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30" w:rsidRDefault="00A35430" w:rsidP="00A35430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noProof/>
          <w:sz w:val="16"/>
          <w:szCs w:val="16"/>
        </w:rPr>
        <w:drawing>
          <wp:inline distT="0" distB="0" distL="0" distR="0">
            <wp:extent cx="1619250" cy="543166"/>
            <wp:effectExtent l="0" t="0" r="0" b="9525"/>
            <wp:docPr id="2" name="Grafik 2" descr="EFD-logo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D-logo_4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28" cy="5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b/>
          <w:noProof/>
          <w:sz w:val="16"/>
          <w:szCs w:val="16"/>
        </w:rPr>
        <w:drawing>
          <wp:inline distT="0" distB="0" distL="0" distR="0">
            <wp:extent cx="619125" cy="571500"/>
            <wp:effectExtent l="0" t="0" r="9525" b="0"/>
            <wp:docPr id="1" name="Grafik 1" descr="Waldstrolche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dstrolche49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</w:t>
      </w:r>
    </w:p>
    <w:p w:rsidR="00A35430" w:rsidRDefault="00A35430" w:rsidP="00A35430">
      <w:pPr>
        <w:rPr>
          <w:rFonts w:ascii="Arial" w:hAnsi="Arial" w:cs="Arial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Inklusive Kindertagesstätte</w:t>
      </w:r>
    </w:p>
    <w:p w:rsidR="00A35430" w:rsidRDefault="00A35430" w:rsidP="00A35430">
      <w:pPr>
        <w:rPr>
          <w:rFonts w:ascii="Arial" w:hAnsi="Arial" w:cs="Arial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Buschweg 3  </w:t>
      </w:r>
    </w:p>
    <w:p w:rsidR="00A35430" w:rsidRPr="00A35430" w:rsidRDefault="00A35430" w:rsidP="00A35430">
      <w:pPr>
        <w:rPr>
          <w:rFonts w:ascii="Arial" w:hAnsi="Arial" w:cs="Arial"/>
          <w:sz w:val="18"/>
          <w:szCs w:val="18"/>
        </w:rPr>
      </w:pPr>
      <w:r w:rsidRPr="00A354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A35430">
        <w:rPr>
          <w:rFonts w:ascii="Arial" w:hAnsi="Arial" w:cs="Arial"/>
          <w:sz w:val="18"/>
          <w:szCs w:val="18"/>
        </w:rPr>
        <w:t xml:space="preserve">     46569 Hünxe-Drevenack</w:t>
      </w:r>
    </w:p>
    <w:p w:rsidR="00A35430" w:rsidRDefault="00A35430" w:rsidP="00A35430">
      <w:pPr>
        <w:ind w:right="-284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__________02858/6441</w:t>
      </w:r>
      <w:r w:rsidRPr="00A35430">
        <w:rPr>
          <w:rFonts w:ascii="Arial" w:hAnsi="Arial" w:cs="Arial"/>
          <w:sz w:val="20"/>
          <w:szCs w:val="20"/>
        </w:rPr>
        <w:t xml:space="preserve">____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A35430" w:rsidRPr="00A35430" w:rsidRDefault="00A35430" w:rsidP="00A35430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0ECF">
        <w:rPr>
          <w:rFonts w:ascii="Arial" w:hAnsi="Arial" w:cs="Arial"/>
          <w:sz w:val="20"/>
          <w:szCs w:val="20"/>
        </w:rPr>
        <w:t>25</w:t>
      </w:r>
      <w:r w:rsidRPr="00A35430">
        <w:rPr>
          <w:rFonts w:ascii="Arial" w:hAnsi="Arial" w:cs="Arial"/>
          <w:sz w:val="20"/>
          <w:szCs w:val="20"/>
        </w:rPr>
        <w:t>.01.202</w:t>
      </w:r>
      <w:r>
        <w:rPr>
          <w:rFonts w:ascii="Arial" w:hAnsi="Arial" w:cs="Arial"/>
          <w:sz w:val="20"/>
          <w:szCs w:val="20"/>
        </w:rPr>
        <w:t>1</w:t>
      </w:r>
    </w:p>
    <w:p w:rsidR="00A35430" w:rsidRPr="00A35430" w:rsidRDefault="00A35430" w:rsidP="00A35430">
      <w:pPr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 xml:space="preserve">            Liebe Familien,</w:t>
      </w:r>
    </w:p>
    <w:p w:rsidR="00A35430" w:rsidRPr="00A35430" w:rsidRDefault="00A35430" w:rsidP="00A35430">
      <w:pPr>
        <w:rPr>
          <w:rFonts w:ascii="Arial" w:hAnsi="Arial" w:cs="Arial"/>
          <w:sz w:val="20"/>
          <w:szCs w:val="20"/>
        </w:rPr>
      </w:pPr>
    </w:p>
    <w:p w:rsidR="009F0ECF" w:rsidRDefault="009F0ECF" w:rsidP="00A35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wie schon angekündigt, müssen wir Sie noch einmal bitten, zunächst für die ersten zwei </w:t>
      </w:r>
    </w:p>
    <w:p w:rsidR="009F0ECF" w:rsidRDefault="009F0ECF" w:rsidP="00A35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Februar-Wochen</w:t>
      </w:r>
      <w:r w:rsidR="00A35430" w:rsidRPr="00A35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einzutragen, an welchen Tagen Ihr/e Kind/er zu welchen Uhrzeiten kommt. </w:t>
      </w:r>
    </w:p>
    <w:p w:rsidR="009F0ECF" w:rsidRDefault="009F0ECF" w:rsidP="00A35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Nach wie vor gilt die Regel, dass Sie 10 Stunden weniger zur Verfügung haben wie regulär.</w:t>
      </w:r>
    </w:p>
    <w:p w:rsidR="009F0ECF" w:rsidRDefault="009F0ECF" w:rsidP="00A35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Was ab Mitte Februar gilt, wissen wir natürlich ebenso wenig wie Sie. Und so müssen wir uns </w:t>
      </w:r>
    </w:p>
    <w:p w:rsidR="00A35430" w:rsidRPr="00A35430" w:rsidRDefault="009F0ECF" w:rsidP="00A35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weiterhin in Geduld üben.</w:t>
      </w:r>
      <w:r w:rsidR="00A35430" w:rsidRPr="00A35430">
        <w:rPr>
          <w:rFonts w:ascii="Arial" w:hAnsi="Arial" w:cs="Arial"/>
          <w:sz w:val="20"/>
          <w:szCs w:val="20"/>
        </w:rPr>
        <w:t xml:space="preserve">        </w:t>
      </w:r>
    </w:p>
    <w:p w:rsidR="009F0ECF" w:rsidRDefault="00A35430" w:rsidP="00A35430">
      <w:pPr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 xml:space="preserve">           </w:t>
      </w:r>
    </w:p>
    <w:p w:rsidR="009F0ECF" w:rsidRDefault="009F0ECF" w:rsidP="00A35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Bleiben Sie gesund!</w:t>
      </w:r>
    </w:p>
    <w:p w:rsidR="00A35430" w:rsidRPr="00A35430" w:rsidRDefault="009F0ECF" w:rsidP="00A35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  <w:r w:rsidR="00A35430" w:rsidRPr="00A35430">
        <w:rPr>
          <w:rFonts w:ascii="Arial" w:hAnsi="Arial" w:cs="Arial"/>
          <w:sz w:val="20"/>
          <w:szCs w:val="20"/>
        </w:rPr>
        <w:t xml:space="preserve"> Herzliche Grüße,</w:t>
      </w:r>
    </w:p>
    <w:p w:rsidR="00A35430" w:rsidRPr="00A35430" w:rsidRDefault="00A35430" w:rsidP="00A35430">
      <w:pPr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 xml:space="preserve">            Ihr Kita-Team</w:t>
      </w:r>
    </w:p>
    <w:p w:rsidR="00A35430" w:rsidRPr="00A35430" w:rsidRDefault="00A35430" w:rsidP="00A35430">
      <w:pPr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 xml:space="preserve">            Wer dieses Schreiben über </w:t>
      </w:r>
      <w:proofErr w:type="spellStart"/>
      <w:r w:rsidRPr="00A35430">
        <w:rPr>
          <w:rFonts w:ascii="Arial" w:hAnsi="Arial" w:cs="Arial"/>
          <w:sz w:val="20"/>
          <w:szCs w:val="20"/>
        </w:rPr>
        <w:t>whatsapp</w:t>
      </w:r>
      <w:proofErr w:type="spellEnd"/>
      <w:r w:rsidRPr="00A35430">
        <w:rPr>
          <w:rFonts w:ascii="Arial" w:hAnsi="Arial" w:cs="Arial"/>
          <w:sz w:val="20"/>
          <w:szCs w:val="20"/>
        </w:rPr>
        <w:t xml:space="preserve"> bekommt, kann sich in der Kita den untenstehenden </w:t>
      </w:r>
    </w:p>
    <w:p w:rsidR="00A35430" w:rsidRPr="00A35430" w:rsidRDefault="00A35430" w:rsidP="00A35430">
      <w:pPr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 xml:space="preserve">            Abschnitt abholen.</w:t>
      </w:r>
    </w:p>
    <w:p w:rsidR="00A35430" w:rsidRPr="00A35430" w:rsidRDefault="00A35430" w:rsidP="00A35430">
      <w:pPr>
        <w:rPr>
          <w:rFonts w:ascii="Arial" w:hAnsi="Arial" w:cs="Arial"/>
          <w:sz w:val="20"/>
          <w:szCs w:val="20"/>
        </w:rPr>
      </w:pPr>
    </w:p>
    <w:p w:rsidR="009F0ECF" w:rsidRDefault="00A35430" w:rsidP="009F0ECF">
      <w:pPr>
        <w:ind w:left="-567"/>
        <w:rPr>
          <w:rFonts w:ascii="Arial" w:hAnsi="Arial" w:cs="Arial"/>
          <w:sz w:val="20"/>
          <w:szCs w:val="20"/>
        </w:rPr>
      </w:pPr>
      <w:r w:rsidRPr="00A35430">
        <w:rPr>
          <w:rFonts w:ascii="Segoe UI Emoji" w:hAnsi="Segoe UI Emoji" w:cs="Segoe UI Emoji"/>
          <w:sz w:val="20"/>
          <w:szCs w:val="20"/>
        </w:rPr>
        <w:t>✂</w:t>
      </w:r>
      <w:r w:rsidRPr="00A35430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9F0ECF">
        <w:rPr>
          <w:rFonts w:ascii="Arial" w:hAnsi="Arial" w:cs="Arial"/>
          <w:sz w:val="20"/>
          <w:szCs w:val="20"/>
        </w:rPr>
        <w:t xml:space="preserve"> </w:t>
      </w:r>
    </w:p>
    <w:p w:rsidR="009F0ECF" w:rsidRDefault="009F0ECF" w:rsidP="009F0ECF">
      <w:pPr>
        <w:ind w:left="-567"/>
        <w:rPr>
          <w:rFonts w:ascii="Arial" w:hAnsi="Arial" w:cs="Arial"/>
          <w:sz w:val="20"/>
          <w:szCs w:val="20"/>
        </w:rPr>
      </w:pPr>
    </w:p>
    <w:p w:rsidR="009F0ECF" w:rsidRDefault="009F0ECF" w:rsidP="009F0ECF">
      <w:pPr>
        <w:ind w:left="-567"/>
        <w:rPr>
          <w:rFonts w:ascii="Arial" w:hAnsi="Arial" w:cs="Arial"/>
          <w:sz w:val="20"/>
          <w:szCs w:val="20"/>
        </w:rPr>
      </w:pPr>
    </w:p>
    <w:p w:rsidR="009F0ECF" w:rsidRDefault="009F0ECF" w:rsidP="009F0ECF">
      <w:pPr>
        <w:ind w:left="-567"/>
        <w:rPr>
          <w:rFonts w:ascii="Arial" w:hAnsi="Arial" w:cs="Arial"/>
          <w:sz w:val="20"/>
          <w:szCs w:val="20"/>
        </w:rPr>
      </w:pPr>
    </w:p>
    <w:p w:rsidR="00A35430" w:rsidRPr="00A35430" w:rsidRDefault="00A35430" w:rsidP="009F0ECF">
      <w:pPr>
        <w:ind w:left="-567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>Name des Kindes______________________________________</w:t>
      </w:r>
    </w:p>
    <w:p w:rsidR="00A35430" w:rsidRPr="00A35430" w:rsidRDefault="00A35430" w:rsidP="00A35430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2126"/>
        <w:gridCol w:w="1701"/>
        <w:gridCol w:w="1133"/>
      </w:tblGrid>
      <w:tr w:rsidR="00A35430" w:rsidRPr="00A35430" w:rsidTr="00A354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 xml:space="preserve">Montag </w:t>
            </w:r>
            <w:r w:rsidR="009F0ECF">
              <w:rPr>
                <w:rFonts w:ascii="Arial" w:hAnsi="Arial" w:cs="Arial"/>
                <w:sz w:val="18"/>
                <w:szCs w:val="18"/>
              </w:rPr>
              <w:t>01.02.</w:t>
            </w:r>
            <w:r w:rsidRPr="00A354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 xml:space="preserve">Dienstag </w:t>
            </w:r>
            <w:r w:rsidR="009F0ECF">
              <w:rPr>
                <w:rFonts w:ascii="Arial" w:hAnsi="Arial" w:cs="Arial"/>
                <w:sz w:val="18"/>
                <w:szCs w:val="18"/>
              </w:rPr>
              <w:t>02.02</w:t>
            </w:r>
            <w:r w:rsidRPr="00A35430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 xml:space="preserve">Mittwoch </w:t>
            </w:r>
            <w:r w:rsidR="009F0ECF">
              <w:rPr>
                <w:rFonts w:ascii="Arial" w:hAnsi="Arial" w:cs="Arial"/>
                <w:sz w:val="18"/>
                <w:szCs w:val="18"/>
              </w:rPr>
              <w:t>03.02</w:t>
            </w:r>
            <w:r w:rsidRPr="00A35430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 xml:space="preserve">Donnerstag </w:t>
            </w:r>
            <w:r w:rsidR="009F0ECF">
              <w:rPr>
                <w:rFonts w:ascii="Arial" w:hAnsi="Arial" w:cs="Arial"/>
                <w:sz w:val="18"/>
                <w:szCs w:val="18"/>
              </w:rPr>
              <w:t>04.02</w:t>
            </w:r>
            <w:r w:rsidRPr="00A354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 xml:space="preserve">Freitag </w:t>
            </w:r>
            <w:r w:rsidR="009F0ECF">
              <w:rPr>
                <w:rFonts w:ascii="Arial" w:hAnsi="Arial" w:cs="Arial"/>
                <w:sz w:val="18"/>
                <w:szCs w:val="18"/>
              </w:rPr>
              <w:t>05.02.</w:t>
            </w:r>
            <w:r w:rsidRPr="00A3543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Gesamt-</w:t>
            </w: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stunden</w:t>
            </w:r>
          </w:p>
        </w:tc>
      </w:tr>
      <w:tr w:rsidR="00A35430" w:rsidRPr="00A35430" w:rsidTr="00A35430">
        <w:trPr>
          <w:trHeight w:val="5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A354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35430">
              <w:rPr>
                <w:rFonts w:ascii="Arial" w:hAnsi="Arial" w:cs="Arial"/>
                <w:sz w:val="18"/>
                <w:szCs w:val="18"/>
              </w:rPr>
              <w:t>.bis………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A354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35430">
              <w:rPr>
                <w:rFonts w:ascii="Arial" w:hAnsi="Arial" w:cs="Arial"/>
                <w:sz w:val="18"/>
                <w:szCs w:val="18"/>
              </w:rPr>
              <w:t>.bis………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>…………bis</w:t>
            </w:r>
            <w:proofErr w:type="gramStart"/>
            <w:r w:rsidRPr="00A354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354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A354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35430">
              <w:rPr>
                <w:rFonts w:ascii="Arial" w:hAnsi="Arial" w:cs="Arial"/>
                <w:sz w:val="18"/>
                <w:szCs w:val="18"/>
              </w:rPr>
              <w:t>bis……….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A354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35430">
              <w:rPr>
                <w:rFonts w:ascii="Arial" w:hAnsi="Arial" w:cs="Arial"/>
                <w:sz w:val="18"/>
                <w:szCs w:val="18"/>
              </w:rPr>
              <w:t>.bis……..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35430" w:rsidRPr="00A35430" w:rsidTr="00A354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 xml:space="preserve">Montag </w:t>
            </w:r>
            <w:r w:rsidR="009F0ECF">
              <w:rPr>
                <w:rFonts w:ascii="Arial" w:hAnsi="Arial" w:cs="Arial"/>
                <w:sz w:val="18"/>
                <w:szCs w:val="18"/>
              </w:rPr>
              <w:t>0</w:t>
            </w:r>
            <w:r w:rsidRPr="00A35430">
              <w:rPr>
                <w:rFonts w:ascii="Arial" w:hAnsi="Arial" w:cs="Arial"/>
                <w:sz w:val="18"/>
                <w:szCs w:val="18"/>
              </w:rPr>
              <w:t>8.0</w:t>
            </w:r>
            <w:r w:rsidR="009F0ECF">
              <w:rPr>
                <w:rFonts w:ascii="Arial" w:hAnsi="Arial" w:cs="Arial"/>
                <w:sz w:val="18"/>
                <w:szCs w:val="18"/>
              </w:rPr>
              <w:t>2</w:t>
            </w:r>
            <w:r w:rsidRPr="00A35430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 xml:space="preserve">Dienstag </w:t>
            </w:r>
            <w:r w:rsidR="009F0ECF">
              <w:rPr>
                <w:rFonts w:ascii="Arial" w:hAnsi="Arial" w:cs="Arial"/>
                <w:sz w:val="18"/>
                <w:szCs w:val="18"/>
              </w:rPr>
              <w:t>0</w:t>
            </w:r>
            <w:r w:rsidRPr="00A35430">
              <w:rPr>
                <w:rFonts w:ascii="Arial" w:hAnsi="Arial" w:cs="Arial"/>
                <w:sz w:val="18"/>
                <w:szCs w:val="18"/>
              </w:rPr>
              <w:t>9.0</w:t>
            </w:r>
            <w:r w:rsidR="009F0ECF">
              <w:rPr>
                <w:rFonts w:ascii="Arial" w:hAnsi="Arial" w:cs="Arial"/>
                <w:sz w:val="18"/>
                <w:szCs w:val="18"/>
              </w:rPr>
              <w:t>2</w:t>
            </w:r>
            <w:r w:rsidRPr="00A35430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 xml:space="preserve">Mittwoch </w:t>
            </w:r>
            <w:r w:rsidR="009F0ECF">
              <w:rPr>
                <w:rFonts w:ascii="Arial" w:hAnsi="Arial" w:cs="Arial"/>
                <w:sz w:val="18"/>
                <w:szCs w:val="18"/>
              </w:rPr>
              <w:t>1</w:t>
            </w:r>
            <w:r w:rsidRPr="00A35430">
              <w:rPr>
                <w:rFonts w:ascii="Arial" w:hAnsi="Arial" w:cs="Arial"/>
                <w:sz w:val="18"/>
                <w:szCs w:val="18"/>
              </w:rPr>
              <w:t>0.0</w:t>
            </w:r>
            <w:r w:rsidR="009F0ECF">
              <w:rPr>
                <w:rFonts w:ascii="Arial" w:hAnsi="Arial" w:cs="Arial"/>
                <w:sz w:val="18"/>
                <w:szCs w:val="18"/>
              </w:rPr>
              <w:t>2</w:t>
            </w:r>
            <w:r w:rsidRPr="00A35430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 xml:space="preserve">Donnerstag </w:t>
            </w:r>
            <w:r w:rsidR="009F0ECF">
              <w:rPr>
                <w:rFonts w:ascii="Arial" w:hAnsi="Arial" w:cs="Arial"/>
                <w:sz w:val="18"/>
                <w:szCs w:val="18"/>
              </w:rPr>
              <w:t>1</w:t>
            </w:r>
            <w:r w:rsidRPr="00A35430">
              <w:rPr>
                <w:rFonts w:ascii="Arial" w:hAnsi="Arial" w:cs="Arial"/>
                <w:sz w:val="18"/>
                <w:szCs w:val="18"/>
              </w:rPr>
              <w:t>1.0</w:t>
            </w:r>
            <w:r w:rsidR="009F0ECF">
              <w:rPr>
                <w:rFonts w:ascii="Arial" w:hAnsi="Arial" w:cs="Arial"/>
                <w:sz w:val="18"/>
                <w:szCs w:val="18"/>
              </w:rPr>
              <w:t>2</w:t>
            </w:r>
            <w:r w:rsidRPr="00A35430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 xml:space="preserve">Freitag </w:t>
            </w:r>
            <w:r w:rsidR="009F0ECF">
              <w:rPr>
                <w:rFonts w:ascii="Arial" w:hAnsi="Arial" w:cs="Arial"/>
                <w:sz w:val="18"/>
                <w:szCs w:val="18"/>
              </w:rPr>
              <w:t>1</w:t>
            </w:r>
            <w:r w:rsidRPr="00A35430">
              <w:rPr>
                <w:rFonts w:ascii="Arial" w:hAnsi="Arial" w:cs="Arial"/>
                <w:sz w:val="18"/>
                <w:szCs w:val="18"/>
              </w:rPr>
              <w:t>2.0</w:t>
            </w:r>
            <w:r w:rsidR="009F0ECF">
              <w:rPr>
                <w:rFonts w:ascii="Arial" w:hAnsi="Arial" w:cs="Arial"/>
                <w:sz w:val="18"/>
                <w:szCs w:val="18"/>
              </w:rPr>
              <w:t>2</w:t>
            </w:r>
            <w:r w:rsidRPr="00A35430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430" w:rsidRPr="00A35430" w:rsidTr="00A354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A354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35430">
              <w:rPr>
                <w:rFonts w:ascii="Arial" w:hAnsi="Arial" w:cs="Arial"/>
                <w:sz w:val="18"/>
                <w:szCs w:val="18"/>
              </w:rPr>
              <w:t>.bis……..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A354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35430">
              <w:rPr>
                <w:rFonts w:ascii="Arial" w:hAnsi="Arial" w:cs="Arial"/>
                <w:sz w:val="18"/>
                <w:szCs w:val="18"/>
              </w:rPr>
              <w:t>.bis……..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A354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35430">
              <w:rPr>
                <w:rFonts w:ascii="Arial" w:hAnsi="Arial" w:cs="Arial"/>
                <w:sz w:val="18"/>
                <w:szCs w:val="18"/>
              </w:rPr>
              <w:t>.bis……..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A354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35430">
              <w:rPr>
                <w:rFonts w:ascii="Arial" w:hAnsi="Arial" w:cs="Arial"/>
                <w:sz w:val="18"/>
                <w:szCs w:val="18"/>
              </w:rPr>
              <w:t>.bis……..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A35430" w:rsidRPr="00A35430" w:rsidRDefault="00A35430">
            <w:pPr>
              <w:rPr>
                <w:rFonts w:ascii="Arial" w:hAnsi="Arial" w:cs="Arial"/>
                <w:sz w:val="18"/>
                <w:szCs w:val="18"/>
              </w:rPr>
            </w:pPr>
            <w:r w:rsidRPr="00A35430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A35430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35430">
              <w:rPr>
                <w:rFonts w:ascii="Arial" w:hAnsi="Arial" w:cs="Arial"/>
                <w:sz w:val="18"/>
                <w:szCs w:val="18"/>
              </w:rPr>
              <w:t>.bis……..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30" w:rsidRPr="00A35430" w:rsidRDefault="00A3543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BF4227" w:rsidRPr="00A35430" w:rsidRDefault="00BF4227">
      <w:pPr>
        <w:rPr>
          <w:rFonts w:ascii="Arial" w:hAnsi="Arial" w:cs="Arial"/>
          <w:sz w:val="20"/>
          <w:szCs w:val="20"/>
        </w:rPr>
      </w:pPr>
    </w:p>
    <w:sectPr w:rsidR="00BF4227" w:rsidRPr="00A35430" w:rsidSect="00A3543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30"/>
    <w:rsid w:val="000564F0"/>
    <w:rsid w:val="005963B6"/>
    <w:rsid w:val="009F0ECF"/>
    <w:rsid w:val="00A35430"/>
    <w:rsid w:val="00BF4227"/>
    <w:rsid w:val="00D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AF97"/>
  <w15:chartTrackingRefBased/>
  <w15:docId w15:val="{DEC22DDF-6655-4348-A9E6-B6230203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54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4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43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DCE3CCD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Maeteling, Ute</dc:creator>
  <cp:keywords/>
  <dc:description/>
  <cp:lastModifiedBy>Maeteling, Ute</cp:lastModifiedBy>
  <cp:revision>2</cp:revision>
  <dcterms:created xsi:type="dcterms:W3CDTF">2021-01-25T10:48:00Z</dcterms:created>
  <dcterms:modified xsi:type="dcterms:W3CDTF">2021-01-25T10:48:00Z</dcterms:modified>
</cp:coreProperties>
</file>