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1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0"/>
      </w:tblGrid>
      <w:tr w:rsidR="006A63F1" w:rsidTr="006A63F1">
        <w:trPr>
          <w:trHeight w:val="1890"/>
        </w:trPr>
        <w:tc>
          <w:tcPr>
            <w:tcW w:w="8010" w:type="dxa"/>
            <w:tcBorders>
              <w:top w:val="nil"/>
              <w:left w:val="nil"/>
              <w:bottom w:val="nil"/>
              <w:right w:val="nil"/>
            </w:tcBorders>
          </w:tcPr>
          <w:p w:rsidR="006A63F1" w:rsidRDefault="006A63F1" w:rsidP="006A63F1"/>
        </w:tc>
      </w:tr>
    </w:tbl>
    <w:p w:rsidR="00967EF3" w:rsidRDefault="00E44BD3" w:rsidP="00D75BDC">
      <w:pPr>
        <w:tabs>
          <w:tab w:val="left" w:pos="5055"/>
        </w:tabs>
        <w:rPr>
          <w:b/>
          <w:sz w:val="28"/>
          <w:szCs w:val="28"/>
        </w:rPr>
      </w:pPr>
      <w:r>
        <w:rPr>
          <w:b/>
          <w:sz w:val="28"/>
          <w:szCs w:val="28"/>
        </w:rPr>
        <w:t xml:space="preserve">                                 </w:t>
      </w:r>
      <w:r w:rsidR="00FF2928">
        <w:rPr>
          <w:b/>
          <w:sz w:val="28"/>
          <w:szCs w:val="28"/>
        </w:rPr>
        <w:t>I</w:t>
      </w:r>
      <w:r w:rsidR="00BD65B3" w:rsidRPr="00BD65B3">
        <w:rPr>
          <w:b/>
          <w:sz w:val="28"/>
          <w:szCs w:val="28"/>
        </w:rPr>
        <w:t>n</w:t>
      </w:r>
      <w:r w:rsidR="00BD65B3">
        <w:rPr>
          <w:b/>
          <w:sz w:val="28"/>
          <w:szCs w:val="28"/>
        </w:rPr>
        <w:t>h</w:t>
      </w:r>
      <w:r w:rsidR="00BD65B3" w:rsidRPr="00BD65B3">
        <w:rPr>
          <w:b/>
          <w:sz w:val="28"/>
          <w:szCs w:val="28"/>
        </w:rPr>
        <w:t>alt</w:t>
      </w:r>
      <w:r w:rsidR="00A33C51">
        <w:rPr>
          <w:b/>
          <w:sz w:val="28"/>
          <w:szCs w:val="28"/>
        </w:rPr>
        <w:t xml:space="preserve">                </w:t>
      </w:r>
    </w:p>
    <w:p w:rsidR="00531055" w:rsidRDefault="00531055" w:rsidP="00D75BDC">
      <w:pPr>
        <w:tabs>
          <w:tab w:val="left" w:pos="5055"/>
        </w:tabs>
        <w:rPr>
          <w:b/>
          <w:sz w:val="28"/>
          <w:szCs w:val="28"/>
        </w:rPr>
      </w:pPr>
    </w:p>
    <w:p w:rsidR="00531055" w:rsidRDefault="00531055" w:rsidP="00D75BDC">
      <w:pPr>
        <w:tabs>
          <w:tab w:val="left" w:pos="5055"/>
        </w:tabs>
        <w:rPr>
          <w:b/>
          <w:sz w:val="28"/>
          <w:szCs w:val="28"/>
        </w:rPr>
      </w:pPr>
    </w:p>
    <w:p w:rsidR="00BD65B3" w:rsidRPr="00E44BD3" w:rsidRDefault="00BD65B3" w:rsidP="00E44BD3">
      <w:pPr>
        <w:pStyle w:val="Listenabsatz"/>
        <w:numPr>
          <w:ilvl w:val="0"/>
          <w:numId w:val="24"/>
        </w:numPr>
        <w:tabs>
          <w:tab w:val="left" w:pos="5055"/>
        </w:tabs>
        <w:rPr>
          <w:sz w:val="28"/>
          <w:szCs w:val="28"/>
        </w:rPr>
      </w:pPr>
      <w:r w:rsidRPr="00E44BD3">
        <w:rPr>
          <w:sz w:val="28"/>
          <w:szCs w:val="28"/>
          <w:u w:val="single"/>
        </w:rPr>
        <w:t>Le</w:t>
      </w:r>
      <w:r w:rsidR="001B69F5" w:rsidRPr="00E44BD3">
        <w:rPr>
          <w:sz w:val="28"/>
          <w:szCs w:val="28"/>
          <w:u w:val="single"/>
        </w:rPr>
        <w:t xml:space="preserve">itbild_______________________      </w:t>
      </w:r>
      <w:r w:rsidRPr="00E44BD3">
        <w:rPr>
          <w:sz w:val="28"/>
          <w:szCs w:val="28"/>
          <w:u w:val="single"/>
        </w:rPr>
        <w:t>_</w:t>
      </w:r>
      <w:r w:rsidR="00E44BD3">
        <w:rPr>
          <w:sz w:val="28"/>
          <w:szCs w:val="28"/>
          <w:u w:val="single"/>
        </w:rPr>
        <w:t xml:space="preserve">       </w:t>
      </w:r>
      <w:r w:rsidRPr="00E44BD3">
        <w:rPr>
          <w:sz w:val="28"/>
          <w:szCs w:val="28"/>
          <w:u w:val="single"/>
        </w:rPr>
        <w:t>___</w:t>
      </w:r>
      <w:r w:rsidR="00AE7EEE" w:rsidRPr="00E44BD3">
        <w:rPr>
          <w:sz w:val="28"/>
          <w:szCs w:val="28"/>
          <w:u w:val="single"/>
        </w:rPr>
        <w:t xml:space="preserve">    </w:t>
      </w:r>
      <w:r w:rsidR="00123DE7" w:rsidRPr="00E44BD3">
        <w:rPr>
          <w:sz w:val="28"/>
          <w:szCs w:val="28"/>
          <w:u w:val="single"/>
        </w:rPr>
        <w:t>2</w:t>
      </w:r>
      <w:r w:rsidR="001B69F5" w:rsidRPr="00E44BD3">
        <w:rPr>
          <w:sz w:val="28"/>
          <w:szCs w:val="28"/>
          <w:u w:val="single"/>
        </w:rPr>
        <w:t xml:space="preserve">  </w:t>
      </w:r>
    </w:p>
    <w:p w:rsidR="00BD65B3" w:rsidRPr="00E44BD3" w:rsidRDefault="00BD65B3" w:rsidP="00E44BD3">
      <w:pPr>
        <w:pStyle w:val="Listenabsatz"/>
        <w:numPr>
          <w:ilvl w:val="0"/>
          <w:numId w:val="24"/>
        </w:numPr>
        <w:tabs>
          <w:tab w:val="left" w:pos="5055"/>
        </w:tabs>
        <w:rPr>
          <w:sz w:val="28"/>
          <w:szCs w:val="28"/>
        </w:rPr>
      </w:pPr>
      <w:r w:rsidRPr="00E44BD3">
        <w:rPr>
          <w:sz w:val="28"/>
          <w:szCs w:val="28"/>
          <w:u w:val="single"/>
        </w:rPr>
        <w:t>Leitsätze_____________________</w:t>
      </w:r>
      <w:r w:rsidR="001B69F5" w:rsidRPr="00E44BD3">
        <w:rPr>
          <w:sz w:val="28"/>
          <w:szCs w:val="28"/>
          <w:u w:val="single"/>
        </w:rPr>
        <w:t xml:space="preserve"> </w:t>
      </w:r>
      <w:r w:rsidRPr="00E44BD3">
        <w:rPr>
          <w:sz w:val="28"/>
          <w:szCs w:val="28"/>
          <w:u w:val="single"/>
        </w:rPr>
        <w:t>____</w:t>
      </w:r>
      <w:r w:rsidR="001B69F5" w:rsidRPr="00E44BD3">
        <w:rPr>
          <w:sz w:val="28"/>
          <w:szCs w:val="28"/>
          <w:u w:val="single"/>
        </w:rPr>
        <w:t xml:space="preserve">   </w:t>
      </w:r>
      <w:r w:rsidRPr="00E44BD3">
        <w:rPr>
          <w:sz w:val="28"/>
          <w:szCs w:val="28"/>
          <w:u w:val="single"/>
        </w:rPr>
        <w:t>__</w:t>
      </w:r>
      <w:r w:rsidR="00E44BD3">
        <w:rPr>
          <w:sz w:val="28"/>
          <w:szCs w:val="28"/>
          <w:u w:val="single"/>
        </w:rPr>
        <w:t xml:space="preserve">      </w:t>
      </w:r>
      <w:r w:rsidR="00AE7EEE" w:rsidRPr="00E44BD3">
        <w:rPr>
          <w:sz w:val="28"/>
          <w:szCs w:val="28"/>
          <w:u w:val="single"/>
        </w:rPr>
        <w:t xml:space="preserve">    </w:t>
      </w:r>
      <w:r w:rsidR="00123DE7" w:rsidRPr="00E44BD3">
        <w:rPr>
          <w:sz w:val="28"/>
          <w:szCs w:val="28"/>
          <w:u w:val="single"/>
        </w:rPr>
        <w:t>3</w:t>
      </w:r>
    </w:p>
    <w:p w:rsidR="00BD65B3" w:rsidRPr="00E44BD3" w:rsidRDefault="00BD65B3" w:rsidP="00E44BD3">
      <w:pPr>
        <w:pStyle w:val="Listenabsatz"/>
        <w:numPr>
          <w:ilvl w:val="0"/>
          <w:numId w:val="24"/>
        </w:numPr>
        <w:tabs>
          <w:tab w:val="left" w:pos="5055"/>
        </w:tabs>
        <w:rPr>
          <w:sz w:val="28"/>
          <w:szCs w:val="28"/>
        </w:rPr>
      </w:pPr>
      <w:proofErr w:type="spellStart"/>
      <w:r w:rsidRPr="00E44BD3">
        <w:rPr>
          <w:sz w:val="28"/>
          <w:szCs w:val="28"/>
          <w:u w:val="single"/>
        </w:rPr>
        <w:t>Vorwort_des</w:t>
      </w:r>
      <w:proofErr w:type="spellEnd"/>
      <w:r w:rsidRPr="00E44BD3">
        <w:rPr>
          <w:sz w:val="28"/>
          <w:szCs w:val="28"/>
          <w:u w:val="single"/>
        </w:rPr>
        <w:t xml:space="preserve"> Kindergartens__________</w:t>
      </w:r>
      <w:r w:rsidR="00AE7EEE" w:rsidRPr="00E44BD3">
        <w:rPr>
          <w:sz w:val="28"/>
          <w:szCs w:val="28"/>
          <w:u w:val="single"/>
        </w:rPr>
        <w:t xml:space="preserve">         </w:t>
      </w:r>
      <w:r w:rsidR="00E44BD3">
        <w:rPr>
          <w:sz w:val="28"/>
          <w:szCs w:val="28"/>
          <w:u w:val="single"/>
        </w:rPr>
        <w:t xml:space="preserve">      </w:t>
      </w:r>
      <w:r w:rsidR="00AE7EEE" w:rsidRPr="00E44BD3">
        <w:rPr>
          <w:sz w:val="28"/>
          <w:szCs w:val="28"/>
          <w:u w:val="single"/>
        </w:rPr>
        <w:t xml:space="preserve">   </w:t>
      </w:r>
      <w:r w:rsidR="00123DE7" w:rsidRPr="00E44BD3">
        <w:rPr>
          <w:sz w:val="28"/>
          <w:szCs w:val="28"/>
          <w:u w:val="single"/>
        </w:rPr>
        <w:t>4</w:t>
      </w:r>
    </w:p>
    <w:p w:rsidR="00BD65B3" w:rsidRPr="00E44BD3" w:rsidRDefault="00BD65B3" w:rsidP="00E44BD3">
      <w:pPr>
        <w:pStyle w:val="Listenabsatz"/>
        <w:numPr>
          <w:ilvl w:val="0"/>
          <w:numId w:val="24"/>
        </w:numPr>
        <w:tabs>
          <w:tab w:val="left" w:pos="5055"/>
        </w:tabs>
        <w:rPr>
          <w:sz w:val="28"/>
          <w:szCs w:val="28"/>
        </w:rPr>
      </w:pPr>
      <w:proofErr w:type="spellStart"/>
      <w:r w:rsidRPr="00E44BD3">
        <w:rPr>
          <w:sz w:val="28"/>
          <w:szCs w:val="28"/>
          <w:u w:val="single"/>
        </w:rPr>
        <w:t>Geschichte_und_Entwicklung</w:t>
      </w:r>
      <w:proofErr w:type="spellEnd"/>
      <w:r w:rsidRPr="00E44BD3">
        <w:rPr>
          <w:sz w:val="28"/>
          <w:szCs w:val="28"/>
          <w:u w:val="single"/>
        </w:rPr>
        <w:t xml:space="preserve"> der Einrichtung</w:t>
      </w:r>
      <w:r w:rsidR="00E44BD3">
        <w:rPr>
          <w:sz w:val="28"/>
          <w:szCs w:val="28"/>
          <w:u w:val="single"/>
        </w:rPr>
        <w:t xml:space="preserve">      </w:t>
      </w:r>
      <w:r w:rsidR="001B69F5" w:rsidRPr="00E44BD3">
        <w:rPr>
          <w:sz w:val="28"/>
          <w:szCs w:val="28"/>
          <w:u w:val="single"/>
        </w:rPr>
        <w:t xml:space="preserve"> </w:t>
      </w:r>
      <w:r w:rsidR="00AE7EEE" w:rsidRPr="00E44BD3">
        <w:rPr>
          <w:sz w:val="28"/>
          <w:szCs w:val="28"/>
          <w:u w:val="single"/>
        </w:rPr>
        <w:t xml:space="preserve"> </w:t>
      </w:r>
      <w:r w:rsidR="00123DE7" w:rsidRPr="00E44BD3">
        <w:rPr>
          <w:sz w:val="28"/>
          <w:szCs w:val="28"/>
          <w:u w:val="single"/>
        </w:rPr>
        <w:t>5</w:t>
      </w:r>
    </w:p>
    <w:p w:rsidR="00E44BD3" w:rsidRPr="00E44BD3" w:rsidRDefault="00A33C51" w:rsidP="00E44BD3">
      <w:pPr>
        <w:pStyle w:val="Listenabsatz"/>
        <w:numPr>
          <w:ilvl w:val="0"/>
          <w:numId w:val="24"/>
        </w:numPr>
        <w:tabs>
          <w:tab w:val="left" w:pos="5055"/>
        </w:tabs>
        <w:rPr>
          <w:sz w:val="28"/>
          <w:szCs w:val="28"/>
        </w:rPr>
      </w:pPr>
      <w:r w:rsidRPr="00E44BD3">
        <w:rPr>
          <w:sz w:val="28"/>
          <w:szCs w:val="28"/>
          <w:u w:val="single"/>
        </w:rPr>
        <w:t xml:space="preserve">Träger der </w:t>
      </w:r>
      <w:proofErr w:type="spellStart"/>
      <w:r w:rsidRPr="00E44BD3">
        <w:rPr>
          <w:sz w:val="28"/>
          <w:szCs w:val="28"/>
          <w:u w:val="single"/>
        </w:rPr>
        <w:t>Einrichtung_und</w:t>
      </w:r>
      <w:proofErr w:type="spellEnd"/>
      <w:r w:rsidRPr="00E44BD3">
        <w:rPr>
          <w:sz w:val="28"/>
          <w:szCs w:val="28"/>
          <w:u w:val="single"/>
        </w:rPr>
        <w:t xml:space="preserve"> Zusammenarbeit</w:t>
      </w:r>
      <w:r w:rsidR="00E44BD3">
        <w:rPr>
          <w:sz w:val="28"/>
          <w:szCs w:val="28"/>
          <w:u w:val="single"/>
        </w:rPr>
        <w:t xml:space="preserve"> mit </w:t>
      </w:r>
    </w:p>
    <w:p w:rsidR="00E44BD3" w:rsidRDefault="00E44BD3" w:rsidP="00E44BD3">
      <w:pPr>
        <w:pStyle w:val="Listenabsatz"/>
        <w:tabs>
          <w:tab w:val="left" w:pos="5055"/>
        </w:tabs>
        <w:ind w:left="2370"/>
        <w:rPr>
          <w:sz w:val="28"/>
          <w:szCs w:val="28"/>
          <w:u w:val="single"/>
        </w:rPr>
      </w:pPr>
      <w:r>
        <w:rPr>
          <w:sz w:val="28"/>
          <w:szCs w:val="28"/>
          <w:u w:val="single"/>
        </w:rPr>
        <w:t>der Kirchengemeinde_______________________6</w:t>
      </w:r>
    </w:p>
    <w:p w:rsidR="00E44BD3" w:rsidRDefault="00E44BD3" w:rsidP="00E44BD3">
      <w:pPr>
        <w:pStyle w:val="Listenabsatz"/>
        <w:numPr>
          <w:ilvl w:val="0"/>
          <w:numId w:val="24"/>
        </w:numPr>
        <w:tabs>
          <w:tab w:val="left" w:pos="5055"/>
        </w:tabs>
        <w:rPr>
          <w:sz w:val="28"/>
          <w:szCs w:val="28"/>
          <w:u w:val="single"/>
        </w:rPr>
      </w:pPr>
      <w:r>
        <w:rPr>
          <w:sz w:val="28"/>
          <w:szCs w:val="28"/>
          <w:u w:val="single"/>
        </w:rPr>
        <w:t xml:space="preserve">Lage </w:t>
      </w:r>
      <w:proofErr w:type="spellStart"/>
      <w:r w:rsidR="00F350C7" w:rsidRPr="00E44BD3">
        <w:rPr>
          <w:sz w:val="28"/>
          <w:szCs w:val="28"/>
          <w:u w:val="single"/>
        </w:rPr>
        <w:t>der_Einrichtung</w:t>
      </w:r>
      <w:proofErr w:type="spellEnd"/>
      <w:r w:rsidR="00F350C7" w:rsidRPr="00E44BD3">
        <w:rPr>
          <w:sz w:val="28"/>
          <w:szCs w:val="28"/>
          <w:u w:val="single"/>
        </w:rPr>
        <w:t xml:space="preserve">     </w:t>
      </w:r>
      <w:r>
        <w:rPr>
          <w:sz w:val="28"/>
          <w:szCs w:val="28"/>
          <w:u w:val="single"/>
        </w:rPr>
        <w:t xml:space="preserve">      </w:t>
      </w:r>
      <w:r w:rsidR="00F350C7" w:rsidRPr="00E44BD3">
        <w:rPr>
          <w:sz w:val="28"/>
          <w:szCs w:val="28"/>
          <w:u w:val="single"/>
        </w:rPr>
        <w:t xml:space="preserve">                                        7  </w:t>
      </w:r>
    </w:p>
    <w:p w:rsidR="00F350C7" w:rsidRDefault="00F350C7" w:rsidP="00E44BD3">
      <w:pPr>
        <w:pStyle w:val="Listenabsatz"/>
        <w:numPr>
          <w:ilvl w:val="0"/>
          <w:numId w:val="24"/>
        </w:numPr>
        <w:tabs>
          <w:tab w:val="left" w:pos="5055"/>
        </w:tabs>
        <w:rPr>
          <w:sz w:val="28"/>
          <w:szCs w:val="28"/>
          <w:u w:val="single"/>
        </w:rPr>
      </w:pPr>
      <w:r w:rsidRPr="00E44BD3">
        <w:rPr>
          <w:sz w:val="28"/>
          <w:szCs w:val="28"/>
          <w:u w:val="single"/>
        </w:rPr>
        <w:t xml:space="preserve">Räumlichkeiten                               </w:t>
      </w:r>
      <w:r w:rsidR="00E44BD3">
        <w:rPr>
          <w:sz w:val="28"/>
          <w:szCs w:val="28"/>
          <w:u w:val="single"/>
        </w:rPr>
        <w:t xml:space="preserve">     </w:t>
      </w:r>
      <w:r w:rsidRPr="00E44BD3">
        <w:rPr>
          <w:sz w:val="28"/>
          <w:szCs w:val="28"/>
          <w:u w:val="single"/>
        </w:rPr>
        <w:t xml:space="preserve">                         8</w:t>
      </w:r>
    </w:p>
    <w:p w:rsidR="00E44BD3" w:rsidRPr="00E44BD3" w:rsidRDefault="00E44BD3" w:rsidP="00E44BD3">
      <w:pPr>
        <w:pStyle w:val="Listenabsatz"/>
        <w:numPr>
          <w:ilvl w:val="0"/>
          <w:numId w:val="24"/>
        </w:numPr>
        <w:tabs>
          <w:tab w:val="left" w:pos="5055"/>
        </w:tabs>
        <w:rPr>
          <w:sz w:val="28"/>
          <w:szCs w:val="28"/>
          <w:u w:val="single"/>
        </w:rPr>
      </w:pPr>
      <w:r w:rsidRPr="00E44BD3">
        <w:rPr>
          <w:sz w:val="28"/>
          <w:szCs w:val="28"/>
          <w:u w:val="single"/>
        </w:rPr>
        <w:t>Raumkonzept</w:t>
      </w:r>
      <w:r>
        <w:rPr>
          <w:sz w:val="28"/>
          <w:szCs w:val="28"/>
          <w:u w:val="single"/>
        </w:rPr>
        <w:t>___________________________</w:t>
      </w:r>
      <w:r w:rsidR="009D3A6A">
        <w:rPr>
          <w:sz w:val="28"/>
          <w:szCs w:val="28"/>
          <w:u w:val="single"/>
        </w:rPr>
        <w:t xml:space="preserve"> </w:t>
      </w:r>
      <w:r>
        <w:rPr>
          <w:sz w:val="28"/>
          <w:szCs w:val="28"/>
          <w:u w:val="single"/>
        </w:rPr>
        <w:t>_</w:t>
      </w:r>
      <w:r w:rsidR="009D3A6A">
        <w:rPr>
          <w:sz w:val="28"/>
          <w:szCs w:val="28"/>
          <w:u w:val="single"/>
        </w:rPr>
        <w:t xml:space="preserve"> 9</w:t>
      </w:r>
    </w:p>
    <w:p w:rsidR="00FC5633" w:rsidRPr="00E44BD3" w:rsidRDefault="00FC5633" w:rsidP="00E44BD3">
      <w:pPr>
        <w:pStyle w:val="Listenabsatz"/>
        <w:numPr>
          <w:ilvl w:val="0"/>
          <w:numId w:val="24"/>
        </w:numPr>
        <w:tabs>
          <w:tab w:val="left" w:pos="5055"/>
        </w:tabs>
        <w:rPr>
          <w:sz w:val="28"/>
          <w:szCs w:val="28"/>
        </w:rPr>
      </w:pPr>
      <w:r w:rsidRPr="00E44BD3">
        <w:rPr>
          <w:sz w:val="28"/>
          <w:szCs w:val="28"/>
          <w:u w:val="single"/>
        </w:rPr>
        <w:t>Tea</w:t>
      </w:r>
      <w:r w:rsidR="001B69F5" w:rsidRPr="00E44BD3">
        <w:rPr>
          <w:sz w:val="28"/>
          <w:szCs w:val="28"/>
          <w:u w:val="single"/>
        </w:rPr>
        <w:t>m_____________________________</w:t>
      </w:r>
      <w:r w:rsidR="00AE7EEE" w:rsidRPr="00E44BD3">
        <w:rPr>
          <w:sz w:val="28"/>
          <w:szCs w:val="28"/>
          <w:u w:val="single"/>
        </w:rPr>
        <w:t xml:space="preserve">     </w:t>
      </w:r>
      <w:r w:rsidR="00E44BD3">
        <w:rPr>
          <w:sz w:val="28"/>
          <w:szCs w:val="28"/>
          <w:u w:val="single"/>
        </w:rPr>
        <w:t xml:space="preserve">    </w:t>
      </w:r>
      <w:r w:rsidR="00AE7EEE" w:rsidRPr="00E44BD3">
        <w:rPr>
          <w:sz w:val="28"/>
          <w:szCs w:val="28"/>
          <w:u w:val="single"/>
        </w:rPr>
        <w:t xml:space="preserve">    </w:t>
      </w:r>
      <w:r w:rsidR="009D3A6A">
        <w:rPr>
          <w:sz w:val="28"/>
          <w:szCs w:val="28"/>
          <w:u w:val="single"/>
        </w:rPr>
        <w:t>10</w:t>
      </w:r>
    </w:p>
    <w:p w:rsidR="001B69F5" w:rsidRPr="00E44BD3" w:rsidRDefault="00FC5633" w:rsidP="00E44BD3">
      <w:pPr>
        <w:pStyle w:val="Listenabsatz"/>
        <w:numPr>
          <w:ilvl w:val="0"/>
          <w:numId w:val="24"/>
        </w:numPr>
        <w:tabs>
          <w:tab w:val="left" w:pos="5055"/>
        </w:tabs>
        <w:rPr>
          <w:sz w:val="28"/>
          <w:szCs w:val="28"/>
        </w:rPr>
      </w:pPr>
      <w:r w:rsidRPr="00E44BD3">
        <w:rPr>
          <w:sz w:val="28"/>
          <w:szCs w:val="28"/>
          <w:u w:val="single"/>
        </w:rPr>
        <w:t>G</w:t>
      </w:r>
      <w:r w:rsidR="001B69F5" w:rsidRPr="00E44BD3">
        <w:rPr>
          <w:sz w:val="28"/>
          <w:szCs w:val="28"/>
          <w:u w:val="single"/>
        </w:rPr>
        <w:t>ruppenformen_______________</w:t>
      </w:r>
      <w:r w:rsidR="00AE7EEE" w:rsidRPr="00E44BD3">
        <w:rPr>
          <w:sz w:val="28"/>
          <w:szCs w:val="28"/>
          <w:u w:val="single"/>
        </w:rPr>
        <w:t xml:space="preserve">  </w:t>
      </w:r>
      <w:r w:rsidR="00E44BD3">
        <w:rPr>
          <w:sz w:val="28"/>
          <w:szCs w:val="28"/>
          <w:u w:val="single"/>
        </w:rPr>
        <w:t xml:space="preserve">   </w:t>
      </w:r>
      <w:r w:rsidR="00AE7EEE" w:rsidRPr="00E44BD3">
        <w:rPr>
          <w:sz w:val="28"/>
          <w:szCs w:val="28"/>
          <w:u w:val="single"/>
        </w:rPr>
        <w:t xml:space="preserve">   </w:t>
      </w:r>
      <w:r w:rsidR="009D3A6A">
        <w:rPr>
          <w:sz w:val="28"/>
          <w:szCs w:val="28"/>
          <w:u w:val="single"/>
        </w:rPr>
        <w:t xml:space="preserve"> </w:t>
      </w:r>
      <w:r w:rsidR="00AE7EEE" w:rsidRPr="00E44BD3">
        <w:rPr>
          <w:sz w:val="28"/>
          <w:szCs w:val="28"/>
          <w:u w:val="single"/>
        </w:rPr>
        <w:t xml:space="preserve">                1</w:t>
      </w:r>
      <w:r w:rsidR="009D3A6A">
        <w:rPr>
          <w:sz w:val="28"/>
          <w:szCs w:val="28"/>
          <w:u w:val="single"/>
        </w:rPr>
        <w:t>1</w:t>
      </w:r>
      <w:r w:rsidR="00AE7EEE" w:rsidRPr="00E44BD3">
        <w:rPr>
          <w:sz w:val="28"/>
          <w:szCs w:val="28"/>
          <w:u w:val="single"/>
        </w:rPr>
        <w:t xml:space="preserve">   </w:t>
      </w:r>
      <w:r w:rsidR="001B69F5" w:rsidRPr="00E44BD3">
        <w:rPr>
          <w:sz w:val="28"/>
          <w:szCs w:val="28"/>
          <w:u w:val="single"/>
        </w:rPr>
        <w:t xml:space="preserve">   </w:t>
      </w:r>
      <w:r w:rsidRPr="00E44BD3">
        <w:rPr>
          <w:sz w:val="28"/>
          <w:szCs w:val="28"/>
        </w:rPr>
        <w:t xml:space="preserve">                        </w:t>
      </w:r>
      <w:r w:rsidR="001B69F5" w:rsidRPr="00E44BD3">
        <w:rPr>
          <w:sz w:val="28"/>
          <w:szCs w:val="28"/>
        </w:rPr>
        <w:t xml:space="preserve">       </w:t>
      </w:r>
    </w:p>
    <w:p w:rsidR="00FC5633" w:rsidRPr="00E44BD3" w:rsidRDefault="00FC5633" w:rsidP="00E44BD3">
      <w:pPr>
        <w:pStyle w:val="Listenabsatz"/>
        <w:numPr>
          <w:ilvl w:val="0"/>
          <w:numId w:val="24"/>
        </w:numPr>
        <w:tabs>
          <w:tab w:val="left" w:pos="5055"/>
        </w:tabs>
        <w:rPr>
          <w:sz w:val="28"/>
          <w:szCs w:val="28"/>
        </w:rPr>
      </w:pPr>
      <w:r w:rsidRPr="00E44BD3">
        <w:rPr>
          <w:sz w:val="28"/>
          <w:szCs w:val="28"/>
          <w:u w:val="single"/>
        </w:rPr>
        <w:t>Betreuungszeiten_______</w:t>
      </w:r>
      <w:r w:rsidR="00F350C7" w:rsidRPr="00E44BD3">
        <w:rPr>
          <w:sz w:val="28"/>
          <w:szCs w:val="28"/>
          <w:u w:val="single"/>
        </w:rPr>
        <w:t xml:space="preserve"> </w:t>
      </w:r>
      <w:r w:rsidRPr="00E44BD3">
        <w:rPr>
          <w:sz w:val="28"/>
          <w:szCs w:val="28"/>
          <w:u w:val="single"/>
        </w:rPr>
        <w:t>__________</w:t>
      </w:r>
      <w:r w:rsidR="009D3A6A">
        <w:rPr>
          <w:sz w:val="28"/>
          <w:szCs w:val="28"/>
          <w:u w:val="single"/>
        </w:rPr>
        <w:t xml:space="preserve"> </w:t>
      </w:r>
      <w:r w:rsidRPr="00E44BD3">
        <w:rPr>
          <w:sz w:val="28"/>
          <w:szCs w:val="28"/>
          <w:u w:val="single"/>
        </w:rPr>
        <w:t>__</w:t>
      </w:r>
      <w:r w:rsidR="00E44BD3">
        <w:rPr>
          <w:sz w:val="28"/>
          <w:szCs w:val="28"/>
          <w:u w:val="single"/>
        </w:rPr>
        <w:t xml:space="preserve">     </w:t>
      </w:r>
      <w:r w:rsidRPr="00E44BD3">
        <w:rPr>
          <w:sz w:val="28"/>
          <w:szCs w:val="28"/>
          <w:u w:val="single"/>
        </w:rPr>
        <w:t>___</w:t>
      </w:r>
      <w:r w:rsidR="00AE7EEE" w:rsidRPr="00E44BD3">
        <w:rPr>
          <w:sz w:val="28"/>
          <w:szCs w:val="28"/>
          <w:u w:val="single"/>
        </w:rPr>
        <w:t>1</w:t>
      </w:r>
      <w:r w:rsidR="009D3A6A">
        <w:rPr>
          <w:sz w:val="28"/>
          <w:szCs w:val="28"/>
          <w:u w:val="single"/>
        </w:rPr>
        <w:t>2</w:t>
      </w:r>
    </w:p>
    <w:p w:rsidR="00FC5633" w:rsidRPr="00E44BD3" w:rsidRDefault="00E03307" w:rsidP="00E44BD3">
      <w:pPr>
        <w:pStyle w:val="Listenabsatz"/>
        <w:numPr>
          <w:ilvl w:val="0"/>
          <w:numId w:val="24"/>
        </w:numPr>
        <w:tabs>
          <w:tab w:val="left" w:pos="5055"/>
        </w:tabs>
        <w:rPr>
          <w:sz w:val="28"/>
          <w:szCs w:val="28"/>
        </w:rPr>
      </w:pPr>
      <w:r w:rsidRPr="00E44BD3">
        <w:rPr>
          <w:sz w:val="28"/>
          <w:szCs w:val="28"/>
          <w:u w:val="single"/>
        </w:rPr>
        <w:t>Pädagogischer Ansatz_______</w:t>
      </w:r>
      <w:r w:rsidR="00FC5633" w:rsidRPr="00E44BD3">
        <w:rPr>
          <w:sz w:val="28"/>
          <w:szCs w:val="28"/>
          <w:u w:val="single"/>
        </w:rPr>
        <w:t>_______</w:t>
      </w:r>
      <w:r w:rsidR="009D3A6A">
        <w:rPr>
          <w:sz w:val="28"/>
          <w:szCs w:val="28"/>
          <w:u w:val="single"/>
        </w:rPr>
        <w:t xml:space="preserve"> </w:t>
      </w:r>
      <w:r w:rsidR="00E44BD3">
        <w:rPr>
          <w:sz w:val="28"/>
          <w:szCs w:val="28"/>
          <w:u w:val="single"/>
        </w:rPr>
        <w:t xml:space="preserve">    </w:t>
      </w:r>
      <w:r w:rsidR="00FC5633" w:rsidRPr="00E44BD3">
        <w:rPr>
          <w:sz w:val="28"/>
          <w:szCs w:val="28"/>
          <w:u w:val="single"/>
        </w:rPr>
        <w:t>_</w:t>
      </w:r>
      <w:r w:rsidRPr="00E44BD3">
        <w:rPr>
          <w:sz w:val="28"/>
          <w:szCs w:val="28"/>
          <w:u w:val="single"/>
        </w:rPr>
        <w:t xml:space="preserve">    1</w:t>
      </w:r>
      <w:r w:rsidR="009D3A6A">
        <w:rPr>
          <w:sz w:val="28"/>
          <w:szCs w:val="28"/>
          <w:u w:val="single"/>
        </w:rPr>
        <w:t>3</w:t>
      </w:r>
      <w:r w:rsidRPr="00E44BD3">
        <w:rPr>
          <w:sz w:val="28"/>
          <w:szCs w:val="28"/>
          <w:u w:val="single"/>
        </w:rPr>
        <w:t>/1</w:t>
      </w:r>
      <w:r w:rsidR="009D3A6A">
        <w:rPr>
          <w:sz w:val="28"/>
          <w:szCs w:val="28"/>
          <w:u w:val="single"/>
        </w:rPr>
        <w:t>4</w:t>
      </w:r>
    </w:p>
    <w:p w:rsidR="00FC5633" w:rsidRPr="00E44BD3" w:rsidRDefault="00DE35D6" w:rsidP="00E44BD3">
      <w:pPr>
        <w:pStyle w:val="Listenabsatz"/>
        <w:numPr>
          <w:ilvl w:val="0"/>
          <w:numId w:val="24"/>
        </w:numPr>
        <w:tabs>
          <w:tab w:val="left" w:pos="5055"/>
        </w:tabs>
        <w:rPr>
          <w:sz w:val="28"/>
          <w:szCs w:val="28"/>
          <w:u w:val="single"/>
        </w:rPr>
      </w:pPr>
      <w:r w:rsidRPr="00E44BD3">
        <w:rPr>
          <w:sz w:val="28"/>
          <w:szCs w:val="28"/>
          <w:u w:val="single"/>
        </w:rPr>
        <w:t xml:space="preserve">Ein Tag </w:t>
      </w:r>
      <w:r w:rsidR="00FC5633" w:rsidRPr="00E44BD3">
        <w:rPr>
          <w:sz w:val="28"/>
          <w:szCs w:val="28"/>
          <w:u w:val="single"/>
        </w:rPr>
        <w:t>im</w:t>
      </w:r>
      <w:r w:rsidR="00E44BD3">
        <w:rPr>
          <w:sz w:val="28"/>
          <w:szCs w:val="28"/>
          <w:u w:val="single"/>
        </w:rPr>
        <w:t xml:space="preserve"> </w:t>
      </w:r>
      <w:r w:rsidR="00FC5633" w:rsidRPr="00E44BD3">
        <w:rPr>
          <w:sz w:val="28"/>
          <w:szCs w:val="28"/>
          <w:u w:val="single"/>
        </w:rPr>
        <w:t>Kindergarten</w:t>
      </w:r>
      <w:r w:rsidR="00E44BD3">
        <w:rPr>
          <w:sz w:val="28"/>
          <w:szCs w:val="28"/>
        </w:rPr>
        <w:t>__</w:t>
      </w:r>
      <w:r w:rsidR="00FC5633" w:rsidRPr="00E44BD3">
        <w:rPr>
          <w:sz w:val="28"/>
          <w:szCs w:val="28"/>
        </w:rPr>
        <w:t>_________</w:t>
      </w:r>
      <w:r w:rsidR="0083562C" w:rsidRPr="00E44BD3">
        <w:rPr>
          <w:sz w:val="28"/>
          <w:szCs w:val="28"/>
        </w:rPr>
        <w:t>_</w:t>
      </w:r>
      <w:r w:rsidR="00365CD1">
        <w:rPr>
          <w:sz w:val="28"/>
          <w:szCs w:val="28"/>
        </w:rPr>
        <w:t>__</w:t>
      </w:r>
      <w:r w:rsidR="0083562C" w:rsidRPr="00E44BD3">
        <w:rPr>
          <w:sz w:val="28"/>
          <w:szCs w:val="28"/>
        </w:rPr>
        <w:t>__</w:t>
      </w:r>
      <w:r w:rsidR="0083562C" w:rsidRPr="00E44BD3">
        <w:rPr>
          <w:sz w:val="28"/>
          <w:szCs w:val="28"/>
          <w:u w:val="single"/>
        </w:rPr>
        <w:t xml:space="preserve">   </w:t>
      </w:r>
      <w:r w:rsidR="00E44BD3">
        <w:rPr>
          <w:sz w:val="28"/>
          <w:szCs w:val="28"/>
          <w:u w:val="single"/>
        </w:rPr>
        <w:t xml:space="preserve">     </w:t>
      </w:r>
      <w:r w:rsidR="0083562C" w:rsidRPr="00E44BD3">
        <w:rPr>
          <w:sz w:val="28"/>
          <w:szCs w:val="28"/>
          <w:u w:val="single"/>
        </w:rPr>
        <w:t xml:space="preserve">  1</w:t>
      </w:r>
      <w:r w:rsidR="009D3A6A">
        <w:rPr>
          <w:sz w:val="28"/>
          <w:szCs w:val="28"/>
          <w:u w:val="single"/>
        </w:rPr>
        <w:t>5</w:t>
      </w:r>
    </w:p>
    <w:p w:rsidR="00FC5633" w:rsidRPr="00E44BD3" w:rsidRDefault="00AE7EEE" w:rsidP="00E44BD3">
      <w:pPr>
        <w:pStyle w:val="Listenabsatz"/>
        <w:numPr>
          <w:ilvl w:val="0"/>
          <w:numId w:val="24"/>
        </w:numPr>
        <w:tabs>
          <w:tab w:val="left" w:pos="5055"/>
        </w:tabs>
        <w:rPr>
          <w:sz w:val="28"/>
          <w:szCs w:val="28"/>
        </w:rPr>
      </w:pPr>
      <w:r w:rsidRPr="00E44BD3">
        <w:rPr>
          <w:sz w:val="28"/>
          <w:szCs w:val="28"/>
          <w:u w:val="single"/>
        </w:rPr>
        <w:t>Elternarbeit___________________</w:t>
      </w:r>
      <w:r w:rsidR="00FC5633" w:rsidRPr="00E44BD3">
        <w:rPr>
          <w:sz w:val="28"/>
          <w:szCs w:val="28"/>
          <w:u w:val="single"/>
        </w:rPr>
        <w:t>___</w:t>
      </w:r>
      <w:r w:rsidR="009D3A6A">
        <w:rPr>
          <w:sz w:val="28"/>
          <w:szCs w:val="28"/>
          <w:u w:val="single"/>
        </w:rPr>
        <w:t xml:space="preserve">   </w:t>
      </w:r>
      <w:r w:rsidR="00E44BD3">
        <w:rPr>
          <w:sz w:val="28"/>
          <w:szCs w:val="28"/>
          <w:u w:val="single"/>
        </w:rPr>
        <w:t xml:space="preserve">  </w:t>
      </w:r>
      <w:r w:rsidR="00365CD1">
        <w:rPr>
          <w:sz w:val="28"/>
          <w:szCs w:val="28"/>
          <w:u w:val="single"/>
        </w:rPr>
        <w:t>__</w:t>
      </w:r>
      <w:r w:rsidR="00E44BD3">
        <w:rPr>
          <w:sz w:val="28"/>
          <w:szCs w:val="28"/>
          <w:u w:val="single"/>
        </w:rPr>
        <w:t xml:space="preserve"> </w:t>
      </w:r>
      <w:r w:rsidR="00FC5633" w:rsidRPr="00E44BD3">
        <w:rPr>
          <w:sz w:val="28"/>
          <w:szCs w:val="28"/>
          <w:u w:val="single"/>
        </w:rPr>
        <w:t>___</w:t>
      </w:r>
      <w:r w:rsidR="00365CD1">
        <w:rPr>
          <w:sz w:val="28"/>
          <w:szCs w:val="28"/>
          <w:u w:val="single"/>
        </w:rPr>
        <w:t>16</w:t>
      </w:r>
    </w:p>
    <w:p w:rsidR="00FC5633" w:rsidRPr="00E44BD3" w:rsidRDefault="00FC5633" w:rsidP="00E44BD3">
      <w:pPr>
        <w:pStyle w:val="Listenabsatz"/>
        <w:numPr>
          <w:ilvl w:val="0"/>
          <w:numId w:val="24"/>
        </w:numPr>
        <w:tabs>
          <w:tab w:val="left" w:pos="5055"/>
        </w:tabs>
        <w:rPr>
          <w:sz w:val="28"/>
          <w:szCs w:val="28"/>
        </w:rPr>
      </w:pPr>
      <w:r w:rsidRPr="00E44BD3">
        <w:rPr>
          <w:sz w:val="28"/>
          <w:szCs w:val="28"/>
          <w:u w:val="single"/>
        </w:rPr>
        <w:t>Partizip</w:t>
      </w:r>
      <w:r w:rsidR="0083562C" w:rsidRPr="00E44BD3">
        <w:rPr>
          <w:sz w:val="28"/>
          <w:szCs w:val="28"/>
          <w:u w:val="single"/>
        </w:rPr>
        <w:t>ation__________________</w:t>
      </w:r>
      <w:r w:rsidR="00E44BD3">
        <w:rPr>
          <w:sz w:val="28"/>
          <w:szCs w:val="28"/>
          <w:u w:val="single"/>
        </w:rPr>
        <w:t xml:space="preserve">   </w:t>
      </w:r>
      <w:r w:rsidR="0083562C" w:rsidRPr="00E44BD3">
        <w:rPr>
          <w:sz w:val="28"/>
          <w:szCs w:val="28"/>
          <w:u w:val="single"/>
        </w:rPr>
        <w:t>___</w:t>
      </w:r>
      <w:r w:rsidR="009D3A6A">
        <w:rPr>
          <w:sz w:val="28"/>
          <w:szCs w:val="28"/>
          <w:u w:val="single"/>
        </w:rPr>
        <w:t xml:space="preserve"> </w:t>
      </w:r>
      <w:r w:rsidR="0083562C" w:rsidRPr="00E44BD3">
        <w:rPr>
          <w:sz w:val="28"/>
          <w:szCs w:val="28"/>
          <w:u w:val="single"/>
        </w:rPr>
        <w:t xml:space="preserve">___ </w:t>
      </w:r>
      <w:r w:rsidR="00AE7EEE" w:rsidRPr="00E44BD3">
        <w:rPr>
          <w:sz w:val="28"/>
          <w:szCs w:val="28"/>
          <w:u w:val="single"/>
        </w:rPr>
        <w:t>1</w:t>
      </w:r>
      <w:r w:rsidR="009D3A6A">
        <w:rPr>
          <w:sz w:val="28"/>
          <w:szCs w:val="28"/>
          <w:u w:val="single"/>
        </w:rPr>
        <w:t>7</w:t>
      </w:r>
      <w:r w:rsidR="0083562C" w:rsidRPr="00E44BD3">
        <w:rPr>
          <w:sz w:val="28"/>
          <w:szCs w:val="28"/>
          <w:u w:val="single"/>
        </w:rPr>
        <w:t>/</w:t>
      </w:r>
      <w:r w:rsidR="00F350C7" w:rsidRPr="00E44BD3">
        <w:rPr>
          <w:sz w:val="28"/>
          <w:szCs w:val="28"/>
          <w:u w:val="single"/>
        </w:rPr>
        <w:t>1</w:t>
      </w:r>
      <w:r w:rsidR="009D3A6A">
        <w:rPr>
          <w:sz w:val="28"/>
          <w:szCs w:val="28"/>
          <w:u w:val="single"/>
        </w:rPr>
        <w:t>8</w:t>
      </w:r>
    </w:p>
    <w:p w:rsidR="00FC5633" w:rsidRPr="00E44BD3" w:rsidRDefault="0083562C" w:rsidP="009D3A6A">
      <w:pPr>
        <w:pStyle w:val="Listenabsatz"/>
        <w:numPr>
          <w:ilvl w:val="0"/>
          <w:numId w:val="24"/>
        </w:numPr>
        <w:tabs>
          <w:tab w:val="left" w:pos="5055"/>
          <w:tab w:val="left" w:pos="8222"/>
          <w:tab w:val="left" w:pos="8364"/>
        </w:tabs>
        <w:rPr>
          <w:sz w:val="28"/>
          <w:szCs w:val="28"/>
        </w:rPr>
      </w:pPr>
      <w:r w:rsidRPr="00E44BD3">
        <w:rPr>
          <w:sz w:val="28"/>
          <w:szCs w:val="28"/>
          <w:u w:val="single"/>
        </w:rPr>
        <w:t xml:space="preserve">Kindeswohl                         </w:t>
      </w:r>
      <w:r w:rsidR="00FC5633" w:rsidRPr="00E44BD3">
        <w:rPr>
          <w:sz w:val="28"/>
          <w:szCs w:val="28"/>
          <w:u w:val="single"/>
        </w:rPr>
        <w:t>_________</w:t>
      </w:r>
      <w:r w:rsidR="00E44BD3">
        <w:rPr>
          <w:sz w:val="28"/>
          <w:szCs w:val="28"/>
          <w:u w:val="single"/>
        </w:rPr>
        <w:t xml:space="preserve"> </w:t>
      </w:r>
      <w:r w:rsidR="00FC5633" w:rsidRPr="00E44BD3">
        <w:rPr>
          <w:sz w:val="28"/>
          <w:szCs w:val="28"/>
          <w:u w:val="single"/>
        </w:rPr>
        <w:t>__</w:t>
      </w:r>
      <w:r w:rsidR="00365CD1">
        <w:rPr>
          <w:sz w:val="28"/>
          <w:szCs w:val="28"/>
          <w:u w:val="single"/>
        </w:rPr>
        <w:t>____</w:t>
      </w:r>
      <w:r w:rsidR="00FC5633" w:rsidRPr="00E44BD3">
        <w:rPr>
          <w:sz w:val="28"/>
          <w:szCs w:val="28"/>
          <w:u w:val="single"/>
        </w:rPr>
        <w:t>__</w:t>
      </w:r>
      <w:r w:rsidR="00AE7EEE" w:rsidRPr="00E44BD3">
        <w:rPr>
          <w:sz w:val="28"/>
          <w:szCs w:val="28"/>
          <w:u w:val="single"/>
        </w:rPr>
        <w:t xml:space="preserve">   </w:t>
      </w:r>
      <w:r w:rsidR="00F350C7" w:rsidRPr="00E44BD3">
        <w:rPr>
          <w:sz w:val="28"/>
          <w:szCs w:val="28"/>
          <w:u w:val="single"/>
        </w:rPr>
        <w:t>1</w:t>
      </w:r>
      <w:r w:rsidR="009D3A6A">
        <w:rPr>
          <w:sz w:val="28"/>
          <w:szCs w:val="28"/>
          <w:u w:val="single"/>
        </w:rPr>
        <w:t>9</w:t>
      </w:r>
    </w:p>
    <w:p w:rsidR="001B69F5" w:rsidRPr="00E44BD3" w:rsidRDefault="00E44BD3" w:rsidP="00E44BD3">
      <w:pPr>
        <w:pStyle w:val="Listenabsatz"/>
        <w:numPr>
          <w:ilvl w:val="0"/>
          <w:numId w:val="24"/>
        </w:numPr>
        <w:tabs>
          <w:tab w:val="left" w:pos="5055"/>
        </w:tabs>
        <w:rPr>
          <w:sz w:val="28"/>
          <w:szCs w:val="28"/>
        </w:rPr>
      </w:pPr>
      <w:r w:rsidRPr="00E44BD3">
        <w:rPr>
          <w:sz w:val="28"/>
          <w:szCs w:val="28"/>
        </w:rPr>
        <w:t>I</w:t>
      </w:r>
      <w:r w:rsidR="0083562C" w:rsidRPr="00E44BD3">
        <w:rPr>
          <w:sz w:val="28"/>
          <w:szCs w:val="28"/>
          <w:u w:val="single"/>
        </w:rPr>
        <w:t>nklusion</w:t>
      </w:r>
      <w:r w:rsidR="00FC5633" w:rsidRPr="00E44BD3">
        <w:rPr>
          <w:sz w:val="28"/>
          <w:szCs w:val="28"/>
          <w:u w:val="single"/>
        </w:rPr>
        <w:t>_</w:t>
      </w:r>
      <w:r w:rsidR="0083562C" w:rsidRPr="00E44BD3">
        <w:rPr>
          <w:sz w:val="28"/>
          <w:szCs w:val="28"/>
          <w:u w:val="single"/>
        </w:rPr>
        <w:t xml:space="preserve">                             </w:t>
      </w:r>
      <w:r w:rsidR="00DE35D6" w:rsidRPr="00E44BD3">
        <w:rPr>
          <w:sz w:val="28"/>
          <w:szCs w:val="28"/>
          <w:u w:val="single"/>
        </w:rPr>
        <w:t xml:space="preserve"> </w:t>
      </w:r>
      <w:r w:rsidR="001B69F5" w:rsidRPr="00E44BD3">
        <w:rPr>
          <w:sz w:val="28"/>
          <w:szCs w:val="28"/>
          <w:u w:val="single"/>
        </w:rPr>
        <w:t>____________</w:t>
      </w:r>
      <w:r w:rsidR="009D3A6A">
        <w:rPr>
          <w:sz w:val="28"/>
          <w:szCs w:val="28"/>
          <w:u w:val="single"/>
        </w:rPr>
        <w:t xml:space="preserve"> </w:t>
      </w:r>
      <w:r>
        <w:rPr>
          <w:sz w:val="28"/>
          <w:szCs w:val="28"/>
          <w:u w:val="single"/>
        </w:rPr>
        <w:t xml:space="preserve">  </w:t>
      </w:r>
      <w:r w:rsidR="009D3A6A">
        <w:rPr>
          <w:sz w:val="28"/>
          <w:szCs w:val="28"/>
          <w:u w:val="single"/>
        </w:rPr>
        <w:t xml:space="preserve"> </w:t>
      </w:r>
      <w:r w:rsidR="00365CD1">
        <w:rPr>
          <w:sz w:val="28"/>
          <w:szCs w:val="28"/>
          <w:u w:val="single"/>
        </w:rPr>
        <w:t xml:space="preserve">      </w:t>
      </w:r>
      <w:r w:rsidR="001B69F5" w:rsidRPr="00E44BD3">
        <w:rPr>
          <w:sz w:val="28"/>
          <w:szCs w:val="28"/>
          <w:u w:val="single"/>
        </w:rPr>
        <w:t>_</w:t>
      </w:r>
      <w:r w:rsidR="00365CD1">
        <w:rPr>
          <w:sz w:val="28"/>
          <w:szCs w:val="28"/>
          <w:u w:val="single"/>
        </w:rPr>
        <w:t>20</w:t>
      </w:r>
      <w:r w:rsidR="00DE35D6" w:rsidRPr="00E44BD3">
        <w:rPr>
          <w:sz w:val="28"/>
          <w:szCs w:val="28"/>
        </w:rPr>
        <w:t xml:space="preserve">                         </w:t>
      </w:r>
      <w:r w:rsidR="00E10068" w:rsidRPr="00E44BD3">
        <w:rPr>
          <w:sz w:val="28"/>
          <w:szCs w:val="28"/>
        </w:rPr>
        <w:t xml:space="preserve"> </w:t>
      </w:r>
      <w:r w:rsidR="001B69F5" w:rsidRPr="00E44BD3">
        <w:rPr>
          <w:sz w:val="28"/>
          <w:szCs w:val="28"/>
        </w:rPr>
        <w:t xml:space="preserve"> </w:t>
      </w:r>
    </w:p>
    <w:p w:rsidR="00E10068" w:rsidRPr="00E44BD3" w:rsidRDefault="0083562C" w:rsidP="00E44BD3">
      <w:pPr>
        <w:pStyle w:val="Listenabsatz"/>
        <w:numPr>
          <w:ilvl w:val="0"/>
          <w:numId w:val="24"/>
        </w:numPr>
        <w:tabs>
          <w:tab w:val="left" w:pos="5055"/>
        </w:tabs>
        <w:rPr>
          <w:sz w:val="28"/>
          <w:szCs w:val="28"/>
        </w:rPr>
      </w:pPr>
      <w:r w:rsidRPr="00E44BD3">
        <w:rPr>
          <w:sz w:val="28"/>
          <w:szCs w:val="28"/>
          <w:u w:val="single"/>
        </w:rPr>
        <w:t>Beschwerdemanagement</w:t>
      </w:r>
      <w:r w:rsidR="00E10068" w:rsidRPr="00E44BD3">
        <w:rPr>
          <w:sz w:val="28"/>
          <w:szCs w:val="28"/>
          <w:u w:val="single"/>
        </w:rPr>
        <w:t>_________</w:t>
      </w:r>
      <w:r w:rsidR="00365CD1">
        <w:rPr>
          <w:sz w:val="28"/>
          <w:szCs w:val="28"/>
          <w:u w:val="single"/>
        </w:rPr>
        <w:t>____</w:t>
      </w:r>
      <w:r w:rsidR="00E10068" w:rsidRPr="00E44BD3">
        <w:rPr>
          <w:sz w:val="28"/>
          <w:szCs w:val="28"/>
          <w:u w:val="single"/>
        </w:rPr>
        <w:t>_</w:t>
      </w:r>
      <w:r w:rsidR="009D3A6A">
        <w:rPr>
          <w:sz w:val="28"/>
          <w:szCs w:val="28"/>
          <w:u w:val="single"/>
        </w:rPr>
        <w:t xml:space="preserve"> </w:t>
      </w:r>
      <w:r w:rsidR="00E10068" w:rsidRPr="00E44BD3">
        <w:rPr>
          <w:sz w:val="28"/>
          <w:szCs w:val="28"/>
          <w:u w:val="single"/>
        </w:rPr>
        <w:t>_</w:t>
      </w:r>
      <w:r w:rsidR="009D3A6A">
        <w:rPr>
          <w:sz w:val="28"/>
          <w:szCs w:val="28"/>
          <w:u w:val="single"/>
        </w:rPr>
        <w:t xml:space="preserve"> </w:t>
      </w:r>
      <w:r w:rsidR="00E10068" w:rsidRPr="00E44BD3">
        <w:rPr>
          <w:sz w:val="28"/>
          <w:szCs w:val="28"/>
          <w:u w:val="single"/>
        </w:rPr>
        <w:t>_</w:t>
      </w:r>
      <w:r w:rsidR="00AE7EEE" w:rsidRPr="00E44BD3">
        <w:rPr>
          <w:sz w:val="28"/>
          <w:szCs w:val="28"/>
          <w:u w:val="single"/>
        </w:rPr>
        <w:t xml:space="preserve"> </w:t>
      </w:r>
      <w:r w:rsidR="00E10068" w:rsidRPr="00E44BD3">
        <w:rPr>
          <w:sz w:val="28"/>
          <w:szCs w:val="28"/>
          <w:u w:val="single"/>
        </w:rPr>
        <w:t>_</w:t>
      </w:r>
      <w:r w:rsidR="00AE7EEE" w:rsidRPr="00E44BD3">
        <w:rPr>
          <w:sz w:val="28"/>
          <w:szCs w:val="28"/>
          <w:u w:val="single"/>
        </w:rPr>
        <w:t xml:space="preserve"> 2</w:t>
      </w:r>
      <w:r w:rsidR="009D3A6A">
        <w:rPr>
          <w:sz w:val="28"/>
          <w:szCs w:val="28"/>
          <w:u w:val="single"/>
        </w:rPr>
        <w:t>1</w:t>
      </w:r>
    </w:p>
    <w:p w:rsidR="00E10068" w:rsidRPr="00E44BD3" w:rsidRDefault="0083562C" w:rsidP="00E44BD3">
      <w:pPr>
        <w:pStyle w:val="Listenabsatz"/>
        <w:numPr>
          <w:ilvl w:val="0"/>
          <w:numId w:val="24"/>
        </w:numPr>
        <w:tabs>
          <w:tab w:val="left" w:pos="5055"/>
        </w:tabs>
        <w:rPr>
          <w:sz w:val="28"/>
          <w:szCs w:val="28"/>
          <w:u w:val="single"/>
        </w:rPr>
      </w:pPr>
      <w:r w:rsidRPr="00E44BD3">
        <w:rPr>
          <w:sz w:val="28"/>
          <w:szCs w:val="28"/>
          <w:u w:val="single"/>
        </w:rPr>
        <w:t xml:space="preserve">Qualitätsmanagement  </w:t>
      </w:r>
      <w:r w:rsidR="00AE7EEE" w:rsidRPr="00E44BD3">
        <w:rPr>
          <w:sz w:val="28"/>
          <w:szCs w:val="28"/>
          <w:u w:val="single"/>
        </w:rPr>
        <w:t>________</w:t>
      </w:r>
      <w:r w:rsidRPr="00E44BD3">
        <w:rPr>
          <w:sz w:val="28"/>
          <w:szCs w:val="28"/>
          <w:u w:val="single"/>
        </w:rPr>
        <w:t>______</w:t>
      </w:r>
      <w:r w:rsidR="00E44BD3">
        <w:rPr>
          <w:sz w:val="28"/>
          <w:szCs w:val="28"/>
          <w:u w:val="single"/>
        </w:rPr>
        <w:t xml:space="preserve">   </w:t>
      </w:r>
      <w:r w:rsidR="009D3A6A">
        <w:rPr>
          <w:sz w:val="28"/>
          <w:szCs w:val="28"/>
          <w:u w:val="single"/>
        </w:rPr>
        <w:t xml:space="preserve">  </w:t>
      </w:r>
      <w:r w:rsidRPr="00E44BD3">
        <w:rPr>
          <w:sz w:val="28"/>
          <w:szCs w:val="28"/>
          <w:u w:val="single"/>
        </w:rPr>
        <w:t xml:space="preserve">__    </w:t>
      </w:r>
      <w:r w:rsidR="00591180" w:rsidRPr="00E44BD3">
        <w:rPr>
          <w:sz w:val="28"/>
          <w:szCs w:val="28"/>
          <w:u w:val="single"/>
        </w:rPr>
        <w:t xml:space="preserve"> </w:t>
      </w:r>
      <w:r w:rsidRPr="00E44BD3">
        <w:rPr>
          <w:sz w:val="28"/>
          <w:szCs w:val="28"/>
          <w:u w:val="single"/>
        </w:rPr>
        <w:t>2</w:t>
      </w:r>
      <w:r w:rsidR="009D3A6A">
        <w:rPr>
          <w:sz w:val="28"/>
          <w:szCs w:val="28"/>
          <w:u w:val="single"/>
        </w:rPr>
        <w:t>2</w:t>
      </w:r>
    </w:p>
    <w:p w:rsidR="00064646" w:rsidRPr="00E44BD3" w:rsidRDefault="00064646" w:rsidP="009D3A6A">
      <w:pPr>
        <w:pStyle w:val="Listenabsatz"/>
        <w:numPr>
          <w:ilvl w:val="0"/>
          <w:numId w:val="24"/>
        </w:numPr>
        <w:tabs>
          <w:tab w:val="left" w:pos="5055"/>
          <w:tab w:val="left" w:pos="8222"/>
        </w:tabs>
        <w:rPr>
          <w:sz w:val="28"/>
          <w:szCs w:val="28"/>
          <w:u w:val="single"/>
        </w:rPr>
      </w:pPr>
      <w:r w:rsidRPr="00E44BD3">
        <w:rPr>
          <w:sz w:val="28"/>
          <w:szCs w:val="28"/>
          <w:u w:val="single"/>
        </w:rPr>
        <w:t>Dokumentation</w:t>
      </w:r>
      <w:r w:rsidR="00E10068" w:rsidRPr="00E44BD3">
        <w:rPr>
          <w:sz w:val="28"/>
          <w:szCs w:val="28"/>
          <w:u w:val="single"/>
        </w:rPr>
        <w:t>___________________</w:t>
      </w:r>
      <w:r w:rsidR="00AE7EEE" w:rsidRPr="00E44BD3">
        <w:rPr>
          <w:sz w:val="28"/>
          <w:szCs w:val="28"/>
          <w:u w:val="single"/>
        </w:rPr>
        <w:t xml:space="preserve">    </w:t>
      </w:r>
      <w:r w:rsidR="00E44BD3">
        <w:rPr>
          <w:sz w:val="28"/>
          <w:szCs w:val="28"/>
          <w:u w:val="single"/>
        </w:rPr>
        <w:t xml:space="preserve">  </w:t>
      </w:r>
      <w:r w:rsidR="00AE7EEE" w:rsidRPr="00E44BD3">
        <w:rPr>
          <w:sz w:val="28"/>
          <w:szCs w:val="28"/>
          <w:u w:val="single"/>
        </w:rPr>
        <w:t xml:space="preserve">   </w:t>
      </w:r>
      <w:r w:rsidR="009D3A6A">
        <w:rPr>
          <w:sz w:val="28"/>
          <w:szCs w:val="28"/>
          <w:u w:val="single"/>
        </w:rPr>
        <w:t xml:space="preserve">  </w:t>
      </w:r>
      <w:r w:rsidR="00AE7EEE" w:rsidRPr="00E44BD3">
        <w:rPr>
          <w:sz w:val="28"/>
          <w:szCs w:val="28"/>
          <w:u w:val="single"/>
        </w:rPr>
        <w:t xml:space="preserve">      2</w:t>
      </w:r>
      <w:r w:rsidR="009D3A6A">
        <w:rPr>
          <w:sz w:val="28"/>
          <w:szCs w:val="28"/>
          <w:u w:val="single"/>
        </w:rPr>
        <w:t>3</w:t>
      </w:r>
    </w:p>
    <w:p w:rsidR="00064646" w:rsidRDefault="00064646" w:rsidP="00FF7070">
      <w:pPr>
        <w:tabs>
          <w:tab w:val="left" w:pos="5055"/>
        </w:tabs>
        <w:rPr>
          <w:sz w:val="28"/>
          <w:szCs w:val="28"/>
          <w:u w:val="single"/>
        </w:rPr>
      </w:pPr>
    </w:p>
    <w:p w:rsidR="00E44BD3" w:rsidRDefault="00E44BD3" w:rsidP="00DE35D6">
      <w:pPr>
        <w:tabs>
          <w:tab w:val="left" w:pos="5055"/>
        </w:tabs>
        <w:rPr>
          <w:b/>
          <w:sz w:val="28"/>
          <w:szCs w:val="28"/>
        </w:rPr>
      </w:pPr>
    </w:p>
    <w:p w:rsidR="00E44BD3" w:rsidRDefault="00E44BD3" w:rsidP="00DE35D6">
      <w:pPr>
        <w:tabs>
          <w:tab w:val="left" w:pos="5055"/>
        </w:tabs>
        <w:rPr>
          <w:b/>
          <w:sz w:val="28"/>
          <w:szCs w:val="28"/>
        </w:rPr>
      </w:pPr>
    </w:p>
    <w:p w:rsidR="00E44BD3" w:rsidRDefault="00E44BD3" w:rsidP="00DE35D6">
      <w:pPr>
        <w:tabs>
          <w:tab w:val="left" w:pos="5055"/>
        </w:tabs>
        <w:rPr>
          <w:b/>
          <w:sz w:val="28"/>
          <w:szCs w:val="28"/>
        </w:rPr>
      </w:pPr>
    </w:p>
    <w:p w:rsidR="00E44BD3" w:rsidRDefault="00E44BD3" w:rsidP="00DE35D6">
      <w:pPr>
        <w:tabs>
          <w:tab w:val="left" w:pos="5055"/>
        </w:tabs>
        <w:rPr>
          <w:b/>
          <w:sz w:val="28"/>
          <w:szCs w:val="28"/>
        </w:rPr>
      </w:pPr>
    </w:p>
    <w:p w:rsidR="00E44BD3" w:rsidRDefault="00E44BD3" w:rsidP="00DE35D6">
      <w:pPr>
        <w:tabs>
          <w:tab w:val="left" w:pos="5055"/>
        </w:tabs>
        <w:rPr>
          <w:b/>
          <w:sz w:val="28"/>
          <w:szCs w:val="28"/>
        </w:rPr>
      </w:pPr>
    </w:p>
    <w:p w:rsidR="00E44BD3" w:rsidRDefault="00E44BD3" w:rsidP="00DE35D6">
      <w:pPr>
        <w:tabs>
          <w:tab w:val="left" w:pos="5055"/>
        </w:tabs>
        <w:rPr>
          <w:b/>
          <w:sz w:val="28"/>
          <w:szCs w:val="28"/>
        </w:rPr>
      </w:pPr>
    </w:p>
    <w:p w:rsidR="00E44BD3" w:rsidRDefault="00E44BD3" w:rsidP="00DE35D6">
      <w:pPr>
        <w:tabs>
          <w:tab w:val="left" w:pos="5055"/>
        </w:tabs>
        <w:rPr>
          <w:b/>
          <w:sz w:val="28"/>
          <w:szCs w:val="28"/>
        </w:rPr>
      </w:pPr>
    </w:p>
    <w:p w:rsidR="00EB714A" w:rsidRDefault="00EB714A" w:rsidP="00DE35D6">
      <w:pPr>
        <w:tabs>
          <w:tab w:val="left" w:pos="5055"/>
        </w:tabs>
        <w:rPr>
          <w:b/>
          <w:sz w:val="28"/>
          <w:szCs w:val="28"/>
        </w:rPr>
      </w:pPr>
    </w:p>
    <w:p w:rsidR="00925EA2" w:rsidRDefault="00925EA2" w:rsidP="00DE35D6">
      <w:pPr>
        <w:tabs>
          <w:tab w:val="left" w:pos="5055"/>
        </w:tabs>
        <w:rPr>
          <w:b/>
          <w:sz w:val="28"/>
          <w:szCs w:val="28"/>
        </w:rPr>
      </w:pPr>
    </w:p>
    <w:p w:rsidR="001849F5" w:rsidRDefault="00316EFA" w:rsidP="00DE35D6">
      <w:pPr>
        <w:tabs>
          <w:tab w:val="left" w:pos="5055"/>
        </w:tabs>
        <w:rPr>
          <w:b/>
          <w:sz w:val="28"/>
          <w:szCs w:val="28"/>
        </w:rPr>
      </w:pPr>
      <w:r>
        <w:rPr>
          <w:b/>
          <w:sz w:val="28"/>
          <w:szCs w:val="28"/>
        </w:rPr>
        <w:t>Leitbild</w:t>
      </w:r>
    </w:p>
    <w:p w:rsidR="00531055" w:rsidRPr="00316EFA" w:rsidRDefault="00531055" w:rsidP="00DE35D6">
      <w:pPr>
        <w:tabs>
          <w:tab w:val="left" w:pos="5055"/>
        </w:tabs>
        <w:rPr>
          <w:b/>
          <w:sz w:val="28"/>
          <w:szCs w:val="28"/>
        </w:rPr>
      </w:pPr>
    </w:p>
    <w:p w:rsidR="001849F5" w:rsidRDefault="001849F5" w:rsidP="00675A54">
      <w:pPr>
        <w:ind w:left="3119"/>
        <w:rPr>
          <w:sz w:val="28"/>
          <w:szCs w:val="28"/>
        </w:rPr>
      </w:pPr>
    </w:p>
    <w:p w:rsidR="001849F5" w:rsidRDefault="00925EA2" w:rsidP="00675A54">
      <w:pPr>
        <w:ind w:left="3119"/>
        <w:rPr>
          <w:sz w:val="28"/>
          <w:szCs w:val="28"/>
        </w:rPr>
      </w:pPr>
      <w:r w:rsidRPr="0081557C">
        <w:rPr>
          <w:rFonts w:ascii="Times New Roman" w:hAnsi="Times New Roman"/>
          <w:noProof/>
          <w:sz w:val="28"/>
          <w:szCs w:val="28"/>
          <w:lang w:eastAsia="de-DE"/>
        </w:rPr>
        <w:drawing>
          <wp:anchor distT="0" distB="0" distL="114935" distR="114935" simplePos="0" relativeHeight="251667456" behindDoc="0" locked="0" layoutInCell="1" allowOverlap="1" wp14:anchorId="7C48EFED" wp14:editId="15294AF1">
            <wp:simplePos x="0" y="0"/>
            <wp:positionH relativeFrom="margin">
              <wp:align>left</wp:align>
            </wp:positionH>
            <wp:positionV relativeFrom="margin">
              <wp:posOffset>1456055</wp:posOffset>
            </wp:positionV>
            <wp:extent cx="3135630" cy="2381250"/>
            <wp:effectExtent l="0" t="0" r="7620" b="0"/>
            <wp:wrapSquare wrapText="bothSides"/>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3135630" cy="2381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F7313" w:rsidRDefault="00CF7313" w:rsidP="00675A54">
      <w:pPr>
        <w:ind w:left="3119"/>
        <w:rPr>
          <w:sz w:val="28"/>
          <w:szCs w:val="28"/>
        </w:rPr>
      </w:pPr>
    </w:p>
    <w:p w:rsidR="00CF7313" w:rsidRDefault="00CF7313" w:rsidP="00CF7313">
      <w:pPr>
        <w:ind w:left="3119"/>
        <w:rPr>
          <w:sz w:val="28"/>
          <w:szCs w:val="28"/>
        </w:rPr>
      </w:pPr>
    </w:p>
    <w:p w:rsidR="001244AA" w:rsidRDefault="001244AA" w:rsidP="00316EFA">
      <w:pPr>
        <w:rPr>
          <w:sz w:val="28"/>
          <w:szCs w:val="28"/>
        </w:rPr>
      </w:pPr>
    </w:p>
    <w:p w:rsidR="001244AA" w:rsidRDefault="001244AA" w:rsidP="00316EFA">
      <w:pPr>
        <w:rPr>
          <w:sz w:val="28"/>
          <w:szCs w:val="28"/>
        </w:rPr>
      </w:pPr>
    </w:p>
    <w:p w:rsidR="00531055" w:rsidRDefault="00531055" w:rsidP="00316EFA">
      <w:pPr>
        <w:rPr>
          <w:sz w:val="28"/>
          <w:szCs w:val="28"/>
        </w:rPr>
      </w:pPr>
    </w:p>
    <w:p w:rsidR="00531055" w:rsidRDefault="00531055" w:rsidP="00316EFA">
      <w:pPr>
        <w:rPr>
          <w:sz w:val="28"/>
          <w:szCs w:val="28"/>
        </w:rPr>
      </w:pPr>
    </w:p>
    <w:p w:rsidR="00925EA2" w:rsidRDefault="00925EA2" w:rsidP="00316EFA">
      <w:pPr>
        <w:rPr>
          <w:sz w:val="28"/>
          <w:szCs w:val="28"/>
        </w:rPr>
      </w:pPr>
    </w:p>
    <w:p w:rsidR="00925EA2" w:rsidRDefault="00925EA2" w:rsidP="00316EFA">
      <w:pPr>
        <w:rPr>
          <w:sz w:val="28"/>
          <w:szCs w:val="28"/>
        </w:rPr>
      </w:pPr>
    </w:p>
    <w:p w:rsidR="001849F5" w:rsidRDefault="0048218B" w:rsidP="00316EFA">
      <w:pPr>
        <w:rPr>
          <w:sz w:val="28"/>
          <w:szCs w:val="28"/>
        </w:rPr>
      </w:pPr>
      <w:r>
        <w:rPr>
          <w:sz w:val="28"/>
          <w:szCs w:val="28"/>
        </w:rPr>
        <w:t>Das</w:t>
      </w:r>
      <w:r w:rsidR="001849F5" w:rsidRPr="0081557C">
        <w:rPr>
          <w:sz w:val="28"/>
          <w:szCs w:val="28"/>
        </w:rPr>
        <w:t xml:space="preserve"> Leitbild der evangelischen</w:t>
      </w:r>
      <w:r>
        <w:rPr>
          <w:sz w:val="28"/>
          <w:szCs w:val="28"/>
        </w:rPr>
        <w:t xml:space="preserve"> </w:t>
      </w:r>
      <w:r w:rsidR="001849F5" w:rsidRPr="0081557C">
        <w:rPr>
          <w:sz w:val="28"/>
          <w:szCs w:val="28"/>
        </w:rPr>
        <w:t>Einrichtungen für Kinder und Familien in den</w:t>
      </w:r>
      <w:r w:rsidR="001849F5">
        <w:rPr>
          <w:sz w:val="28"/>
          <w:szCs w:val="28"/>
        </w:rPr>
        <w:t xml:space="preserve"> </w:t>
      </w:r>
      <w:r>
        <w:rPr>
          <w:sz w:val="28"/>
          <w:szCs w:val="28"/>
        </w:rPr>
        <w:t>Kirchenkr</w:t>
      </w:r>
      <w:r w:rsidR="001849F5" w:rsidRPr="0081557C">
        <w:rPr>
          <w:sz w:val="28"/>
          <w:szCs w:val="28"/>
        </w:rPr>
        <w:t>eisen Kleve und Wesel will Orientierung geben, Profil zeigen und Wege in</w:t>
      </w:r>
      <w:r w:rsidR="001849F5">
        <w:rPr>
          <w:sz w:val="32"/>
          <w:szCs w:val="32"/>
        </w:rPr>
        <w:t xml:space="preserve"> </w:t>
      </w:r>
      <w:r w:rsidR="001849F5" w:rsidRPr="0081557C">
        <w:rPr>
          <w:sz w:val="28"/>
          <w:szCs w:val="28"/>
        </w:rPr>
        <w:t>die Zukunft weisen.</w:t>
      </w:r>
      <w:r w:rsidR="001849F5">
        <w:rPr>
          <w:sz w:val="28"/>
          <w:szCs w:val="28"/>
        </w:rPr>
        <w:t xml:space="preserve"> </w:t>
      </w:r>
    </w:p>
    <w:p w:rsidR="001849F5" w:rsidRPr="0081557C" w:rsidRDefault="0048218B" w:rsidP="00316EFA">
      <w:pPr>
        <w:rPr>
          <w:sz w:val="28"/>
          <w:szCs w:val="28"/>
        </w:rPr>
      </w:pPr>
      <w:r>
        <w:rPr>
          <w:sz w:val="28"/>
          <w:szCs w:val="28"/>
        </w:rPr>
        <w:t>W</w:t>
      </w:r>
      <w:r w:rsidR="001849F5" w:rsidRPr="0081557C">
        <w:rPr>
          <w:sz w:val="28"/>
          <w:szCs w:val="28"/>
        </w:rPr>
        <w:t>ir – in den evangelischen Einrichtungen – sagen damit</w:t>
      </w:r>
      <w:r>
        <w:rPr>
          <w:sz w:val="28"/>
          <w:szCs w:val="28"/>
        </w:rPr>
        <w:t xml:space="preserve">                                                                                                  </w:t>
      </w:r>
      <w:r w:rsidR="001849F5" w:rsidRPr="0081557C">
        <w:rPr>
          <w:sz w:val="28"/>
          <w:szCs w:val="28"/>
        </w:rPr>
        <w:t>wer wir sind, was wir tun und warum wir es tun.</w:t>
      </w:r>
    </w:p>
    <w:p w:rsidR="001849F5" w:rsidRPr="0081557C" w:rsidRDefault="001849F5" w:rsidP="00316EFA">
      <w:pPr>
        <w:rPr>
          <w:sz w:val="28"/>
          <w:szCs w:val="28"/>
        </w:rPr>
      </w:pPr>
      <w:r w:rsidRPr="0081557C">
        <w:rPr>
          <w:sz w:val="28"/>
          <w:szCs w:val="28"/>
        </w:rPr>
        <w:t>Wir nehmen uns vor, das Leitbild in uns</w:t>
      </w:r>
      <w:r w:rsidR="00A464D6">
        <w:rPr>
          <w:sz w:val="28"/>
          <w:szCs w:val="28"/>
        </w:rPr>
        <w:t>erer täglichen Arbeit zu leben,</w:t>
      </w:r>
      <w:r w:rsidR="0048218B">
        <w:rPr>
          <w:sz w:val="28"/>
          <w:szCs w:val="28"/>
        </w:rPr>
        <w:t xml:space="preserve"> e</w:t>
      </w:r>
      <w:r w:rsidRPr="0081557C">
        <w:rPr>
          <w:sz w:val="28"/>
          <w:szCs w:val="28"/>
        </w:rPr>
        <w:t>s verständlich und prüfbar zu machen.</w:t>
      </w:r>
    </w:p>
    <w:p w:rsidR="00CF7313" w:rsidRDefault="00CF7313" w:rsidP="00675A54">
      <w:pPr>
        <w:ind w:left="3119"/>
        <w:rPr>
          <w:sz w:val="28"/>
          <w:szCs w:val="28"/>
        </w:rPr>
      </w:pPr>
    </w:p>
    <w:p w:rsidR="00CF7313" w:rsidRDefault="00CF7313" w:rsidP="00675A54">
      <w:pPr>
        <w:ind w:left="3119"/>
        <w:rPr>
          <w:sz w:val="28"/>
          <w:szCs w:val="28"/>
        </w:rPr>
      </w:pPr>
    </w:p>
    <w:p w:rsidR="00892C20" w:rsidRDefault="00892C20" w:rsidP="00675A54">
      <w:pPr>
        <w:ind w:left="3119"/>
        <w:rPr>
          <w:sz w:val="28"/>
          <w:szCs w:val="28"/>
        </w:rPr>
      </w:pPr>
    </w:p>
    <w:p w:rsidR="00892C20" w:rsidRDefault="00892C20" w:rsidP="00675A54">
      <w:pPr>
        <w:ind w:left="3119"/>
        <w:rPr>
          <w:sz w:val="28"/>
          <w:szCs w:val="28"/>
        </w:rPr>
      </w:pPr>
    </w:p>
    <w:p w:rsidR="00CF7313" w:rsidRDefault="00210CC0" w:rsidP="00210CC0">
      <w:pPr>
        <w:rPr>
          <w:sz w:val="28"/>
          <w:szCs w:val="28"/>
        </w:rPr>
      </w:pPr>
      <w:r>
        <w:rPr>
          <w:noProof/>
          <w:lang w:eastAsia="de-DE"/>
        </w:rPr>
        <w:t xml:space="preserve">                     </w:t>
      </w:r>
    </w:p>
    <w:p w:rsidR="00531055" w:rsidRDefault="00531055" w:rsidP="00FF2928">
      <w:pPr>
        <w:rPr>
          <w:sz w:val="28"/>
          <w:szCs w:val="28"/>
        </w:rPr>
      </w:pPr>
    </w:p>
    <w:p w:rsidR="00B461E3" w:rsidRDefault="00B461E3" w:rsidP="00FF2928">
      <w:pPr>
        <w:rPr>
          <w:b/>
          <w:sz w:val="28"/>
          <w:szCs w:val="28"/>
        </w:rPr>
      </w:pPr>
    </w:p>
    <w:p w:rsidR="00531055" w:rsidRDefault="00531055" w:rsidP="00FF2928">
      <w:pPr>
        <w:rPr>
          <w:b/>
          <w:sz w:val="28"/>
          <w:szCs w:val="28"/>
        </w:rPr>
      </w:pPr>
    </w:p>
    <w:p w:rsidR="00BD7FA7" w:rsidRDefault="00BD7FA7" w:rsidP="00B461E3">
      <w:pPr>
        <w:rPr>
          <w:b/>
          <w:sz w:val="28"/>
          <w:szCs w:val="28"/>
        </w:rPr>
      </w:pPr>
    </w:p>
    <w:p w:rsidR="00BD7FA7" w:rsidRDefault="00BD7FA7" w:rsidP="00B461E3">
      <w:pPr>
        <w:rPr>
          <w:b/>
          <w:sz w:val="28"/>
          <w:szCs w:val="28"/>
        </w:rPr>
      </w:pPr>
    </w:p>
    <w:p w:rsidR="00BD7FA7" w:rsidRDefault="00BD7FA7" w:rsidP="00B461E3">
      <w:pPr>
        <w:rPr>
          <w:b/>
          <w:sz w:val="28"/>
          <w:szCs w:val="28"/>
        </w:rPr>
      </w:pPr>
    </w:p>
    <w:p w:rsidR="00BD7FA7" w:rsidRDefault="00BD7FA7" w:rsidP="00B461E3">
      <w:pPr>
        <w:rPr>
          <w:b/>
          <w:sz w:val="28"/>
          <w:szCs w:val="28"/>
        </w:rPr>
      </w:pPr>
    </w:p>
    <w:p w:rsidR="00FF2928" w:rsidRPr="00B461E3" w:rsidRDefault="00FF2928" w:rsidP="00B461E3">
      <w:pPr>
        <w:rPr>
          <w:color w:val="595959" w:themeColor="text1" w:themeTint="A6"/>
          <w:sz w:val="28"/>
          <w:szCs w:val="28"/>
        </w:rPr>
      </w:pPr>
      <w:r>
        <w:rPr>
          <w:b/>
          <w:sz w:val="28"/>
          <w:szCs w:val="28"/>
        </w:rPr>
        <w:t>Leitsätze</w:t>
      </w:r>
    </w:p>
    <w:p w:rsidR="00E1274C" w:rsidRPr="00B461E3" w:rsidRDefault="00A16EE0" w:rsidP="00B461E3">
      <w:pPr>
        <w:tabs>
          <w:tab w:val="left" w:pos="1134"/>
          <w:tab w:val="left" w:pos="2410"/>
          <w:tab w:val="left" w:pos="2552"/>
          <w:tab w:val="left" w:pos="2694"/>
        </w:tabs>
        <w:rPr>
          <w:sz w:val="28"/>
          <w:szCs w:val="28"/>
        </w:rPr>
      </w:pPr>
      <w:r w:rsidRPr="00B461E3">
        <w:rPr>
          <w:i/>
          <w:sz w:val="28"/>
          <w:szCs w:val="28"/>
        </w:rPr>
        <w:t xml:space="preserve">                         </w:t>
      </w:r>
      <w:r w:rsidR="00FF2928" w:rsidRPr="00B461E3">
        <w:rPr>
          <w:i/>
          <w:sz w:val="28"/>
          <w:szCs w:val="28"/>
        </w:rPr>
        <w:t>Wir</w:t>
      </w:r>
      <w:r w:rsidR="00B23919" w:rsidRPr="00B461E3">
        <w:rPr>
          <w:sz w:val="28"/>
          <w:szCs w:val="28"/>
        </w:rPr>
        <w:t xml:space="preserve">        </w:t>
      </w:r>
      <w:r w:rsidR="00FF2928" w:rsidRPr="00B461E3">
        <w:rPr>
          <w:sz w:val="28"/>
          <w:szCs w:val="28"/>
        </w:rPr>
        <w:t xml:space="preserve"> schöpfen zukunftsorientiert aus der lebendigen</w:t>
      </w:r>
      <w:r w:rsidR="00B23919" w:rsidRPr="00B461E3">
        <w:rPr>
          <w:sz w:val="28"/>
          <w:szCs w:val="28"/>
        </w:rPr>
        <w:t xml:space="preserve">             </w:t>
      </w:r>
      <w:r w:rsidR="00FF2928" w:rsidRPr="00B461E3">
        <w:rPr>
          <w:sz w:val="28"/>
          <w:szCs w:val="28"/>
        </w:rPr>
        <w:t xml:space="preserve"> </w:t>
      </w:r>
      <w:r w:rsidR="00E1274C" w:rsidRPr="00B461E3">
        <w:rPr>
          <w:sz w:val="28"/>
          <w:szCs w:val="28"/>
        </w:rPr>
        <w:t xml:space="preserve">  </w:t>
      </w:r>
    </w:p>
    <w:p w:rsidR="00A16EE0" w:rsidRPr="00B461E3" w:rsidRDefault="00E1274C" w:rsidP="00A16EE0">
      <w:pPr>
        <w:tabs>
          <w:tab w:val="left" w:pos="1134"/>
        </w:tabs>
        <w:rPr>
          <w:sz w:val="28"/>
          <w:szCs w:val="28"/>
        </w:rPr>
      </w:pPr>
      <w:r w:rsidRPr="00B461E3">
        <w:rPr>
          <w:sz w:val="28"/>
          <w:szCs w:val="28"/>
        </w:rPr>
        <w:t xml:space="preserve">               </w:t>
      </w:r>
      <w:r w:rsidR="00A16EE0" w:rsidRPr="00B461E3">
        <w:rPr>
          <w:sz w:val="28"/>
          <w:szCs w:val="28"/>
        </w:rPr>
        <w:t xml:space="preserve">                        </w:t>
      </w:r>
      <w:r w:rsidRPr="00B461E3">
        <w:rPr>
          <w:sz w:val="28"/>
          <w:szCs w:val="28"/>
        </w:rPr>
        <w:t xml:space="preserve">  </w:t>
      </w:r>
      <w:r w:rsidR="00B23919" w:rsidRPr="00B461E3">
        <w:rPr>
          <w:sz w:val="28"/>
          <w:szCs w:val="28"/>
        </w:rPr>
        <w:t>ev</w:t>
      </w:r>
      <w:r w:rsidR="00FF2928" w:rsidRPr="00B461E3">
        <w:rPr>
          <w:sz w:val="28"/>
          <w:szCs w:val="28"/>
        </w:rPr>
        <w:t>angelischen Tradition.</w:t>
      </w:r>
    </w:p>
    <w:p w:rsidR="00A16EE0" w:rsidRPr="00B461E3" w:rsidRDefault="00FF2928" w:rsidP="00A16EE0">
      <w:pPr>
        <w:tabs>
          <w:tab w:val="left" w:pos="1134"/>
        </w:tabs>
        <w:rPr>
          <w:sz w:val="28"/>
          <w:szCs w:val="28"/>
        </w:rPr>
      </w:pPr>
      <w:r w:rsidRPr="00B461E3">
        <w:rPr>
          <w:i/>
          <w:sz w:val="28"/>
          <w:szCs w:val="28"/>
        </w:rPr>
        <w:t xml:space="preserve"> </w:t>
      </w:r>
      <w:r w:rsidR="00A16EE0" w:rsidRPr="00B461E3">
        <w:rPr>
          <w:i/>
          <w:sz w:val="28"/>
          <w:szCs w:val="28"/>
        </w:rPr>
        <w:t xml:space="preserve">                        </w:t>
      </w:r>
      <w:r w:rsidRPr="00B461E3">
        <w:rPr>
          <w:i/>
          <w:sz w:val="28"/>
          <w:szCs w:val="28"/>
        </w:rPr>
        <w:t>Wir</w:t>
      </w:r>
      <w:r w:rsidRPr="00B461E3">
        <w:rPr>
          <w:sz w:val="28"/>
          <w:szCs w:val="28"/>
        </w:rPr>
        <w:t xml:space="preserve"> </w:t>
      </w:r>
      <w:r w:rsidR="00A16EE0" w:rsidRPr="00B461E3">
        <w:rPr>
          <w:sz w:val="28"/>
          <w:szCs w:val="28"/>
        </w:rPr>
        <w:t xml:space="preserve">        </w:t>
      </w:r>
      <w:r w:rsidRPr="00B461E3">
        <w:rPr>
          <w:sz w:val="28"/>
          <w:szCs w:val="28"/>
        </w:rPr>
        <w:t xml:space="preserve">treten ein für Gerechtigkeit, Frieden und die </w:t>
      </w:r>
      <w:r w:rsidR="00A16EE0" w:rsidRPr="00B461E3">
        <w:rPr>
          <w:sz w:val="28"/>
          <w:szCs w:val="28"/>
        </w:rPr>
        <w:t xml:space="preserve"> </w:t>
      </w:r>
    </w:p>
    <w:p w:rsidR="00FF2928" w:rsidRPr="00B461E3" w:rsidRDefault="00A16EE0" w:rsidP="00A16EE0">
      <w:pPr>
        <w:tabs>
          <w:tab w:val="left" w:pos="1134"/>
        </w:tabs>
        <w:rPr>
          <w:sz w:val="28"/>
          <w:szCs w:val="28"/>
        </w:rPr>
      </w:pPr>
      <w:r w:rsidRPr="00B461E3">
        <w:rPr>
          <w:sz w:val="28"/>
          <w:szCs w:val="28"/>
        </w:rPr>
        <w:t xml:space="preserve">                                        </w:t>
      </w:r>
      <w:r w:rsidR="00FF2928" w:rsidRPr="00B461E3">
        <w:rPr>
          <w:sz w:val="28"/>
          <w:szCs w:val="28"/>
        </w:rPr>
        <w:t xml:space="preserve">Bewahrung der Schöpfung.  </w:t>
      </w:r>
    </w:p>
    <w:p w:rsidR="00A16EE0" w:rsidRPr="00B461E3" w:rsidRDefault="00A16EE0" w:rsidP="00FF2928">
      <w:pPr>
        <w:rPr>
          <w:sz w:val="28"/>
          <w:szCs w:val="28"/>
        </w:rPr>
      </w:pPr>
      <w:r w:rsidRPr="00B461E3">
        <w:rPr>
          <w:i/>
          <w:sz w:val="28"/>
          <w:szCs w:val="28"/>
        </w:rPr>
        <w:t xml:space="preserve">                        </w:t>
      </w:r>
      <w:r w:rsidR="00FF2928" w:rsidRPr="00B461E3">
        <w:rPr>
          <w:i/>
          <w:sz w:val="28"/>
          <w:szCs w:val="28"/>
        </w:rPr>
        <w:t>Wir</w:t>
      </w:r>
      <w:r w:rsidR="00FF2928" w:rsidRPr="00B461E3">
        <w:rPr>
          <w:sz w:val="28"/>
          <w:szCs w:val="28"/>
        </w:rPr>
        <w:t xml:space="preserve"> </w:t>
      </w:r>
      <w:r w:rsidRPr="00B461E3">
        <w:rPr>
          <w:sz w:val="28"/>
          <w:szCs w:val="28"/>
        </w:rPr>
        <w:t xml:space="preserve">         </w:t>
      </w:r>
      <w:r w:rsidR="00FF2928" w:rsidRPr="00B461E3">
        <w:rPr>
          <w:sz w:val="28"/>
          <w:szCs w:val="28"/>
        </w:rPr>
        <w:t xml:space="preserve">eröffnen die Möglichkeit, biblische Tradition und </w:t>
      </w:r>
      <w:r w:rsidRPr="00B461E3">
        <w:rPr>
          <w:sz w:val="28"/>
          <w:szCs w:val="28"/>
        </w:rPr>
        <w:t xml:space="preserve">  </w:t>
      </w:r>
    </w:p>
    <w:p w:rsidR="00FF2928" w:rsidRPr="00B461E3" w:rsidRDefault="00A16EE0" w:rsidP="00FF2928">
      <w:pPr>
        <w:rPr>
          <w:sz w:val="28"/>
          <w:szCs w:val="28"/>
        </w:rPr>
      </w:pPr>
      <w:r w:rsidRPr="00B461E3">
        <w:rPr>
          <w:sz w:val="28"/>
          <w:szCs w:val="28"/>
        </w:rPr>
        <w:t xml:space="preserve">                                        </w:t>
      </w:r>
      <w:r w:rsidR="00FF2928" w:rsidRPr="00B461E3">
        <w:rPr>
          <w:sz w:val="28"/>
          <w:szCs w:val="28"/>
        </w:rPr>
        <w:t>christliche Religion lebensnah kennen zu lernen.</w:t>
      </w:r>
    </w:p>
    <w:p w:rsidR="00A16EE0" w:rsidRPr="00B461E3" w:rsidRDefault="00A16EE0" w:rsidP="00FF2928">
      <w:pPr>
        <w:rPr>
          <w:sz w:val="28"/>
          <w:szCs w:val="28"/>
        </w:rPr>
      </w:pPr>
      <w:r w:rsidRPr="00B461E3">
        <w:rPr>
          <w:sz w:val="28"/>
          <w:szCs w:val="28"/>
        </w:rPr>
        <w:t xml:space="preserve">                      </w:t>
      </w:r>
      <w:r w:rsidRPr="00B461E3">
        <w:rPr>
          <w:i/>
          <w:sz w:val="28"/>
          <w:szCs w:val="28"/>
        </w:rPr>
        <w:t xml:space="preserve">  </w:t>
      </w:r>
      <w:r w:rsidR="00FF2928" w:rsidRPr="00B461E3">
        <w:rPr>
          <w:i/>
          <w:sz w:val="28"/>
          <w:szCs w:val="28"/>
        </w:rPr>
        <w:t>Wir</w:t>
      </w:r>
      <w:r w:rsidR="00FF2928" w:rsidRPr="00B461E3">
        <w:rPr>
          <w:sz w:val="28"/>
          <w:szCs w:val="28"/>
        </w:rPr>
        <w:t xml:space="preserve"> </w:t>
      </w:r>
      <w:r w:rsidRPr="00B461E3">
        <w:rPr>
          <w:sz w:val="28"/>
          <w:szCs w:val="28"/>
        </w:rPr>
        <w:t xml:space="preserve">         </w:t>
      </w:r>
      <w:r w:rsidR="00FF2928" w:rsidRPr="00B461E3">
        <w:rPr>
          <w:sz w:val="28"/>
          <w:szCs w:val="28"/>
        </w:rPr>
        <w:t xml:space="preserve">fördern die Wertschätzung unter den Kulturen, </w:t>
      </w:r>
      <w:r w:rsidRPr="00B461E3">
        <w:rPr>
          <w:sz w:val="28"/>
          <w:szCs w:val="28"/>
        </w:rPr>
        <w:t xml:space="preserve">  </w:t>
      </w:r>
    </w:p>
    <w:p w:rsidR="00FF2928" w:rsidRPr="00B461E3" w:rsidRDefault="00A16EE0" w:rsidP="00FF2928">
      <w:pPr>
        <w:rPr>
          <w:sz w:val="28"/>
          <w:szCs w:val="28"/>
        </w:rPr>
      </w:pPr>
      <w:r w:rsidRPr="00B461E3">
        <w:rPr>
          <w:sz w:val="28"/>
          <w:szCs w:val="28"/>
        </w:rPr>
        <w:t xml:space="preserve">                                        </w:t>
      </w:r>
      <w:r w:rsidR="00FF2928" w:rsidRPr="00B461E3">
        <w:rPr>
          <w:sz w:val="28"/>
          <w:szCs w:val="28"/>
        </w:rPr>
        <w:t>Nationen, Religionen und sozialen Schichten.</w:t>
      </w:r>
    </w:p>
    <w:p w:rsidR="00A16EE0" w:rsidRPr="00B461E3" w:rsidRDefault="00A16EE0" w:rsidP="00B461E3">
      <w:pPr>
        <w:tabs>
          <w:tab w:val="left" w:pos="1560"/>
        </w:tabs>
        <w:rPr>
          <w:sz w:val="28"/>
          <w:szCs w:val="28"/>
        </w:rPr>
      </w:pPr>
      <w:r w:rsidRPr="00B461E3">
        <w:rPr>
          <w:i/>
          <w:sz w:val="28"/>
          <w:szCs w:val="28"/>
        </w:rPr>
        <w:t xml:space="preserve">                    </w:t>
      </w:r>
      <w:r w:rsidR="00B461E3" w:rsidRPr="00B461E3">
        <w:rPr>
          <w:i/>
          <w:sz w:val="28"/>
          <w:szCs w:val="28"/>
        </w:rPr>
        <w:t xml:space="preserve"> </w:t>
      </w:r>
      <w:r w:rsidRPr="00B461E3">
        <w:rPr>
          <w:i/>
          <w:sz w:val="28"/>
          <w:szCs w:val="28"/>
        </w:rPr>
        <w:t xml:space="preserve">   </w:t>
      </w:r>
      <w:r w:rsidR="00FF2928" w:rsidRPr="00B461E3">
        <w:rPr>
          <w:i/>
          <w:sz w:val="28"/>
          <w:szCs w:val="28"/>
        </w:rPr>
        <w:t>Jedes</w:t>
      </w:r>
      <w:r w:rsidR="00FF2928" w:rsidRPr="00B461E3">
        <w:rPr>
          <w:sz w:val="28"/>
          <w:szCs w:val="28"/>
        </w:rPr>
        <w:t xml:space="preserve"> </w:t>
      </w:r>
      <w:r w:rsidRPr="00B461E3">
        <w:rPr>
          <w:sz w:val="28"/>
          <w:szCs w:val="28"/>
        </w:rPr>
        <w:t xml:space="preserve">      </w:t>
      </w:r>
      <w:r w:rsidR="00FF2928" w:rsidRPr="00B461E3">
        <w:rPr>
          <w:sz w:val="28"/>
          <w:szCs w:val="28"/>
        </w:rPr>
        <w:t xml:space="preserve">Kind ist willkommen und wird in seiner </w:t>
      </w:r>
    </w:p>
    <w:p w:rsidR="00B461E3" w:rsidRPr="00B461E3" w:rsidRDefault="00A16EE0" w:rsidP="00B461E3">
      <w:pPr>
        <w:tabs>
          <w:tab w:val="left" w:pos="2552"/>
          <w:tab w:val="left" w:pos="2694"/>
        </w:tabs>
        <w:rPr>
          <w:sz w:val="28"/>
          <w:szCs w:val="28"/>
        </w:rPr>
      </w:pPr>
      <w:r w:rsidRPr="00B461E3">
        <w:rPr>
          <w:sz w:val="28"/>
          <w:szCs w:val="28"/>
        </w:rPr>
        <w:t xml:space="preserve">                                  </w:t>
      </w:r>
      <w:r w:rsidR="00B461E3" w:rsidRPr="00B461E3">
        <w:rPr>
          <w:sz w:val="28"/>
          <w:szCs w:val="28"/>
        </w:rPr>
        <w:t xml:space="preserve"> </w:t>
      </w:r>
      <w:r w:rsidRPr="00B461E3">
        <w:rPr>
          <w:sz w:val="28"/>
          <w:szCs w:val="28"/>
        </w:rPr>
        <w:t xml:space="preserve">     </w:t>
      </w:r>
      <w:r w:rsidR="00FF2928" w:rsidRPr="00B461E3">
        <w:rPr>
          <w:sz w:val="28"/>
          <w:szCs w:val="28"/>
        </w:rPr>
        <w:t xml:space="preserve">Einzigartigkeit angenommen, gestärkt, gefördert und </w:t>
      </w:r>
      <w:r w:rsidR="00B461E3" w:rsidRPr="00B461E3">
        <w:rPr>
          <w:sz w:val="28"/>
          <w:szCs w:val="28"/>
        </w:rPr>
        <w:t xml:space="preserve"> </w:t>
      </w:r>
    </w:p>
    <w:p w:rsidR="00A16EE0" w:rsidRPr="00B461E3" w:rsidRDefault="00B461E3" w:rsidP="00B461E3">
      <w:pPr>
        <w:tabs>
          <w:tab w:val="left" w:pos="2552"/>
          <w:tab w:val="left" w:pos="2694"/>
        </w:tabs>
        <w:rPr>
          <w:sz w:val="28"/>
          <w:szCs w:val="28"/>
        </w:rPr>
      </w:pPr>
      <w:r w:rsidRPr="00B461E3">
        <w:rPr>
          <w:sz w:val="28"/>
          <w:szCs w:val="28"/>
        </w:rPr>
        <w:t xml:space="preserve">                                         </w:t>
      </w:r>
      <w:r w:rsidR="00FF2928" w:rsidRPr="00B461E3">
        <w:rPr>
          <w:sz w:val="28"/>
          <w:szCs w:val="28"/>
        </w:rPr>
        <w:t>begleitet.</w:t>
      </w:r>
    </w:p>
    <w:p w:rsidR="00FF2928" w:rsidRPr="00B461E3" w:rsidRDefault="00FF2928" w:rsidP="00B461E3">
      <w:pPr>
        <w:tabs>
          <w:tab w:val="left" w:pos="2268"/>
          <w:tab w:val="left" w:pos="2552"/>
        </w:tabs>
        <w:rPr>
          <w:sz w:val="28"/>
          <w:szCs w:val="28"/>
        </w:rPr>
      </w:pPr>
      <w:r w:rsidRPr="00B461E3">
        <w:rPr>
          <w:i/>
          <w:sz w:val="28"/>
          <w:szCs w:val="28"/>
        </w:rPr>
        <w:t xml:space="preserve"> </w:t>
      </w:r>
      <w:r w:rsidR="00A16EE0" w:rsidRPr="00B461E3">
        <w:rPr>
          <w:i/>
          <w:sz w:val="28"/>
          <w:szCs w:val="28"/>
        </w:rPr>
        <w:t xml:space="preserve">                  </w:t>
      </w:r>
      <w:r w:rsidR="00B461E3" w:rsidRPr="00B461E3">
        <w:rPr>
          <w:i/>
          <w:sz w:val="28"/>
          <w:szCs w:val="28"/>
        </w:rPr>
        <w:t xml:space="preserve"> </w:t>
      </w:r>
      <w:r w:rsidR="00A16EE0" w:rsidRPr="00B461E3">
        <w:rPr>
          <w:i/>
          <w:sz w:val="28"/>
          <w:szCs w:val="28"/>
        </w:rPr>
        <w:t xml:space="preserve">  </w:t>
      </w:r>
      <w:r w:rsidR="00B461E3" w:rsidRPr="00B461E3">
        <w:rPr>
          <w:i/>
          <w:sz w:val="28"/>
          <w:szCs w:val="28"/>
        </w:rPr>
        <w:t xml:space="preserve"> </w:t>
      </w:r>
      <w:r w:rsidR="00A16EE0" w:rsidRPr="00B461E3">
        <w:rPr>
          <w:i/>
          <w:sz w:val="28"/>
          <w:szCs w:val="28"/>
        </w:rPr>
        <w:t xml:space="preserve"> </w:t>
      </w:r>
      <w:r w:rsidRPr="00B461E3">
        <w:rPr>
          <w:i/>
          <w:sz w:val="28"/>
          <w:szCs w:val="28"/>
        </w:rPr>
        <w:t>Wir</w:t>
      </w:r>
      <w:r w:rsidRPr="00B461E3">
        <w:rPr>
          <w:sz w:val="28"/>
          <w:szCs w:val="28"/>
        </w:rPr>
        <w:t xml:space="preserve"> </w:t>
      </w:r>
      <w:r w:rsidR="00A16EE0" w:rsidRPr="00B461E3">
        <w:rPr>
          <w:sz w:val="28"/>
          <w:szCs w:val="28"/>
        </w:rPr>
        <w:t xml:space="preserve">         </w:t>
      </w:r>
      <w:r w:rsidRPr="00B461E3">
        <w:rPr>
          <w:sz w:val="28"/>
          <w:szCs w:val="28"/>
        </w:rPr>
        <w:t>treten ein für eine Kultur der Toleranz und des Dialogs.</w:t>
      </w:r>
    </w:p>
    <w:p w:rsidR="00FF2928" w:rsidRPr="00B461E3" w:rsidRDefault="00A16EE0" w:rsidP="00FF2928">
      <w:pPr>
        <w:rPr>
          <w:sz w:val="28"/>
          <w:szCs w:val="28"/>
        </w:rPr>
      </w:pPr>
      <w:r w:rsidRPr="00B461E3">
        <w:rPr>
          <w:i/>
          <w:sz w:val="28"/>
          <w:szCs w:val="28"/>
        </w:rPr>
        <w:t xml:space="preserve">                 </w:t>
      </w:r>
      <w:r w:rsidR="00B461E3" w:rsidRPr="00B461E3">
        <w:rPr>
          <w:i/>
          <w:sz w:val="28"/>
          <w:szCs w:val="28"/>
        </w:rPr>
        <w:t xml:space="preserve"> </w:t>
      </w:r>
      <w:r w:rsidRPr="00B461E3">
        <w:rPr>
          <w:i/>
          <w:sz w:val="28"/>
          <w:szCs w:val="28"/>
        </w:rPr>
        <w:t xml:space="preserve"> </w:t>
      </w:r>
      <w:r w:rsidR="00B461E3" w:rsidRPr="00B461E3">
        <w:rPr>
          <w:i/>
          <w:sz w:val="28"/>
          <w:szCs w:val="28"/>
        </w:rPr>
        <w:t xml:space="preserve">  </w:t>
      </w:r>
      <w:r w:rsidRPr="00B461E3">
        <w:rPr>
          <w:i/>
          <w:sz w:val="28"/>
          <w:szCs w:val="28"/>
        </w:rPr>
        <w:t xml:space="preserve">   </w:t>
      </w:r>
      <w:r w:rsidR="00FF2928" w:rsidRPr="00B461E3">
        <w:rPr>
          <w:i/>
          <w:sz w:val="28"/>
          <w:szCs w:val="28"/>
        </w:rPr>
        <w:t>Wir</w:t>
      </w:r>
      <w:r w:rsidRPr="00B461E3">
        <w:rPr>
          <w:sz w:val="28"/>
          <w:szCs w:val="28"/>
        </w:rPr>
        <w:t xml:space="preserve">         </w:t>
      </w:r>
      <w:r w:rsidR="00FF2928" w:rsidRPr="00B461E3">
        <w:rPr>
          <w:sz w:val="28"/>
          <w:szCs w:val="28"/>
        </w:rPr>
        <w:t xml:space="preserve"> sind Teil der evangelischen Kirchengemeinde.</w:t>
      </w:r>
    </w:p>
    <w:p w:rsidR="00B461E3" w:rsidRPr="00B461E3" w:rsidRDefault="00FF2928" w:rsidP="00B461E3">
      <w:pPr>
        <w:tabs>
          <w:tab w:val="left" w:pos="1560"/>
          <w:tab w:val="left" w:pos="1843"/>
          <w:tab w:val="left" w:pos="2552"/>
        </w:tabs>
        <w:rPr>
          <w:sz w:val="28"/>
          <w:szCs w:val="28"/>
        </w:rPr>
      </w:pPr>
      <w:r w:rsidRPr="00B461E3">
        <w:rPr>
          <w:sz w:val="28"/>
          <w:szCs w:val="28"/>
        </w:rPr>
        <w:t xml:space="preserve">                </w:t>
      </w:r>
      <w:r w:rsidR="00A16EE0" w:rsidRPr="00B461E3">
        <w:rPr>
          <w:sz w:val="28"/>
          <w:szCs w:val="28"/>
        </w:rPr>
        <w:t xml:space="preserve"> </w:t>
      </w:r>
      <w:r w:rsidR="00B461E3" w:rsidRPr="00B461E3">
        <w:rPr>
          <w:sz w:val="28"/>
          <w:szCs w:val="28"/>
        </w:rPr>
        <w:t xml:space="preserve"> </w:t>
      </w:r>
      <w:r w:rsidR="00A16EE0" w:rsidRPr="00B461E3">
        <w:rPr>
          <w:sz w:val="28"/>
          <w:szCs w:val="28"/>
        </w:rPr>
        <w:t xml:space="preserve"> </w:t>
      </w:r>
      <w:r w:rsidR="00B461E3" w:rsidRPr="00B461E3">
        <w:rPr>
          <w:sz w:val="28"/>
          <w:szCs w:val="28"/>
        </w:rPr>
        <w:t xml:space="preserve">  </w:t>
      </w:r>
      <w:r w:rsidR="00A16EE0" w:rsidRPr="00B461E3">
        <w:rPr>
          <w:i/>
          <w:sz w:val="28"/>
          <w:szCs w:val="28"/>
        </w:rPr>
        <w:t xml:space="preserve"> </w:t>
      </w:r>
      <w:r w:rsidRPr="00B461E3">
        <w:rPr>
          <w:i/>
          <w:sz w:val="28"/>
          <w:szCs w:val="28"/>
        </w:rPr>
        <w:t xml:space="preserve">  Wir</w:t>
      </w:r>
      <w:r w:rsidRPr="00B461E3">
        <w:rPr>
          <w:sz w:val="28"/>
          <w:szCs w:val="28"/>
        </w:rPr>
        <w:t xml:space="preserve"> </w:t>
      </w:r>
      <w:r w:rsidR="00A16EE0" w:rsidRPr="00B461E3">
        <w:rPr>
          <w:sz w:val="28"/>
          <w:szCs w:val="28"/>
        </w:rPr>
        <w:t xml:space="preserve">         </w:t>
      </w:r>
      <w:r w:rsidRPr="00B461E3">
        <w:rPr>
          <w:sz w:val="28"/>
          <w:szCs w:val="28"/>
        </w:rPr>
        <w:t xml:space="preserve">laden die Kinder und ihre Familien zur Teilnahme am </w:t>
      </w:r>
      <w:r w:rsidR="00B461E3" w:rsidRPr="00B461E3">
        <w:rPr>
          <w:sz w:val="28"/>
          <w:szCs w:val="28"/>
        </w:rPr>
        <w:t xml:space="preserve">          </w:t>
      </w:r>
    </w:p>
    <w:p w:rsidR="00FF2928" w:rsidRPr="00B461E3" w:rsidRDefault="00B461E3" w:rsidP="00B461E3">
      <w:pPr>
        <w:tabs>
          <w:tab w:val="left" w:pos="1560"/>
          <w:tab w:val="left" w:pos="1843"/>
          <w:tab w:val="left" w:pos="2552"/>
        </w:tabs>
        <w:rPr>
          <w:sz w:val="28"/>
          <w:szCs w:val="28"/>
        </w:rPr>
      </w:pPr>
      <w:r w:rsidRPr="00B461E3">
        <w:rPr>
          <w:sz w:val="28"/>
          <w:szCs w:val="28"/>
        </w:rPr>
        <w:t xml:space="preserve">                                         </w:t>
      </w:r>
      <w:r w:rsidR="00FF2928" w:rsidRPr="00B461E3">
        <w:rPr>
          <w:sz w:val="28"/>
          <w:szCs w:val="28"/>
        </w:rPr>
        <w:t>Leben in unserer Kirchengemeinde ein.</w:t>
      </w:r>
    </w:p>
    <w:p w:rsidR="00FF2928" w:rsidRPr="00B461E3" w:rsidRDefault="00FF2928" w:rsidP="00FF2928">
      <w:pPr>
        <w:rPr>
          <w:sz w:val="28"/>
          <w:szCs w:val="28"/>
        </w:rPr>
      </w:pPr>
      <w:r w:rsidRPr="00B461E3">
        <w:rPr>
          <w:sz w:val="28"/>
          <w:szCs w:val="28"/>
        </w:rPr>
        <w:t xml:space="preserve">               </w:t>
      </w:r>
      <w:r w:rsidR="00B461E3" w:rsidRPr="00B461E3">
        <w:rPr>
          <w:sz w:val="28"/>
          <w:szCs w:val="28"/>
        </w:rPr>
        <w:t xml:space="preserve">       </w:t>
      </w:r>
      <w:r w:rsidRPr="00B461E3">
        <w:rPr>
          <w:sz w:val="28"/>
          <w:szCs w:val="28"/>
        </w:rPr>
        <w:t xml:space="preserve"> </w:t>
      </w:r>
      <w:r w:rsidRPr="00B461E3">
        <w:rPr>
          <w:i/>
          <w:sz w:val="28"/>
          <w:szCs w:val="28"/>
        </w:rPr>
        <w:t xml:space="preserve"> Wir</w:t>
      </w:r>
      <w:r w:rsidR="00B461E3" w:rsidRPr="00B461E3">
        <w:rPr>
          <w:sz w:val="28"/>
          <w:szCs w:val="28"/>
        </w:rPr>
        <w:t xml:space="preserve">         </w:t>
      </w:r>
      <w:r w:rsidRPr="00B461E3">
        <w:rPr>
          <w:sz w:val="28"/>
          <w:szCs w:val="28"/>
        </w:rPr>
        <w:t xml:space="preserve"> nehmen unsere Verantwortung zur Mitgestaltung wahr.</w:t>
      </w:r>
    </w:p>
    <w:p w:rsidR="00B461E3" w:rsidRPr="00B461E3" w:rsidRDefault="00B461E3" w:rsidP="00FF2928">
      <w:pPr>
        <w:rPr>
          <w:sz w:val="28"/>
          <w:szCs w:val="28"/>
        </w:rPr>
      </w:pPr>
      <w:r w:rsidRPr="00B461E3">
        <w:rPr>
          <w:sz w:val="28"/>
          <w:szCs w:val="28"/>
        </w:rPr>
        <w:t xml:space="preserve">                       </w:t>
      </w:r>
      <w:r w:rsidRPr="00B461E3">
        <w:rPr>
          <w:i/>
          <w:sz w:val="28"/>
          <w:szCs w:val="28"/>
        </w:rPr>
        <w:t xml:space="preserve"> </w:t>
      </w:r>
      <w:r w:rsidR="00FF2928" w:rsidRPr="00B461E3">
        <w:rPr>
          <w:i/>
          <w:sz w:val="28"/>
          <w:szCs w:val="28"/>
        </w:rPr>
        <w:t>Wir</w:t>
      </w:r>
      <w:r w:rsidR="00FF2928" w:rsidRPr="00B461E3">
        <w:rPr>
          <w:sz w:val="28"/>
          <w:szCs w:val="28"/>
        </w:rPr>
        <w:t xml:space="preserve"> </w:t>
      </w:r>
      <w:r w:rsidRPr="00B461E3">
        <w:rPr>
          <w:sz w:val="28"/>
          <w:szCs w:val="28"/>
        </w:rPr>
        <w:t xml:space="preserve">        </w:t>
      </w:r>
      <w:r w:rsidR="00FF2928" w:rsidRPr="00B461E3">
        <w:rPr>
          <w:sz w:val="28"/>
          <w:szCs w:val="28"/>
        </w:rPr>
        <w:t xml:space="preserve">laden ein zum Entdecken des christlichen Glaubens als </w:t>
      </w:r>
      <w:r w:rsidRPr="00B461E3">
        <w:rPr>
          <w:sz w:val="28"/>
          <w:szCs w:val="28"/>
        </w:rPr>
        <w:t xml:space="preserve"> </w:t>
      </w:r>
    </w:p>
    <w:p w:rsidR="00FF2928" w:rsidRPr="00B461E3" w:rsidRDefault="00B461E3" w:rsidP="00B461E3">
      <w:pPr>
        <w:tabs>
          <w:tab w:val="left" w:pos="1418"/>
          <w:tab w:val="left" w:pos="1701"/>
          <w:tab w:val="left" w:pos="2552"/>
        </w:tabs>
        <w:rPr>
          <w:sz w:val="28"/>
          <w:szCs w:val="28"/>
        </w:rPr>
      </w:pPr>
      <w:r w:rsidRPr="00B461E3">
        <w:rPr>
          <w:sz w:val="28"/>
          <w:szCs w:val="28"/>
        </w:rPr>
        <w:t xml:space="preserve">                                        </w:t>
      </w:r>
      <w:r w:rsidR="00FF2928" w:rsidRPr="00B461E3">
        <w:rPr>
          <w:sz w:val="28"/>
          <w:szCs w:val="28"/>
        </w:rPr>
        <w:t>Hilfe zur</w:t>
      </w:r>
      <w:r w:rsidRPr="00B461E3">
        <w:rPr>
          <w:sz w:val="28"/>
          <w:szCs w:val="28"/>
        </w:rPr>
        <w:t xml:space="preserve"> </w:t>
      </w:r>
      <w:r w:rsidR="00FF2928" w:rsidRPr="00B461E3">
        <w:rPr>
          <w:sz w:val="28"/>
          <w:szCs w:val="28"/>
        </w:rPr>
        <w:t>Lebensgestaltung.</w:t>
      </w:r>
    </w:p>
    <w:p w:rsidR="00B461E3" w:rsidRPr="00B461E3" w:rsidRDefault="00FF2928" w:rsidP="00B461E3">
      <w:pPr>
        <w:tabs>
          <w:tab w:val="left" w:pos="2552"/>
        </w:tabs>
        <w:rPr>
          <w:sz w:val="28"/>
          <w:szCs w:val="28"/>
        </w:rPr>
      </w:pPr>
      <w:r w:rsidRPr="00B461E3">
        <w:rPr>
          <w:i/>
          <w:sz w:val="28"/>
          <w:szCs w:val="28"/>
        </w:rPr>
        <w:t xml:space="preserve">               </w:t>
      </w:r>
      <w:r w:rsidR="00B461E3" w:rsidRPr="00B461E3">
        <w:rPr>
          <w:i/>
          <w:sz w:val="28"/>
          <w:szCs w:val="28"/>
        </w:rPr>
        <w:t xml:space="preserve">       </w:t>
      </w:r>
      <w:r w:rsidRPr="00B461E3">
        <w:rPr>
          <w:i/>
          <w:sz w:val="28"/>
          <w:szCs w:val="28"/>
        </w:rPr>
        <w:t xml:space="preserve">  Wir</w:t>
      </w:r>
      <w:r w:rsidRPr="00B461E3">
        <w:rPr>
          <w:sz w:val="28"/>
          <w:szCs w:val="28"/>
        </w:rPr>
        <w:t xml:space="preserve"> </w:t>
      </w:r>
      <w:r w:rsidR="00B461E3" w:rsidRPr="00B461E3">
        <w:rPr>
          <w:sz w:val="28"/>
          <w:szCs w:val="28"/>
        </w:rPr>
        <w:t xml:space="preserve">         </w:t>
      </w:r>
      <w:r w:rsidRPr="00B461E3">
        <w:rPr>
          <w:sz w:val="28"/>
          <w:szCs w:val="28"/>
        </w:rPr>
        <w:t xml:space="preserve">verschaffen den Belangen und Bedürfnissen von Kindern </w:t>
      </w:r>
    </w:p>
    <w:p w:rsidR="00FF2928" w:rsidRPr="00B461E3" w:rsidRDefault="00B461E3" w:rsidP="00B461E3">
      <w:pPr>
        <w:tabs>
          <w:tab w:val="left" w:pos="2552"/>
        </w:tabs>
        <w:rPr>
          <w:sz w:val="28"/>
          <w:szCs w:val="28"/>
        </w:rPr>
      </w:pPr>
      <w:r w:rsidRPr="00B461E3">
        <w:rPr>
          <w:sz w:val="28"/>
          <w:szCs w:val="28"/>
        </w:rPr>
        <w:t xml:space="preserve">                                       </w:t>
      </w:r>
      <w:r w:rsidR="00FF2928" w:rsidRPr="00B461E3">
        <w:rPr>
          <w:sz w:val="28"/>
          <w:szCs w:val="28"/>
        </w:rPr>
        <w:t>und Familien Gehör.</w:t>
      </w:r>
    </w:p>
    <w:p w:rsidR="00B461E3" w:rsidRPr="00B461E3" w:rsidRDefault="00FF2928" w:rsidP="00B461E3">
      <w:pPr>
        <w:tabs>
          <w:tab w:val="left" w:pos="1560"/>
          <w:tab w:val="left" w:pos="2552"/>
        </w:tabs>
        <w:rPr>
          <w:sz w:val="28"/>
          <w:szCs w:val="28"/>
        </w:rPr>
      </w:pPr>
      <w:r w:rsidRPr="00B461E3">
        <w:rPr>
          <w:i/>
          <w:sz w:val="28"/>
          <w:szCs w:val="28"/>
        </w:rPr>
        <w:t xml:space="preserve">               </w:t>
      </w:r>
      <w:r w:rsidR="00B461E3" w:rsidRPr="00B461E3">
        <w:rPr>
          <w:i/>
          <w:sz w:val="28"/>
          <w:szCs w:val="28"/>
        </w:rPr>
        <w:t xml:space="preserve">        </w:t>
      </w:r>
      <w:r w:rsidRPr="00B461E3">
        <w:rPr>
          <w:i/>
          <w:sz w:val="28"/>
          <w:szCs w:val="28"/>
        </w:rPr>
        <w:t xml:space="preserve"> Wir</w:t>
      </w:r>
      <w:r w:rsidRPr="00B461E3">
        <w:rPr>
          <w:sz w:val="28"/>
          <w:szCs w:val="28"/>
        </w:rPr>
        <w:t xml:space="preserve"> </w:t>
      </w:r>
      <w:r w:rsidR="00B461E3" w:rsidRPr="00B461E3">
        <w:rPr>
          <w:sz w:val="28"/>
          <w:szCs w:val="28"/>
        </w:rPr>
        <w:t xml:space="preserve">        </w:t>
      </w:r>
      <w:r w:rsidRPr="00B461E3">
        <w:rPr>
          <w:sz w:val="28"/>
          <w:szCs w:val="28"/>
        </w:rPr>
        <w:t xml:space="preserve">setzen uns auch außerhalb unserer Einrichtungen in </w:t>
      </w:r>
    </w:p>
    <w:p w:rsidR="00B461E3" w:rsidRPr="00B461E3" w:rsidRDefault="00B461E3" w:rsidP="00B461E3">
      <w:pPr>
        <w:tabs>
          <w:tab w:val="left" w:pos="1560"/>
          <w:tab w:val="left" w:pos="2552"/>
        </w:tabs>
        <w:rPr>
          <w:sz w:val="28"/>
          <w:szCs w:val="28"/>
        </w:rPr>
      </w:pPr>
      <w:r w:rsidRPr="00B461E3">
        <w:rPr>
          <w:sz w:val="28"/>
          <w:szCs w:val="28"/>
        </w:rPr>
        <w:t xml:space="preserve">                                       </w:t>
      </w:r>
      <w:r w:rsidR="00FF2928" w:rsidRPr="00B461E3">
        <w:rPr>
          <w:sz w:val="28"/>
          <w:szCs w:val="28"/>
        </w:rPr>
        <w:t xml:space="preserve">Gesellschaft und gegenüber Politik, Wirtschaft und </w:t>
      </w:r>
      <w:r w:rsidRPr="00B461E3">
        <w:rPr>
          <w:sz w:val="28"/>
          <w:szCs w:val="28"/>
        </w:rPr>
        <w:t xml:space="preserve">    </w:t>
      </w:r>
    </w:p>
    <w:p w:rsidR="00B461E3" w:rsidRPr="00B461E3" w:rsidRDefault="00B461E3" w:rsidP="00B461E3">
      <w:pPr>
        <w:tabs>
          <w:tab w:val="left" w:pos="1560"/>
          <w:tab w:val="left" w:pos="2410"/>
          <w:tab w:val="left" w:pos="2552"/>
        </w:tabs>
        <w:rPr>
          <w:sz w:val="28"/>
          <w:szCs w:val="28"/>
        </w:rPr>
      </w:pPr>
      <w:r w:rsidRPr="00B461E3">
        <w:rPr>
          <w:sz w:val="28"/>
          <w:szCs w:val="28"/>
        </w:rPr>
        <w:t xml:space="preserve">                                     </w:t>
      </w:r>
      <w:r>
        <w:rPr>
          <w:sz w:val="28"/>
          <w:szCs w:val="28"/>
        </w:rPr>
        <w:t xml:space="preserve">  </w:t>
      </w:r>
      <w:r w:rsidRPr="00B461E3">
        <w:rPr>
          <w:sz w:val="28"/>
          <w:szCs w:val="28"/>
        </w:rPr>
        <w:t xml:space="preserve"> </w:t>
      </w:r>
      <w:r w:rsidR="00FF2928" w:rsidRPr="00B461E3">
        <w:rPr>
          <w:sz w:val="28"/>
          <w:szCs w:val="28"/>
        </w:rPr>
        <w:t xml:space="preserve">Medien für den Schutz und die Interessen von Kindern </w:t>
      </w:r>
      <w:r w:rsidRPr="00B461E3">
        <w:rPr>
          <w:sz w:val="28"/>
          <w:szCs w:val="28"/>
        </w:rPr>
        <w:t xml:space="preserve">            </w:t>
      </w:r>
    </w:p>
    <w:p w:rsidR="00FF2928" w:rsidRPr="00B461E3" w:rsidRDefault="00B461E3" w:rsidP="0011263B">
      <w:pPr>
        <w:tabs>
          <w:tab w:val="left" w:pos="1560"/>
          <w:tab w:val="left" w:pos="2552"/>
        </w:tabs>
        <w:rPr>
          <w:sz w:val="28"/>
          <w:szCs w:val="28"/>
        </w:rPr>
      </w:pPr>
      <w:r w:rsidRPr="00B461E3">
        <w:rPr>
          <w:sz w:val="28"/>
          <w:szCs w:val="28"/>
        </w:rPr>
        <w:t xml:space="preserve">                                      </w:t>
      </w:r>
      <w:r>
        <w:rPr>
          <w:sz w:val="28"/>
          <w:szCs w:val="28"/>
        </w:rPr>
        <w:t xml:space="preserve">  </w:t>
      </w:r>
      <w:r w:rsidR="00FF2928" w:rsidRPr="00B461E3">
        <w:rPr>
          <w:sz w:val="28"/>
          <w:szCs w:val="28"/>
        </w:rPr>
        <w:t>und Familien ein.</w:t>
      </w:r>
    </w:p>
    <w:p w:rsidR="00B461E3" w:rsidRDefault="00FF2928" w:rsidP="00FF2928">
      <w:pPr>
        <w:rPr>
          <w:sz w:val="28"/>
          <w:szCs w:val="28"/>
        </w:rPr>
      </w:pPr>
      <w:r w:rsidRPr="00B461E3">
        <w:rPr>
          <w:i/>
          <w:sz w:val="28"/>
          <w:szCs w:val="28"/>
        </w:rPr>
        <w:t xml:space="preserve">                </w:t>
      </w:r>
      <w:r w:rsidR="00B461E3" w:rsidRPr="00B461E3">
        <w:rPr>
          <w:i/>
          <w:sz w:val="28"/>
          <w:szCs w:val="28"/>
        </w:rPr>
        <w:t xml:space="preserve">        </w:t>
      </w:r>
      <w:r w:rsidRPr="00B461E3">
        <w:rPr>
          <w:i/>
          <w:sz w:val="28"/>
          <w:szCs w:val="28"/>
        </w:rPr>
        <w:t>Wir</w:t>
      </w:r>
      <w:r w:rsidRPr="00B461E3">
        <w:rPr>
          <w:sz w:val="28"/>
          <w:szCs w:val="28"/>
        </w:rPr>
        <w:t xml:space="preserve"> </w:t>
      </w:r>
      <w:r w:rsidR="00B461E3">
        <w:rPr>
          <w:sz w:val="28"/>
          <w:szCs w:val="28"/>
        </w:rPr>
        <w:t xml:space="preserve">     </w:t>
      </w:r>
      <w:r w:rsidR="0011263B">
        <w:rPr>
          <w:sz w:val="28"/>
          <w:szCs w:val="28"/>
        </w:rPr>
        <w:t xml:space="preserve"> </w:t>
      </w:r>
      <w:r w:rsidR="00B461E3">
        <w:rPr>
          <w:sz w:val="28"/>
          <w:szCs w:val="28"/>
        </w:rPr>
        <w:t xml:space="preserve"> </w:t>
      </w:r>
      <w:r w:rsidR="0011263B">
        <w:rPr>
          <w:sz w:val="28"/>
          <w:szCs w:val="28"/>
        </w:rPr>
        <w:t xml:space="preserve"> </w:t>
      </w:r>
      <w:r w:rsidRPr="00B461E3">
        <w:rPr>
          <w:sz w:val="28"/>
          <w:szCs w:val="28"/>
        </w:rPr>
        <w:t xml:space="preserve">sorgen für verlässliche Lebensräume der Kinder und ihrer </w:t>
      </w:r>
    </w:p>
    <w:p w:rsidR="00FF2928" w:rsidRDefault="00B461E3" w:rsidP="0011263B">
      <w:pPr>
        <w:tabs>
          <w:tab w:val="left" w:pos="2552"/>
        </w:tabs>
        <w:rPr>
          <w:sz w:val="28"/>
          <w:szCs w:val="28"/>
        </w:rPr>
      </w:pPr>
      <w:r>
        <w:rPr>
          <w:sz w:val="28"/>
          <w:szCs w:val="28"/>
        </w:rPr>
        <w:t xml:space="preserve">                                     </w:t>
      </w:r>
      <w:r w:rsidR="0011263B">
        <w:rPr>
          <w:sz w:val="28"/>
          <w:szCs w:val="28"/>
        </w:rPr>
        <w:t xml:space="preserve">  </w:t>
      </w:r>
      <w:r w:rsidR="00FF2928" w:rsidRPr="00B461E3">
        <w:rPr>
          <w:sz w:val="28"/>
          <w:szCs w:val="28"/>
        </w:rPr>
        <w:t>Familien.</w:t>
      </w:r>
    </w:p>
    <w:p w:rsidR="004B4996" w:rsidRDefault="004B4996" w:rsidP="0011263B">
      <w:pPr>
        <w:tabs>
          <w:tab w:val="left" w:pos="2552"/>
        </w:tabs>
        <w:rPr>
          <w:sz w:val="28"/>
          <w:szCs w:val="28"/>
        </w:rPr>
      </w:pPr>
    </w:p>
    <w:p w:rsidR="004B4996" w:rsidRPr="00B461E3" w:rsidRDefault="004B4996" w:rsidP="0011263B">
      <w:pPr>
        <w:tabs>
          <w:tab w:val="left" w:pos="2552"/>
        </w:tabs>
        <w:rPr>
          <w:sz w:val="28"/>
          <w:szCs w:val="28"/>
        </w:rPr>
      </w:pPr>
    </w:p>
    <w:p w:rsidR="00D542B8" w:rsidRDefault="00D542B8" w:rsidP="00D542B8">
      <w:r>
        <w:rPr>
          <w:noProof/>
          <w:lang w:eastAsia="de-DE"/>
        </w:rPr>
        <w:drawing>
          <wp:inline distT="0" distB="0" distL="0" distR="0" wp14:anchorId="336B933E" wp14:editId="40FC9182">
            <wp:extent cx="2762250" cy="685800"/>
            <wp:effectExtent l="0" t="0" r="0" b="0"/>
            <wp:docPr id="11" name="Grafik 11" descr="EFD-logo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D-logo_4c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685800"/>
                    </a:xfrm>
                    <a:prstGeom prst="rect">
                      <a:avLst/>
                    </a:prstGeom>
                    <a:noFill/>
                    <a:ln>
                      <a:noFill/>
                    </a:ln>
                  </pic:spPr>
                </pic:pic>
              </a:graphicData>
            </a:graphic>
          </wp:inline>
        </w:drawing>
      </w:r>
      <w:r>
        <w:t xml:space="preserve">        </w:t>
      </w:r>
      <w:r w:rsidR="00C05604">
        <w:t xml:space="preserve">                             </w:t>
      </w:r>
      <w:r>
        <w:t xml:space="preserve">              </w:t>
      </w:r>
      <w:r>
        <w:rPr>
          <w:b/>
          <w:noProof/>
          <w:lang w:eastAsia="de-DE"/>
        </w:rPr>
        <w:drawing>
          <wp:inline distT="0" distB="0" distL="0" distR="0" wp14:anchorId="3466F5DA" wp14:editId="6CF28CED">
            <wp:extent cx="866775" cy="723900"/>
            <wp:effectExtent l="0" t="0" r="9525" b="0"/>
            <wp:docPr id="12" name="Grafik 12" descr="Waldstrolche4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dstrolche49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r>
        <w:t xml:space="preserve">                      </w:t>
      </w:r>
    </w:p>
    <w:p w:rsidR="00D542B8" w:rsidRDefault="00D542B8" w:rsidP="00D542B8">
      <w:pPr>
        <w:tabs>
          <w:tab w:val="left" w:pos="2520"/>
        </w:tabs>
        <w:rPr>
          <w:rFonts w:ascii="Arial" w:hAnsi="Arial" w:cs="Arial"/>
          <w:b/>
          <w:sz w:val="24"/>
          <w:szCs w:val="24"/>
        </w:rPr>
      </w:pPr>
      <w:r>
        <w:t xml:space="preserve">                                                                                                        </w:t>
      </w:r>
      <w:r w:rsidR="00C05604">
        <w:t xml:space="preserve">                               </w:t>
      </w:r>
      <w:r>
        <w:t xml:space="preserve">    </w:t>
      </w:r>
      <w:r>
        <w:rPr>
          <w:rFonts w:ascii="Arial" w:hAnsi="Arial" w:cs="Arial"/>
          <w:b/>
          <w:sz w:val="24"/>
          <w:szCs w:val="24"/>
        </w:rPr>
        <w:t xml:space="preserve">Buschweg 3 </w:t>
      </w:r>
    </w:p>
    <w:p w:rsidR="00D542B8" w:rsidRDefault="00D542B8" w:rsidP="00D542B8">
      <w:pPr>
        <w:tabs>
          <w:tab w:val="left" w:pos="2520"/>
        </w:tabs>
        <w:rPr>
          <w:sz w:val="24"/>
          <w:szCs w:val="24"/>
        </w:rPr>
      </w:pPr>
      <w:r>
        <w:rPr>
          <w:rFonts w:ascii="Arial" w:hAnsi="Arial" w:cs="Arial"/>
          <w:b/>
          <w:sz w:val="24"/>
          <w:szCs w:val="24"/>
        </w:rPr>
        <w:t xml:space="preserve">                                                                 </w:t>
      </w:r>
      <w:r w:rsidR="00C05604">
        <w:rPr>
          <w:rFonts w:ascii="Arial" w:hAnsi="Arial" w:cs="Arial"/>
          <w:b/>
          <w:sz w:val="24"/>
          <w:szCs w:val="24"/>
        </w:rPr>
        <w:t xml:space="preserve">                        </w:t>
      </w:r>
      <w:r>
        <w:rPr>
          <w:rFonts w:ascii="Arial" w:hAnsi="Arial" w:cs="Arial"/>
          <w:b/>
          <w:sz w:val="24"/>
          <w:szCs w:val="24"/>
        </w:rPr>
        <w:t xml:space="preserve">    46569 Hünxe-Drevenack</w:t>
      </w:r>
    </w:p>
    <w:p w:rsidR="00D542B8" w:rsidRDefault="00D542B8" w:rsidP="00D542B8">
      <w:pPr>
        <w:rPr>
          <w:b/>
          <w:sz w:val="28"/>
          <w:szCs w:val="28"/>
        </w:rPr>
      </w:pPr>
    </w:p>
    <w:p w:rsidR="00D542B8" w:rsidRDefault="00D542B8" w:rsidP="00D542B8">
      <w:pPr>
        <w:rPr>
          <w:b/>
          <w:sz w:val="28"/>
          <w:szCs w:val="28"/>
        </w:rPr>
      </w:pPr>
      <w:r>
        <w:rPr>
          <w:b/>
          <w:sz w:val="28"/>
          <w:szCs w:val="28"/>
        </w:rPr>
        <w:t xml:space="preserve">                         </w:t>
      </w:r>
      <w:r w:rsidR="00C05604">
        <w:rPr>
          <w:b/>
          <w:sz w:val="28"/>
          <w:szCs w:val="28"/>
        </w:rPr>
        <w:t xml:space="preserve">                    </w:t>
      </w:r>
      <w:r>
        <w:rPr>
          <w:b/>
          <w:sz w:val="28"/>
          <w:szCs w:val="28"/>
        </w:rPr>
        <w:t xml:space="preserve">  </w:t>
      </w:r>
      <w:r w:rsidRPr="007A15F4">
        <w:rPr>
          <w:b/>
          <w:sz w:val="28"/>
          <w:szCs w:val="28"/>
        </w:rPr>
        <w:t>Vorwort des Kindergartens</w:t>
      </w:r>
    </w:p>
    <w:p w:rsidR="00D542B8" w:rsidRPr="00512F4D" w:rsidRDefault="00C05604" w:rsidP="00D542B8">
      <w:pPr>
        <w:rPr>
          <w:b/>
          <w:color w:val="C00000"/>
          <w:sz w:val="28"/>
          <w:szCs w:val="28"/>
        </w:rPr>
      </w:pPr>
      <w:r>
        <w:rPr>
          <w:b/>
          <w:color w:val="C00000"/>
          <w:sz w:val="28"/>
          <w:szCs w:val="28"/>
        </w:rPr>
        <w:t xml:space="preserve">                 </w:t>
      </w:r>
      <w:r w:rsidR="00D542B8" w:rsidRPr="00512F4D">
        <w:rPr>
          <w:b/>
          <w:color w:val="C00000"/>
          <w:sz w:val="28"/>
          <w:szCs w:val="28"/>
        </w:rPr>
        <w:t xml:space="preserve">Herzlich willkommen im Kindergarten und Familienzentrum </w:t>
      </w:r>
    </w:p>
    <w:p w:rsidR="00D542B8" w:rsidRPr="00512F4D" w:rsidRDefault="00D542B8" w:rsidP="00D542B8">
      <w:pPr>
        <w:rPr>
          <w:b/>
          <w:color w:val="C00000"/>
          <w:sz w:val="28"/>
          <w:szCs w:val="28"/>
        </w:rPr>
      </w:pPr>
      <w:r w:rsidRPr="00512F4D">
        <w:rPr>
          <w:b/>
          <w:color w:val="C00000"/>
          <w:sz w:val="28"/>
          <w:szCs w:val="28"/>
        </w:rPr>
        <w:t xml:space="preserve">                         </w:t>
      </w:r>
      <w:r>
        <w:rPr>
          <w:b/>
          <w:color w:val="C00000"/>
          <w:sz w:val="28"/>
          <w:szCs w:val="28"/>
        </w:rPr>
        <w:t xml:space="preserve"> </w:t>
      </w:r>
      <w:r w:rsidR="00C05604">
        <w:rPr>
          <w:b/>
          <w:color w:val="C00000"/>
          <w:sz w:val="28"/>
          <w:szCs w:val="28"/>
        </w:rPr>
        <w:t xml:space="preserve">                      </w:t>
      </w:r>
      <w:r>
        <w:rPr>
          <w:b/>
          <w:color w:val="C00000"/>
          <w:sz w:val="28"/>
          <w:szCs w:val="28"/>
        </w:rPr>
        <w:t xml:space="preserve">     </w:t>
      </w:r>
      <w:r w:rsidRPr="00512F4D">
        <w:rPr>
          <w:b/>
          <w:color w:val="C00000"/>
          <w:sz w:val="28"/>
          <w:szCs w:val="28"/>
        </w:rPr>
        <w:t xml:space="preserve"> „Die Waldstrolche“</w:t>
      </w:r>
    </w:p>
    <w:p w:rsidR="00D542B8" w:rsidRDefault="00D542B8" w:rsidP="00D542B8">
      <w:pPr>
        <w:rPr>
          <w:sz w:val="28"/>
          <w:szCs w:val="28"/>
        </w:rPr>
      </w:pPr>
    </w:p>
    <w:p w:rsidR="00D542B8" w:rsidRPr="00867696" w:rsidRDefault="00D542B8" w:rsidP="00D542B8">
      <w:pPr>
        <w:rPr>
          <w:sz w:val="28"/>
          <w:szCs w:val="28"/>
        </w:rPr>
      </w:pPr>
      <w:r w:rsidRPr="00867696">
        <w:rPr>
          <w:sz w:val="28"/>
          <w:szCs w:val="28"/>
        </w:rPr>
        <w:t>Mit der vorliegen</w:t>
      </w:r>
      <w:r>
        <w:rPr>
          <w:sz w:val="28"/>
          <w:szCs w:val="28"/>
        </w:rPr>
        <w:t>den Konzeption möchten wir Sie über unsere Einrichtung und die pädagogischen Grundlagen unserer Arbeit informieren.</w:t>
      </w:r>
    </w:p>
    <w:p w:rsidR="00D542B8" w:rsidRDefault="00D542B8" w:rsidP="00D542B8">
      <w:pPr>
        <w:rPr>
          <w:sz w:val="28"/>
          <w:szCs w:val="28"/>
        </w:rPr>
      </w:pPr>
    </w:p>
    <w:p w:rsidR="00D542B8" w:rsidRDefault="00D542B8" w:rsidP="00D542B8">
      <w:pPr>
        <w:rPr>
          <w:sz w:val="28"/>
          <w:szCs w:val="28"/>
        </w:rPr>
      </w:pPr>
      <w:r>
        <w:rPr>
          <w:sz w:val="28"/>
          <w:szCs w:val="28"/>
        </w:rPr>
        <w:t xml:space="preserve">Jeder ist bei uns willkommen; </w:t>
      </w:r>
    </w:p>
    <w:p w:rsidR="00D542B8" w:rsidRDefault="00D542B8" w:rsidP="00D542B8">
      <w:pPr>
        <w:rPr>
          <w:sz w:val="28"/>
          <w:szCs w:val="28"/>
        </w:rPr>
      </w:pPr>
      <w:r>
        <w:rPr>
          <w:sz w:val="28"/>
          <w:szCs w:val="28"/>
        </w:rPr>
        <w:t xml:space="preserve">Familien mit ihren Kindern </w:t>
      </w:r>
    </w:p>
    <w:p w:rsidR="00D542B8" w:rsidRDefault="00D542B8" w:rsidP="00D542B8">
      <w:pPr>
        <w:rPr>
          <w:sz w:val="28"/>
          <w:szCs w:val="28"/>
        </w:rPr>
      </w:pPr>
      <w:r>
        <w:rPr>
          <w:sz w:val="28"/>
          <w:szCs w:val="28"/>
        </w:rPr>
        <w:t xml:space="preserve">….verschiedener Nationen und Konfessionen, </w:t>
      </w:r>
    </w:p>
    <w:p w:rsidR="00D542B8" w:rsidRDefault="00D542B8" w:rsidP="00D542B8">
      <w:pPr>
        <w:rPr>
          <w:sz w:val="28"/>
          <w:szCs w:val="28"/>
        </w:rPr>
      </w:pPr>
      <w:r>
        <w:rPr>
          <w:sz w:val="28"/>
          <w:szCs w:val="28"/>
        </w:rPr>
        <w:t xml:space="preserve">….mit und ohne Beeinträchtigungen, </w:t>
      </w:r>
    </w:p>
    <w:p w:rsidR="00D542B8" w:rsidRDefault="00D542B8" w:rsidP="00D542B8">
      <w:pPr>
        <w:rPr>
          <w:sz w:val="28"/>
          <w:szCs w:val="28"/>
        </w:rPr>
      </w:pPr>
      <w:r>
        <w:rPr>
          <w:sz w:val="28"/>
          <w:szCs w:val="28"/>
        </w:rPr>
        <w:t>….Große und Kleine</w:t>
      </w:r>
    </w:p>
    <w:p w:rsidR="00C05604" w:rsidRDefault="00D542B8" w:rsidP="00D542B8">
      <w:pPr>
        <w:rPr>
          <w:sz w:val="28"/>
          <w:szCs w:val="28"/>
        </w:rPr>
      </w:pPr>
      <w:r>
        <w:rPr>
          <w:sz w:val="28"/>
          <w:szCs w:val="28"/>
        </w:rPr>
        <w:t xml:space="preserve">Wir bieten den Kindern in unserem Haus innerhalb eines geschützten Rahmens Möglichkeiten, sich zu selbständigen, selbstbewussten und </w:t>
      </w:r>
      <w:proofErr w:type="spellStart"/>
      <w:r w:rsidR="00C05604">
        <w:rPr>
          <w:sz w:val="28"/>
          <w:szCs w:val="28"/>
        </w:rPr>
        <w:t>sel</w:t>
      </w:r>
      <w:r>
        <w:rPr>
          <w:sz w:val="28"/>
          <w:szCs w:val="28"/>
        </w:rPr>
        <w:t>bstverantwort</w:t>
      </w:r>
      <w:r w:rsidR="00C05604">
        <w:rPr>
          <w:sz w:val="28"/>
          <w:szCs w:val="28"/>
        </w:rPr>
        <w:t>-</w:t>
      </w:r>
      <w:r>
        <w:rPr>
          <w:sz w:val="28"/>
          <w:szCs w:val="28"/>
        </w:rPr>
        <w:t>lichen</w:t>
      </w:r>
      <w:proofErr w:type="spellEnd"/>
      <w:r>
        <w:rPr>
          <w:sz w:val="28"/>
          <w:szCs w:val="28"/>
        </w:rPr>
        <w:t xml:space="preserve"> Persönlichkeiten zu entwickeln. </w:t>
      </w:r>
    </w:p>
    <w:p w:rsidR="00C05604" w:rsidRDefault="00D542B8" w:rsidP="00D542B8">
      <w:pPr>
        <w:rPr>
          <w:sz w:val="28"/>
          <w:szCs w:val="28"/>
        </w:rPr>
      </w:pPr>
      <w:r>
        <w:rPr>
          <w:sz w:val="28"/>
          <w:szCs w:val="28"/>
        </w:rPr>
        <w:t>Wir laden die Kinder ein, bei und mit uns das Leben in seinen vielfältigen Facetten zu entdecken.</w:t>
      </w:r>
    </w:p>
    <w:p w:rsidR="00D542B8" w:rsidRDefault="00D542B8" w:rsidP="00D542B8">
      <w:pPr>
        <w:rPr>
          <w:sz w:val="28"/>
          <w:szCs w:val="28"/>
        </w:rPr>
      </w:pPr>
      <w:r>
        <w:rPr>
          <w:sz w:val="28"/>
          <w:szCs w:val="28"/>
        </w:rPr>
        <w:t>Wir freuen uns darauf, jedes einzelne Kind mit all seinen Besonderheiten kennen zu lernen und ein Stück auf seinem Lebensweg begleiten zu dürfen.</w:t>
      </w:r>
    </w:p>
    <w:p w:rsidR="00D542B8" w:rsidRDefault="00D542B8" w:rsidP="00D542B8">
      <w:pPr>
        <w:rPr>
          <w:sz w:val="28"/>
          <w:szCs w:val="28"/>
        </w:rPr>
      </w:pPr>
      <w:r>
        <w:rPr>
          <w:sz w:val="28"/>
          <w:szCs w:val="28"/>
        </w:rPr>
        <w:t>Wir möchten die Familien/ Eltern in Erziehungsfragen unterstützen und ihnen Beratung und Begleitung anbieten.</w:t>
      </w:r>
    </w:p>
    <w:p w:rsidR="00D542B8" w:rsidRDefault="00D542B8" w:rsidP="00D542B8">
      <w:pPr>
        <w:rPr>
          <w:sz w:val="28"/>
          <w:szCs w:val="28"/>
        </w:rPr>
      </w:pPr>
    </w:p>
    <w:p w:rsidR="00C05604" w:rsidRDefault="00C05604" w:rsidP="00D542B8">
      <w:pPr>
        <w:rPr>
          <w:b/>
          <w:sz w:val="28"/>
          <w:szCs w:val="28"/>
        </w:rPr>
      </w:pPr>
    </w:p>
    <w:p w:rsidR="00BD7FA7" w:rsidRDefault="00BD7FA7" w:rsidP="00D542B8">
      <w:pPr>
        <w:rPr>
          <w:b/>
          <w:sz w:val="28"/>
          <w:szCs w:val="28"/>
        </w:rPr>
      </w:pPr>
    </w:p>
    <w:p w:rsidR="00BD7FA7" w:rsidRDefault="00BD7FA7" w:rsidP="00D542B8">
      <w:pPr>
        <w:rPr>
          <w:b/>
          <w:sz w:val="28"/>
          <w:szCs w:val="28"/>
        </w:rPr>
      </w:pPr>
    </w:p>
    <w:p w:rsidR="00BD7FA7" w:rsidRDefault="00BD7FA7" w:rsidP="00D542B8">
      <w:pPr>
        <w:rPr>
          <w:b/>
          <w:sz w:val="28"/>
          <w:szCs w:val="28"/>
        </w:rPr>
      </w:pPr>
    </w:p>
    <w:p w:rsidR="00D542B8" w:rsidRDefault="00D542B8" w:rsidP="00D542B8">
      <w:pPr>
        <w:rPr>
          <w:b/>
          <w:sz w:val="28"/>
          <w:szCs w:val="28"/>
        </w:rPr>
      </w:pPr>
      <w:r w:rsidRPr="008F3A74">
        <w:rPr>
          <w:b/>
          <w:sz w:val="28"/>
          <w:szCs w:val="28"/>
        </w:rPr>
        <w:t>Geschichte / Entwicklung unserer Einrichtung</w:t>
      </w:r>
    </w:p>
    <w:p w:rsidR="006B3B11" w:rsidRPr="008F3A74" w:rsidRDefault="006B3B11" w:rsidP="00D542B8">
      <w:pPr>
        <w:rPr>
          <w:b/>
          <w:sz w:val="28"/>
          <w:szCs w:val="28"/>
        </w:rPr>
      </w:pPr>
    </w:p>
    <w:p w:rsidR="00D542B8" w:rsidRDefault="00D542B8" w:rsidP="00D542B8">
      <w:pPr>
        <w:rPr>
          <w:sz w:val="24"/>
          <w:szCs w:val="24"/>
        </w:rPr>
      </w:pPr>
      <w:r>
        <w:rPr>
          <w:noProof/>
          <w:lang w:eastAsia="de-DE"/>
        </w:rPr>
        <w:drawing>
          <wp:inline distT="0" distB="0" distL="0" distR="0" wp14:anchorId="5734FC7E" wp14:editId="26C74C8F">
            <wp:extent cx="3800475" cy="2847975"/>
            <wp:effectExtent l="0" t="0" r="9525" b="9525"/>
            <wp:docPr id="14" name="Grafik 14" descr="DSC0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4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2847975"/>
                    </a:xfrm>
                    <a:prstGeom prst="rect">
                      <a:avLst/>
                    </a:prstGeom>
                    <a:noFill/>
                    <a:ln>
                      <a:noFill/>
                    </a:ln>
                  </pic:spPr>
                </pic:pic>
              </a:graphicData>
            </a:graphic>
          </wp:inline>
        </w:drawing>
      </w:r>
    </w:p>
    <w:p w:rsidR="00D542B8" w:rsidRPr="00B81EE1" w:rsidRDefault="00D542B8" w:rsidP="00D542B8">
      <w:pPr>
        <w:rPr>
          <w:sz w:val="28"/>
          <w:szCs w:val="28"/>
        </w:rPr>
      </w:pPr>
    </w:p>
    <w:p w:rsidR="00D542B8" w:rsidRDefault="00D542B8" w:rsidP="00D542B8">
      <w:pPr>
        <w:rPr>
          <w:sz w:val="28"/>
          <w:szCs w:val="28"/>
        </w:rPr>
      </w:pPr>
      <w:r>
        <w:rPr>
          <w:sz w:val="28"/>
          <w:szCs w:val="28"/>
        </w:rPr>
        <w:t>Im September 197</w:t>
      </w:r>
      <w:r w:rsidRPr="00B81EE1">
        <w:rPr>
          <w:sz w:val="28"/>
          <w:szCs w:val="28"/>
        </w:rPr>
        <w:t>5</w:t>
      </w:r>
      <w:r>
        <w:rPr>
          <w:sz w:val="28"/>
          <w:szCs w:val="28"/>
        </w:rPr>
        <w:t xml:space="preserve"> wurde der Kindergarten mit zwei Gruppen eröffnet.</w:t>
      </w:r>
    </w:p>
    <w:p w:rsidR="009D2A17" w:rsidRDefault="009D2A17" w:rsidP="00D542B8">
      <w:pPr>
        <w:rPr>
          <w:sz w:val="28"/>
          <w:szCs w:val="28"/>
        </w:rPr>
      </w:pPr>
      <w:r>
        <w:rPr>
          <w:sz w:val="28"/>
          <w:szCs w:val="28"/>
        </w:rPr>
        <w:t>Aufgrund der hohen Kinderzahlen in Drevenack wurde über</w:t>
      </w:r>
      <w:r w:rsidR="00255AF6">
        <w:rPr>
          <w:sz w:val="28"/>
          <w:szCs w:val="28"/>
        </w:rPr>
        <w:t xml:space="preserve"> </w:t>
      </w:r>
      <w:r w:rsidR="00AC3EDA">
        <w:rPr>
          <w:sz w:val="28"/>
          <w:szCs w:val="28"/>
        </w:rPr>
        <w:t xml:space="preserve">viele </w:t>
      </w:r>
      <w:r>
        <w:rPr>
          <w:sz w:val="28"/>
          <w:szCs w:val="28"/>
        </w:rPr>
        <w:t>Jahre eine provisor</w:t>
      </w:r>
      <w:r w:rsidR="00AC3EDA">
        <w:rPr>
          <w:sz w:val="28"/>
          <w:szCs w:val="28"/>
        </w:rPr>
        <w:t>ische dritte Gruppe geführt</w:t>
      </w:r>
      <w:r>
        <w:rPr>
          <w:sz w:val="28"/>
          <w:szCs w:val="28"/>
        </w:rPr>
        <w:t>, die dann 199</w:t>
      </w:r>
      <w:r w:rsidR="000F2922">
        <w:rPr>
          <w:sz w:val="28"/>
          <w:szCs w:val="28"/>
        </w:rPr>
        <w:t>4</w:t>
      </w:r>
      <w:r>
        <w:rPr>
          <w:sz w:val="28"/>
          <w:szCs w:val="28"/>
        </w:rPr>
        <w:t xml:space="preserve"> einen eigenen Gruppenraum im neuen Anbau bekam.</w:t>
      </w:r>
    </w:p>
    <w:p w:rsidR="00C05604" w:rsidRDefault="00D542B8" w:rsidP="00D542B8">
      <w:pPr>
        <w:rPr>
          <w:sz w:val="28"/>
          <w:szCs w:val="28"/>
        </w:rPr>
      </w:pPr>
      <w:r>
        <w:rPr>
          <w:sz w:val="28"/>
          <w:szCs w:val="28"/>
        </w:rPr>
        <w:t>2001 eröffneten wir eine integrative Gruppe und</w:t>
      </w:r>
      <w:r w:rsidR="00C05604">
        <w:rPr>
          <w:sz w:val="28"/>
          <w:szCs w:val="28"/>
        </w:rPr>
        <w:t xml:space="preserve"> </w:t>
      </w:r>
      <w:r>
        <w:rPr>
          <w:sz w:val="28"/>
          <w:szCs w:val="28"/>
        </w:rPr>
        <w:t>2008 bekamen wir die Zertifizierung als Familienzentrum.</w:t>
      </w:r>
    </w:p>
    <w:p w:rsidR="00D542B8" w:rsidRDefault="00D542B8" w:rsidP="00D542B8">
      <w:pPr>
        <w:rPr>
          <w:sz w:val="28"/>
          <w:szCs w:val="28"/>
        </w:rPr>
      </w:pPr>
      <w:r>
        <w:rPr>
          <w:sz w:val="28"/>
          <w:szCs w:val="28"/>
        </w:rPr>
        <w:t>Gleichzeitig konnten wir 2008 die ersten Kinder unter drei Jahren aufnehmen.</w:t>
      </w:r>
    </w:p>
    <w:p w:rsidR="00D542B8" w:rsidRDefault="00D542B8" w:rsidP="00D542B8">
      <w:pPr>
        <w:rPr>
          <w:sz w:val="28"/>
          <w:szCs w:val="28"/>
        </w:rPr>
      </w:pPr>
      <w:r>
        <w:rPr>
          <w:sz w:val="28"/>
          <w:szCs w:val="28"/>
        </w:rPr>
        <w:t>Zur</w:t>
      </w:r>
      <w:r w:rsidR="00C05604">
        <w:rPr>
          <w:sz w:val="28"/>
          <w:szCs w:val="28"/>
        </w:rPr>
        <w:t>z</w:t>
      </w:r>
      <w:r>
        <w:rPr>
          <w:sz w:val="28"/>
          <w:szCs w:val="28"/>
        </w:rPr>
        <w:t xml:space="preserve">eit sind wir eine </w:t>
      </w:r>
      <w:r w:rsidR="00C05604">
        <w:rPr>
          <w:sz w:val="28"/>
          <w:szCs w:val="28"/>
        </w:rPr>
        <w:t>vier</w:t>
      </w:r>
      <w:r>
        <w:rPr>
          <w:sz w:val="28"/>
          <w:szCs w:val="28"/>
        </w:rPr>
        <w:t xml:space="preserve">-gruppige Einrichtung mit </w:t>
      </w:r>
      <w:r w:rsidR="00C05604">
        <w:rPr>
          <w:sz w:val="28"/>
          <w:szCs w:val="28"/>
        </w:rPr>
        <w:t>8</w:t>
      </w:r>
      <w:r>
        <w:rPr>
          <w:sz w:val="28"/>
          <w:szCs w:val="28"/>
        </w:rPr>
        <w:t>0 Kindern. Davon sind in der Regel</w:t>
      </w:r>
      <w:r w:rsidR="00C05604">
        <w:rPr>
          <w:sz w:val="28"/>
          <w:szCs w:val="28"/>
        </w:rPr>
        <w:t xml:space="preserve"> elf</w:t>
      </w:r>
      <w:r>
        <w:rPr>
          <w:sz w:val="28"/>
          <w:szCs w:val="28"/>
        </w:rPr>
        <w:t xml:space="preserve"> Kinder unter drei Jahren.</w:t>
      </w:r>
      <w:r w:rsidR="00C05604">
        <w:rPr>
          <w:sz w:val="28"/>
          <w:szCs w:val="28"/>
        </w:rPr>
        <w:t xml:space="preserve"> Die vierte Gruppe ist zunächst befristet bis 2021.</w:t>
      </w:r>
    </w:p>
    <w:p w:rsidR="00D542B8" w:rsidRDefault="00D542B8" w:rsidP="00D542B8">
      <w:pPr>
        <w:rPr>
          <w:sz w:val="28"/>
          <w:szCs w:val="28"/>
        </w:rPr>
      </w:pPr>
      <w:r>
        <w:rPr>
          <w:sz w:val="28"/>
          <w:szCs w:val="28"/>
        </w:rPr>
        <w:t>Unser Kindergarten liegt am Ortsrand von Drevenack – trotzdem zentral und gut zu erreichen. Das Außengelände ist eingebettet in ein kleines Waldstück.</w:t>
      </w:r>
    </w:p>
    <w:p w:rsidR="00D542B8" w:rsidRDefault="00D542B8" w:rsidP="00D542B8">
      <w:pPr>
        <w:rPr>
          <w:sz w:val="28"/>
          <w:szCs w:val="28"/>
        </w:rPr>
      </w:pPr>
    </w:p>
    <w:p w:rsidR="00FF2928" w:rsidRDefault="00FF2928" w:rsidP="00210CC0">
      <w:pPr>
        <w:rPr>
          <w:b/>
          <w:sz w:val="28"/>
          <w:szCs w:val="28"/>
        </w:rPr>
      </w:pPr>
    </w:p>
    <w:p w:rsidR="006B3B11" w:rsidRDefault="006B3B11" w:rsidP="00210CC0">
      <w:pPr>
        <w:rPr>
          <w:b/>
          <w:sz w:val="28"/>
          <w:szCs w:val="28"/>
        </w:rPr>
      </w:pPr>
    </w:p>
    <w:p w:rsidR="006B3B11" w:rsidRDefault="006B3B11" w:rsidP="00210CC0">
      <w:pPr>
        <w:rPr>
          <w:b/>
          <w:sz w:val="28"/>
          <w:szCs w:val="28"/>
        </w:rPr>
      </w:pPr>
    </w:p>
    <w:p w:rsidR="00FF2928" w:rsidRDefault="00FF2928" w:rsidP="00210CC0">
      <w:pPr>
        <w:rPr>
          <w:b/>
          <w:sz w:val="28"/>
          <w:szCs w:val="28"/>
        </w:rPr>
      </w:pPr>
    </w:p>
    <w:p w:rsidR="00BD7FA7" w:rsidRDefault="00BD7FA7" w:rsidP="006B3B11">
      <w:pPr>
        <w:rPr>
          <w:b/>
          <w:sz w:val="28"/>
          <w:szCs w:val="28"/>
        </w:rPr>
      </w:pPr>
    </w:p>
    <w:p w:rsidR="00BD7FA7" w:rsidRDefault="00BD7FA7" w:rsidP="006B3B11">
      <w:pPr>
        <w:rPr>
          <w:b/>
          <w:sz w:val="28"/>
          <w:szCs w:val="28"/>
        </w:rPr>
      </w:pPr>
    </w:p>
    <w:p w:rsidR="006B3B11" w:rsidRDefault="006B3B11" w:rsidP="006B3B11">
      <w:pPr>
        <w:rPr>
          <w:b/>
          <w:sz w:val="28"/>
          <w:szCs w:val="28"/>
        </w:rPr>
      </w:pPr>
      <w:r>
        <w:rPr>
          <w:b/>
          <w:sz w:val="28"/>
          <w:szCs w:val="28"/>
        </w:rPr>
        <w:t>Träger der Einrichtung/ Zusammenarbeit mit der Kirchengemeinde</w:t>
      </w:r>
    </w:p>
    <w:p w:rsidR="00FF2928" w:rsidRDefault="00FF2928" w:rsidP="00210CC0">
      <w:pPr>
        <w:rPr>
          <w:b/>
          <w:sz w:val="28"/>
          <w:szCs w:val="28"/>
        </w:rPr>
      </w:pPr>
    </w:p>
    <w:p w:rsidR="00790018" w:rsidRDefault="00790018" w:rsidP="00790018">
      <w:pPr>
        <w:tabs>
          <w:tab w:val="left" w:pos="6075"/>
        </w:tabs>
      </w:pPr>
      <w:r>
        <w:rPr>
          <w:noProof/>
          <w:lang w:eastAsia="de-DE"/>
        </w:rPr>
        <w:drawing>
          <wp:inline distT="0" distB="0" distL="0" distR="0" wp14:anchorId="255B776B" wp14:editId="41011B76">
            <wp:extent cx="2809875" cy="2933700"/>
            <wp:effectExtent l="0" t="0" r="9525" b="0"/>
            <wp:docPr id="15" name="Grafik 15" descr="Foto KirchePost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KirchePostkar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9875" cy="2933700"/>
                    </a:xfrm>
                    <a:prstGeom prst="rect">
                      <a:avLst/>
                    </a:prstGeom>
                    <a:noFill/>
                    <a:ln>
                      <a:noFill/>
                    </a:ln>
                  </pic:spPr>
                </pic:pic>
              </a:graphicData>
            </a:graphic>
          </wp:inline>
        </w:drawing>
      </w:r>
      <w:r>
        <w:t xml:space="preserve">           </w:t>
      </w:r>
      <w:r>
        <w:tab/>
      </w:r>
    </w:p>
    <w:p w:rsidR="006B3B11" w:rsidRDefault="006B3B11" w:rsidP="00790018">
      <w:pPr>
        <w:tabs>
          <w:tab w:val="left" w:pos="6075"/>
        </w:tabs>
        <w:rPr>
          <w:b/>
          <w:sz w:val="28"/>
          <w:szCs w:val="28"/>
        </w:rPr>
      </w:pPr>
    </w:p>
    <w:p w:rsidR="00790018" w:rsidRDefault="00790018" w:rsidP="00790018">
      <w:pPr>
        <w:rPr>
          <w:sz w:val="28"/>
          <w:szCs w:val="28"/>
        </w:rPr>
      </w:pPr>
      <w:r>
        <w:rPr>
          <w:sz w:val="28"/>
          <w:szCs w:val="28"/>
        </w:rPr>
        <w:t>Unsere Tageseinrichtung für Kinder ist ein Bestandteil der Evangelischen Kirchengemeinde Drevenack.</w:t>
      </w:r>
    </w:p>
    <w:p w:rsidR="00790018" w:rsidRDefault="00790018" w:rsidP="00790018">
      <w:pPr>
        <w:rPr>
          <w:sz w:val="28"/>
          <w:szCs w:val="28"/>
        </w:rPr>
      </w:pPr>
      <w:r>
        <w:rPr>
          <w:sz w:val="28"/>
          <w:szCs w:val="28"/>
        </w:rPr>
        <w:t xml:space="preserve">Der Kirchengemeinde und uns ist wichtig, dass die Kinder Religion in ihrem Alltag erleben. </w:t>
      </w:r>
    </w:p>
    <w:p w:rsidR="00790018" w:rsidRDefault="00790018" w:rsidP="00790018">
      <w:pPr>
        <w:rPr>
          <w:sz w:val="28"/>
          <w:szCs w:val="28"/>
        </w:rPr>
      </w:pPr>
      <w:r>
        <w:rPr>
          <w:sz w:val="28"/>
          <w:szCs w:val="28"/>
        </w:rPr>
        <w:t>Wir vermitteln den Kindern religiöse Inhalte in kindgerechter Weise auf Gruppenebene und auch im Kinderplenum in Form von kleinen Andachten im Kindergarten und Gottesdiensten in der Kirche. Hierbei erfahren wir regelmäßige Unterstützung durch unsere Pfarrer.</w:t>
      </w:r>
    </w:p>
    <w:p w:rsidR="00790018" w:rsidRDefault="00790018" w:rsidP="00790018">
      <w:pPr>
        <w:rPr>
          <w:sz w:val="28"/>
          <w:szCs w:val="28"/>
        </w:rPr>
      </w:pPr>
      <w:r>
        <w:rPr>
          <w:sz w:val="28"/>
          <w:szCs w:val="28"/>
        </w:rPr>
        <w:t xml:space="preserve">Dazu gehört aber auch das Vorleben christlicher Werte durch z.B. Tischgebete, die Achtung und Wertschätzung des anderen in der Gemeinschaft, sowie das Entwickeln von Verantwortung für sich selbst, die Mitmenschen und die Umwelt. Wir möchten den Kindern Anregungen und Impulse geben, die sie neugierig machen, etwas über „Gott und die Welt“ zu erfahren. Wir bereiten den Kindern eine Basis, auf der sie Glauben, Vertrauen und Sicherheit für ihr Leben aufbauen können.  </w:t>
      </w:r>
    </w:p>
    <w:p w:rsidR="00790018" w:rsidRDefault="00790018" w:rsidP="00790018">
      <w:pPr>
        <w:rPr>
          <w:sz w:val="28"/>
          <w:szCs w:val="28"/>
        </w:rPr>
      </w:pPr>
      <w:r>
        <w:rPr>
          <w:sz w:val="28"/>
          <w:szCs w:val="28"/>
        </w:rPr>
        <w:t xml:space="preserve">Des Weiteren erleben die Kinder traditionelle, christliche Feste und das Kirchenjahr in kindgemäßer Form. </w:t>
      </w:r>
    </w:p>
    <w:p w:rsidR="006B3B11" w:rsidRDefault="006B3B11" w:rsidP="00210CC0">
      <w:pPr>
        <w:rPr>
          <w:b/>
          <w:sz w:val="28"/>
          <w:szCs w:val="28"/>
        </w:rPr>
      </w:pPr>
    </w:p>
    <w:p w:rsidR="00BD7FA7" w:rsidRDefault="00BD7FA7" w:rsidP="00210CC0">
      <w:pPr>
        <w:rPr>
          <w:b/>
          <w:sz w:val="28"/>
          <w:szCs w:val="28"/>
        </w:rPr>
      </w:pPr>
    </w:p>
    <w:p w:rsidR="00BD7FA7" w:rsidRDefault="00BD7FA7" w:rsidP="00210CC0">
      <w:pPr>
        <w:rPr>
          <w:b/>
          <w:sz w:val="28"/>
          <w:szCs w:val="28"/>
        </w:rPr>
      </w:pPr>
    </w:p>
    <w:p w:rsidR="00BD7FA7" w:rsidRDefault="00BD7FA7" w:rsidP="00210CC0">
      <w:pPr>
        <w:rPr>
          <w:b/>
          <w:sz w:val="28"/>
          <w:szCs w:val="28"/>
        </w:rPr>
      </w:pPr>
    </w:p>
    <w:p w:rsidR="00892C20" w:rsidRDefault="00210CC0" w:rsidP="00210CC0">
      <w:pPr>
        <w:rPr>
          <w:b/>
          <w:sz w:val="28"/>
          <w:szCs w:val="28"/>
        </w:rPr>
      </w:pPr>
      <w:r>
        <w:rPr>
          <w:b/>
          <w:sz w:val="28"/>
          <w:szCs w:val="28"/>
        </w:rPr>
        <w:t>Lage der Einrichtung</w:t>
      </w:r>
    </w:p>
    <w:p w:rsidR="00B66508" w:rsidRDefault="00B66508" w:rsidP="00210CC0">
      <w:pPr>
        <w:rPr>
          <w:b/>
          <w:sz w:val="28"/>
          <w:szCs w:val="28"/>
        </w:rPr>
      </w:pPr>
    </w:p>
    <w:p w:rsidR="00892C20" w:rsidRDefault="00B66508" w:rsidP="006B3B11">
      <w:pPr>
        <w:rPr>
          <w:sz w:val="28"/>
          <w:szCs w:val="28"/>
        </w:rPr>
      </w:pPr>
      <w:r>
        <w:rPr>
          <w:noProof/>
          <w:lang w:eastAsia="de-DE"/>
        </w:rPr>
        <w:drawing>
          <wp:inline distT="0" distB="0" distL="0" distR="0" wp14:anchorId="3621327C" wp14:editId="329A8601">
            <wp:extent cx="2809875" cy="2257425"/>
            <wp:effectExtent l="0" t="0" r="9525" b="9525"/>
            <wp:docPr id="1" name="Bild 1" descr="DSC0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9875" cy="2257425"/>
                    </a:xfrm>
                    <a:prstGeom prst="rect">
                      <a:avLst/>
                    </a:prstGeom>
                    <a:noFill/>
                    <a:ln>
                      <a:noFill/>
                    </a:ln>
                  </pic:spPr>
                </pic:pic>
              </a:graphicData>
            </a:graphic>
          </wp:inline>
        </w:drawing>
      </w:r>
    </w:p>
    <w:p w:rsidR="00F41346" w:rsidRDefault="00F41346" w:rsidP="00D04D0F">
      <w:pPr>
        <w:rPr>
          <w:sz w:val="28"/>
          <w:szCs w:val="28"/>
        </w:rPr>
      </w:pPr>
    </w:p>
    <w:p w:rsidR="00892C20" w:rsidRDefault="00D04D0F" w:rsidP="00D04D0F">
      <w:pPr>
        <w:rPr>
          <w:sz w:val="28"/>
          <w:szCs w:val="28"/>
        </w:rPr>
      </w:pPr>
      <w:r>
        <w:rPr>
          <w:sz w:val="28"/>
          <w:szCs w:val="28"/>
        </w:rPr>
        <w:t xml:space="preserve">Unsere Kindertagesstätte liegt in der Gemeinde Hünxe, im Ortsteil Drevenack, eingebettet in einem Waldgelände mit einem </w:t>
      </w:r>
      <w:r w:rsidR="0083562C">
        <w:rPr>
          <w:sz w:val="28"/>
          <w:szCs w:val="28"/>
        </w:rPr>
        <w:t xml:space="preserve">sehr attraktiven Außengelände. </w:t>
      </w:r>
      <w:r>
        <w:rPr>
          <w:sz w:val="28"/>
          <w:szCs w:val="28"/>
        </w:rPr>
        <w:t>Sie ist in unmittelbarer Nähe der Otto-Pankok-Schule (Gru</w:t>
      </w:r>
      <w:r w:rsidR="003060D4">
        <w:rPr>
          <w:sz w:val="28"/>
          <w:szCs w:val="28"/>
        </w:rPr>
        <w:t>ndschule), des Elterninitiativ-K</w:t>
      </w:r>
      <w:r w:rsidR="00DB4397">
        <w:rPr>
          <w:sz w:val="28"/>
          <w:szCs w:val="28"/>
        </w:rPr>
        <w:t xml:space="preserve">indergartens </w:t>
      </w:r>
      <w:r>
        <w:rPr>
          <w:sz w:val="28"/>
          <w:szCs w:val="28"/>
        </w:rPr>
        <w:t>„</w:t>
      </w:r>
      <w:proofErr w:type="spellStart"/>
      <w:r>
        <w:rPr>
          <w:sz w:val="28"/>
          <w:szCs w:val="28"/>
        </w:rPr>
        <w:t>Drevenacker</w:t>
      </w:r>
      <w:proofErr w:type="spellEnd"/>
      <w:r>
        <w:rPr>
          <w:sz w:val="28"/>
          <w:szCs w:val="28"/>
        </w:rPr>
        <w:t xml:space="preserve"> Sandhasen“ und den Einrichtungen dreier Sportvereine. </w:t>
      </w:r>
    </w:p>
    <w:p w:rsidR="00D04D0F" w:rsidRDefault="00D04D0F" w:rsidP="00D04D0F">
      <w:pPr>
        <w:rPr>
          <w:sz w:val="28"/>
          <w:szCs w:val="28"/>
        </w:rPr>
      </w:pPr>
      <w:r>
        <w:rPr>
          <w:sz w:val="28"/>
          <w:szCs w:val="28"/>
        </w:rPr>
        <w:t>Für viele Familien ist die Kindertagesstätte fußläufig zu erreichen; für Familien, die auf das Auto angewiesen sind, stehen ausreichend Parkplätze in der verkehrsberuhigten Straße zur Verfügung.</w:t>
      </w:r>
    </w:p>
    <w:p w:rsidR="00E024FA" w:rsidRDefault="00E024FA" w:rsidP="00D04D0F">
      <w:pPr>
        <w:rPr>
          <w:sz w:val="28"/>
          <w:szCs w:val="28"/>
        </w:rPr>
      </w:pPr>
      <w:r>
        <w:rPr>
          <w:sz w:val="28"/>
          <w:szCs w:val="28"/>
        </w:rPr>
        <w:t>Politisch gesehen gehören wir zur Kommunalgemeinde Hünxe. Ortsteilintern pflegen wir Kontakte zu den hiesigen Vereinen, Institutionen und Gruppierungen. Dadurch entstehen im sozialen Umfeld Vernetzungen, die durch die zahlreichen Kooperationspartner unseres Familienzentrums mit ihren breit gefächerten Angeboten erweitert werden.</w:t>
      </w:r>
    </w:p>
    <w:p w:rsidR="00F351DF" w:rsidRDefault="00F351DF" w:rsidP="00D04D0F">
      <w:pPr>
        <w:rPr>
          <w:sz w:val="28"/>
          <w:szCs w:val="28"/>
        </w:rPr>
      </w:pPr>
    </w:p>
    <w:p w:rsidR="00F41346" w:rsidRDefault="00F41346" w:rsidP="00F351DF">
      <w:pPr>
        <w:tabs>
          <w:tab w:val="left" w:pos="7797"/>
        </w:tabs>
        <w:ind w:left="3119"/>
        <w:rPr>
          <w:noProof/>
          <w:sz w:val="28"/>
          <w:szCs w:val="28"/>
          <w:lang w:eastAsia="de-DE"/>
        </w:rPr>
      </w:pPr>
    </w:p>
    <w:p w:rsidR="00E024FA" w:rsidRDefault="00E024FA" w:rsidP="00F351DF">
      <w:pPr>
        <w:tabs>
          <w:tab w:val="left" w:pos="7797"/>
        </w:tabs>
        <w:ind w:left="3119"/>
        <w:rPr>
          <w:noProof/>
          <w:sz w:val="28"/>
          <w:szCs w:val="28"/>
          <w:lang w:eastAsia="de-DE"/>
        </w:rPr>
      </w:pPr>
    </w:p>
    <w:p w:rsidR="00E024FA" w:rsidRDefault="00E024FA" w:rsidP="00F351DF">
      <w:pPr>
        <w:tabs>
          <w:tab w:val="left" w:pos="7797"/>
        </w:tabs>
        <w:ind w:left="3119"/>
        <w:rPr>
          <w:noProof/>
          <w:sz w:val="28"/>
          <w:szCs w:val="28"/>
          <w:lang w:eastAsia="de-DE"/>
        </w:rPr>
      </w:pPr>
    </w:p>
    <w:p w:rsidR="00E024FA" w:rsidRDefault="00E024FA" w:rsidP="00F351DF">
      <w:pPr>
        <w:tabs>
          <w:tab w:val="left" w:pos="7797"/>
        </w:tabs>
        <w:ind w:left="3119"/>
        <w:rPr>
          <w:noProof/>
          <w:sz w:val="28"/>
          <w:szCs w:val="28"/>
          <w:lang w:eastAsia="de-DE"/>
        </w:rPr>
      </w:pPr>
    </w:p>
    <w:p w:rsidR="006B3B11" w:rsidRDefault="006B3B11" w:rsidP="00790018">
      <w:pPr>
        <w:rPr>
          <w:noProof/>
          <w:sz w:val="28"/>
          <w:szCs w:val="28"/>
          <w:lang w:eastAsia="de-DE"/>
        </w:rPr>
      </w:pPr>
    </w:p>
    <w:p w:rsidR="006B3B11" w:rsidRDefault="006B3B11" w:rsidP="00790018">
      <w:pPr>
        <w:rPr>
          <w:noProof/>
          <w:sz w:val="28"/>
          <w:szCs w:val="28"/>
          <w:lang w:eastAsia="de-DE"/>
        </w:rPr>
      </w:pPr>
    </w:p>
    <w:p w:rsidR="00BD7FA7" w:rsidRDefault="00BD7FA7" w:rsidP="00790018">
      <w:pPr>
        <w:rPr>
          <w:rFonts w:cs="Aharoni"/>
          <w:b/>
          <w:sz w:val="28"/>
          <w:szCs w:val="28"/>
        </w:rPr>
      </w:pPr>
    </w:p>
    <w:p w:rsidR="00BD7FA7" w:rsidRDefault="00BD7FA7" w:rsidP="00790018">
      <w:pPr>
        <w:rPr>
          <w:rFonts w:cs="Aharoni"/>
          <w:b/>
          <w:sz w:val="28"/>
          <w:szCs w:val="28"/>
        </w:rPr>
      </w:pPr>
    </w:p>
    <w:p w:rsidR="00790018" w:rsidRDefault="00790018" w:rsidP="00790018">
      <w:pPr>
        <w:rPr>
          <w:rFonts w:cs="Aharoni"/>
          <w:b/>
          <w:sz w:val="28"/>
          <w:szCs w:val="28"/>
        </w:rPr>
      </w:pPr>
      <w:r>
        <w:rPr>
          <w:rFonts w:cs="Aharoni"/>
          <w:b/>
          <w:sz w:val="28"/>
          <w:szCs w:val="28"/>
        </w:rPr>
        <w:t>Räumlichkeiten</w:t>
      </w:r>
    </w:p>
    <w:p w:rsidR="00790018" w:rsidRDefault="00790018" w:rsidP="00790018">
      <w:pPr>
        <w:rPr>
          <w:rFonts w:cs="Aharoni"/>
          <w:sz w:val="28"/>
          <w:szCs w:val="28"/>
        </w:rPr>
      </w:pPr>
      <w:r>
        <w:rPr>
          <w:rFonts w:cs="Aharoni"/>
          <w:sz w:val="28"/>
          <w:szCs w:val="28"/>
        </w:rPr>
        <w:t>Unsere geräumige Eingangshalle bietet Platz für viele Aktivitäten:</w:t>
      </w:r>
    </w:p>
    <w:p w:rsidR="00790018" w:rsidRPr="006B3B11" w:rsidRDefault="00790018" w:rsidP="006B3B11">
      <w:pPr>
        <w:pStyle w:val="Listenabsatz"/>
        <w:numPr>
          <w:ilvl w:val="0"/>
          <w:numId w:val="16"/>
        </w:numPr>
        <w:rPr>
          <w:rFonts w:cs="Aharoni"/>
          <w:sz w:val="28"/>
          <w:szCs w:val="28"/>
        </w:rPr>
      </w:pPr>
      <w:r w:rsidRPr="006B3B11">
        <w:rPr>
          <w:rFonts w:cs="Aharoni"/>
          <w:sz w:val="28"/>
          <w:szCs w:val="28"/>
        </w:rPr>
        <w:t>Elternabende</w:t>
      </w:r>
    </w:p>
    <w:p w:rsidR="00790018" w:rsidRPr="00BD7FA7" w:rsidRDefault="00790018" w:rsidP="00BD7FA7">
      <w:pPr>
        <w:pStyle w:val="Listenabsatz"/>
        <w:numPr>
          <w:ilvl w:val="0"/>
          <w:numId w:val="16"/>
        </w:numPr>
        <w:tabs>
          <w:tab w:val="left" w:pos="284"/>
          <w:tab w:val="left" w:pos="426"/>
        </w:tabs>
        <w:rPr>
          <w:rFonts w:cs="Aharoni"/>
          <w:sz w:val="28"/>
          <w:szCs w:val="28"/>
        </w:rPr>
      </w:pPr>
      <w:r w:rsidRPr="00BD7FA7">
        <w:rPr>
          <w:rFonts w:cs="Aharoni"/>
          <w:sz w:val="28"/>
          <w:szCs w:val="28"/>
        </w:rPr>
        <w:t xml:space="preserve">Freispielangebote wie </w:t>
      </w:r>
      <w:proofErr w:type="spellStart"/>
      <w:r w:rsidRPr="00BD7FA7">
        <w:rPr>
          <w:rFonts w:cs="Aharoni"/>
          <w:sz w:val="28"/>
          <w:szCs w:val="28"/>
        </w:rPr>
        <w:t>Balan</w:t>
      </w:r>
      <w:r w:rsidR="00EB714A">
        <w:rPr>
          <w:rFonts w:cs="Aharoni"/>
          <w:sz w:val="28"/>
          <w:szCs w:val="28"/>
        </w:rPr>
        <w:t>c</w:t>
      </w:r>
      <w:r w:rsidRPr="00BD7FA7">
        <w:rPr>
          <w:rFonts w:cs="Aharoni"/>
          <w:sz w:val="28"/>
          <w:szCs w:val="28"/>
        </w:rPr>
        <w:t>ierstrassen</w:t>
      </w:r>
      <w:proofErr w:type="spellEnd"/>
      <w:r w:rsidRPr="00BD7FA7">
        <w:rPr>
          <w:rFonts w:cs="Aharoni"/>
          <w:sz w:val="28"/>
          <w:szCs w:val="28"/>
        </w:rPr>
        <w:t>, Bausteine,</w:t>
      </w:r>
      <w:r w:rsidR="0015284D">
        <w:rPr>
          <w:rFonts w:cs="Aharoni"/>
          <w:sz w:val="28"/>
          <w:szCs w:val="28"/>
        </w:rPr>
        <w:t xml:space="preserve"> R</w:t>
      </w:r>
      <w:r w:rsidRPr="00BD7FA7">
        <w:rPr>
          <w:rFonts w:cs="Aharoni"/>
          <w:sz w:val="28"/>
          <w:szCs w:val="28"/>
        </w:rPr>
        <w:t>utschautos, Kreativangebot</w:t>
      </w:r>
      <w:r w:rsidR="00033EF6" w:rsidRPr="00BD7FA7">
        <w:rPr>
          <w:rFonts w:cs="Aharoni"/>
          <w:sz w:val="28"/>
          <w:szCs w:val="28"/>
        </w:rPr>
        <w:t>e und vieles mehr</w:t>
      </w:r>
    </w:p>
    <w:p w:rsidR="00790018" w:rsidRPr="006B3B11" w:rsidRDefault="00790018" w:rsidP="006B3B11">
      <w:pPr>
        <w:pStyle w:val="Listenabsatz"/>
        <w:numPr>
          <w:ilvl w:val="0"/>
          <w:numId w:val="17"/>
        </w:numPr>
        <w:rPr>
          <w:rFonts w:cs="Aharoni"/>
          <w:sz w:val="28"/>
          <w:szCs w:val="28"/>
        </w:rPr>
      </w:pPr>
      <w:r w:rsidRPr="006B3B11">
        <w:rPr>
          <w:rFonts w:cs="Aharoni"/>
          <w:sz w:val="28"/>
          <w:szCs w:val="28"/>
        </w:rPr>
        <w:t>Andachten</w:t>
      </w:r>
    </w:p>
    <w:p w:rsidR="00790018" w:rsidRPr="006B3B11" w:rsidRDefault="00790018" w:rsidP="006B3B11">
      <w:pPr>
        <w:pStyle w:val="Listenabsatz"/>
        <w:numPr>
          <w:ilvl w:val="0"/>
          <w:numId w:val="17"/>
        </w:numPr>
        <w:rPr>
          <w:rFonts w:cs="Aharoni"/>
          <w:sz w:val="28"/>
          <w:szCs w:val="28"/>
        </w:rPr>
      </w:pPr>
      <w:r w:rsidRPr="006B3B11">
        <w:rPr>
          <w:rFonts w:cs="Aharoni"/>
          <w:sz w:val="28"/>
          <w:szCs w:val="28"/>
        </w:rPr>
        <w:t>Geburtstagskreise</w:t>
      </w:r>
    </w:p>
    <w:p w:rsidR="00790018" w:rsidRPr="006B3B11" w:rsidRDefault="00790018" w:rsidP="006B3B11">
      <w:pPr>
        <w:pStyle w:val="Listenabsatz"/>
        <w:numPr>
          <w:ilvl w:val="0"/>
          <w:numId w:val="17"/>
        </w:numPr>
        <w:rPr>
          <w:rFonts w:cs="Aharoni"/>
          <w:sz w:val="28"/>
          <w:szCs w:val="28"/>
        </w:rPr>
      </w:pPr>
      <w:r w:rsidRPr="006B3B11">
        <w:rPr>
          <w:rFonts w:cs="Aharoni"/>
          <w:sz w:val="28"/>
          <w:szCs w:val="28"/>
        </w:rPr>
        <w:t>Feste und Feiern</w:t>
      </w:r>
    </w:p>
    <w:p w:rsidR="005520F2" w:rsidRPr="006B3B11" w:rsidRDefault="005520F2" w:rsidP="006B3B11">
      <w:pPr>
        <w:pStyle w:val="Listenabsatz"/>
        <w:numPr>
          <w:ilvl w:val="0"/>
          <w:numId w:val="17"/>
        </w:numPr>
        <w:rPr>
          <w:rFonts w:cs="Aharoni"/>
          <w:sz w:val="28"/>
          <w:szCs w:val="28"/>
        </w:rPr>
      </w:pPr>
      <w:r w:rsidRPr="006B3B11">
        <w:rPr>
          <w:rFonts w:cs="Aharoni"/>
          <w:sz w:val="28"/>
          <w:szCs w:val="28"/>
        </w:rPr>
        <w:t>Ausstellungen</w:t>
      </w:r>
    </w:p>
    <w:p w:rsidR="00790018" w:rsidRDefault="00790018" w:rsidP="00790018">
      <w:pPr>
        <w:rPr>
          <w:rFonts w:cs="Aharoni"/>
          <w:b/>
          <w:sz w:val="28"/>
          <w:szCs w:val="28"/>
        </w:rPr>
      </w:pPr>
      <w:r>
        <w:rPr>
          <w:rFonts w:cs="Aharoni"/>
          <w:sz w:val="28"/>
          <w:szCs w:val="28"/>
        </w:rPr>
        <w:t xml:space="preserve">Abzweigend von der Eingangshalle führen Flure zu drei </w:t>
      </w:r>
      <w:r w:rsidRPr="00E37505">
        <w:rPr>
          <w:rFonts w:cs="Aharoni"/>
          <w:sz w:val="28"/>
          <w:szCs w:val="28"/>
        </w:rPr>
        <w:t>Gruppenräumen</w:t>
      </w:r>
      <w:r>
        <w:rPr>
          <w:rFonts w:cs="Aharoni"/>
          <w:b/>
          <w:sz w:val="28"/>
          <w:szCs w:val="28"/>
        </w:rPr>
        <w:t xml:space="preserve"> </w:t>
      </w:r>
      <w:r>
        <w:rPr>
          <w:rFonts w:cs="Aharoni"/>
          <w:sz w:val="28"/>
          <w:szCs w:val="28"/>
        </w:rPr>
        <w:t xml:space="preserve">und dem </w:t>
      </w:r>
      <w:r w:rsidRPr="00E37505">
        <w:rPr>
          <w:rFonts w:cs="Aharoni"/>
          <w:sz w:val="28"/>
          <w:szCs w:val="28"/>
        </w:rPr>
        <w:t>Bewegungsraum.</w:t>
      </w:r>
    </w:p>
    <w:p w:rsidR="00790018" w:rsidRDefault="00790018" w:rsidP="00790018">
      <w:pPr>
        <w:rPr>
          <w:rFonts w:cs="Aharoni"/>
          <w:sz w:val="28"/>
          <w:szCs w:val="28"/>
        </w:rPr>
      </w:pPr>
      <w:r>
        <w:rPr>
          <w:rFonts w:cs="Aharoni"/>
          <w:sz w:val="28"/>
          <w:szCs w:val="28"/>
        </w:rPr>
        <w:t xml:space="preserve">Jeder Gruppenraum verfügt über einen Wasch- und einen Nebenraum. </w:t>
      </w:r>
    </w:p>
    <w:p w:rsidR="00790018" w:rsidRDefault="00790018" w:rsidP="00790018">
      <w:pPr>
        <w:rPr>
          <w:rFonts w:cs="Aharoni"/>
          <w:sz w:val="28"/>
          <w:szCs w:val="28"/>
        </w:rPr>
      </w:pPr>
      <w:r>
        <w:rPr>
          <w:rFonts w:cs="Aharoni"/>
          <w:sz w:val="28"/>
          <w:szCs w:val="28"/>
        </w:rPr>
        <w:t xml:space="preserve">An </w:t>
      </w:r>
      <w:r w:rsidR="00033EF6">
        <w:rPr>
          <w:rFonts w:cs="Aharoni"/>
          <w:sz w:val="28"/>
          <w:szCs w:val="28"/>
        </w:rPr>
        <w:t xml:space="preserve">eine </w:t>
      </w:r>
      <w:r>
        <w:rPr>
          <w:rFonts w:cs="Aharoni"/>
          <w:sz w:val="28"/>
          <w:szCs w:val="28"/>
        </w:rPr>
        <w:t xml:space="preserve">Gruppe schließt sich noch ein Schlaf-/ Mehrzweckraum und </w:t>
      </w:r>
      <w:r w:rsidR="00033EF6">
        <w:rPr>
          <w:rFonts w:cs="Aharoni"/>
          <w:sz w:val="28"/>
          <w:szCs w:val="28"/>
        </w:rPr>
        <w:t xml:space="preserve">an zwei Gruppen je </w:t>
      </w:r>
      <w:r>
        <w:rPr>
          <w:rFonts w:cs="Aharoni"/>
          <w:sz w:val="28"/>
          <w:szCs w:val="28"/>
        </w:rPr>
        <w:t>ein Wickelraum an.</w:t>
      </w:r>
      <w:r w:rsidR="00033EF6">
        <w:rPr>
          <w:rFonts w:cs="Aharoni"/>
          <w:sz w:val="28"/>
          <w:szCs w:val="28"/>
        </w:rPr>
        <w:t xml:space="preserve"> Für die Zeit vom 01.08.17 bis voraussichtlich 31.07.21 ist in einem Schlafraum und dem ehemaligen Therapieraum Platz für eine Gruppe mit 15 Kindern Ü3 geschaffen worden. </w:t>
      </w:r>
    </w:p>
    <w:p w:rsidR="00033EF6" w:rsidRDefault="00033EF6" w:rsidP="00790018">
      <w:pPr>
        <w:rPr>
          <w:rFonts w:cs="Aharoni"/>
          <w:sz w:val="28"/>
          <w:szCs w:val="28"/>
        </w:rPr>
      </w:pPr>
      <w:r>
        <w:rPr>
          <w:rFonts w:cs="Aharoni"/>
          <w:sz w:val="28"/>
          <w:szCs w:val="28"/>
        </w:rPr>
        <w:t xml:space="preserve">Zusätzlich gibt es </w:t>
      </w:r>
      <w:r w:rsidR="00E37505">
        <w:rPr>
          <w:rFonts w:cs="Aharoni"/>
          <w:sz w:val="28"/>
          <w:szCs w:val="28"/>
        </w:rPr>
        <w:t xml:space="preserve">noch einen Personalraum, ein Büro, einen Besprechungsraum </w:t>
      </w:r>
      <w:r w:rsidR="00E37505" w:rsidRPr="006B3B11">
        <w:rPr>
          <w:rFonts w:cs="Aharoni"/>
          <w:b/>
          <w:sz w:val="28"/>
          <w:szCs w:val="28"/>
        </w:rPr>
        <w:t>incl. Elterncafé</w:t>
      </w:r>
      <w:r w:rsidR="00E37505">
        <w:rPr>
          <w:rFonts w:cs="Aharoni"/>
          <w:sz w:val="28"/>
          <w:szCs w:val="28"/>
        </w:rPr>
        <w:t>, die Küche</w:t>
      </w:r>
      <w:r w:rsidR="005460CD">
        <w:rPr>
          <w:rFonts w:cs="Aharoni"/>
          <w:sz w:val="28"/>
          <w:szCs w:val="28"/>
        </w:rPr>
        <w:t xml:space="preserve"> und</w:t>
      </w:r>
      <w:r w:rsidR="00E37505">
        <w:rPr>
          <w:rFonts w:cs="Aharoni"/>
          <w:sz w:val="28"/>
          <w:szCs w:val="28"/>
        </w:rPr>
        <w:t xml:space="preserve"> einen kleinen Spielflur.</w:t>
      </w:r>
    </w:p>
    <w:p w:rsidR="00E37505" w:rsidRDefault="00E37505"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F709A" w:rsidRDefault="006F709A" w:rsidP="00790018">
      <w:pPr>
        <w:rPr>
          <w:rFonts w:cs="Aharoni"/>
          <w:b/>
          <w:sz w:val="28"/>
          <w:szCs w:val="28"/>
        </w:rPr>
      </w:pPr>
    </w:p>
    <w:p w:rsidR="006F709A" w:rsidRDefault="006F709A" w:rsidP="00790018">
      <w:pPr>
        <w:rPr>
          <w:rFonts w:cs="Aharoni"/>
          <w:b/>
          <w:sz w:val="28"/>
          <w:szCs w:val="28"/>
        </w:rPr>
      </w:pPr>
    </w:p>
    <w:p w:rsidR="006F709A" w:rsidRDefault="006F709A" w:rsidP="00790018">
      <w:pPr>
        <w:rPr>
          <w:rFonts w:cs="Aharoni"/>
          <w:b/>
          <w:sz w:val="28"/>
          <w:szCs w:val="28"/>
        </w:rPr>
      </w:pPr>
    </w:p>
    <w:p w:rsidR="00BD6BCB" w:rsidRDefault="00BD6BCB" w:rsidP="00790018">
      <w:pPr>
        <w:rPr>
          <w:rFonts w:cs="Aharoni"/>
          <w:b/>
          <w:sz w:val="28"/>
          <w:szCs w:val="28"/>
        </w:rPr>
      </w:pPr>
    </w:p>
    <w:p w:rsidR="00DC23BC" w:rsidRDefault="00DC23BC" w:rsidP="00790018">
      <w:pPr>
        <w:rPr>
          <w:rFonts w:cs="Aharoni"/>
          <w:b/>
          <w:sz w:val="28"/>
          <w:szCs w:val="28"/>
        </w:rPr>
      </w:pPr>
    </w:p>
    <w:p w:rsidR="006F709A" w:rsidRDefault="006C3BE9" w:rsidP="00790018">
      <w:pPr>
        <w:rPr>
          <w:rFonts w:cs="Aharoni"/>
          <w:b/>
          <w:sz w:val="28"/>
          <w:szCs w:val="28"/>
        </w:rPr>
      </w:pPr>
      <w:r>
        <w:rPr>
          <w:rFonts w:cs="Aharoni"/>
          <w:b/>
          <w:sz w:val="28"/>
          <w:szCs w:val="28"/>
        </w:rPr>
        <w:t>Raumkonzept</w:t>
      </w:r>
    </w:p>
    <w:p w:rsidR="006F709A" w:rsidRDefault="006F709A" w:rsidP="00790018">
      <w:pPr>
        <w:rPr>
          <w:rFonts w:cs="Aharoni"/>
          <w:sz w:val="28"/>
          <w:szCs w:val="28"/>
        </w:rPr>
      </w:pPr>
      <w:r w:rsidRPr="006F709A">
        <w:rPr>
          <w:rFonts w:cs="Aharoni"/>
          <w:sz w:val="28"/>
          <w:szCs w:val="28"/>
        </w:rPr>
        <w:t>Der Gruppenraum ist die Basisstation.</w:t>
      </w:r>
    </w:p>
    <w:p w:rsidR="006F709A" w:rsidRDefault="006F709A" w:rsidP="00790018">
      <w:pPr>
        <w:rPr>
          <w:rFonts w:cs="Aharoni"/>
          <w:sz w:val="28"/>
          <w:szCs w:val="28"/>
        </w:rPr>
      </w:pPr>
      <w:r>
        <w:rPr>
          <w:rFonts w:cs="Aharoni"/>
          <w:sz w:val="28"/>
          <w:szCs w:val="28"/>
        </w:rPr>
        <w:t>Hier beginnt der Tag und hier halten sich die Kinder während einer langen Zeitspanne auf.</w:t>
      </w:r>
    </w:p>
    <w:p w:rsidR="006F709A" w:rsidRDefault="006F709A" w:rsidP="00790018">
      <w:pPr>
        <w:rPr>
          <w:rFonts w:cs="Aharoni"/>
          <w:sz w:val="28"/>
          <w:szCs w:val="28"/>
        </w:rPr>
      </w:pPr>
      <w:r>
        <w:rPr>
          <w:rFonts w:cs="Aharoni"/>
          <w:sz w:val="28"/>
          <w:szCs w:val="28"/>
        </w:rPr>
        <w:t>Der Gruppenraum ist in verschiedene Funktionsbereiche aufgeteilt.</w:t>
      </w:r>
      <w:r w:rsidR="00D44EBB">
        <w:rPr>
          <w:rFonts w:cs="Aharoni"/>
          <w:sz w:val="28"/>
          <w:szCs w:val="28"/>
        </w:rPr>
        <w:t xml:space="preserve"> </w:t>
      </w:r>
      <w:r>
        <w:rPr>
          <w:rFonts w:cs="Aharoni"/>
          <w:sz w:val="28"/>
          <w:szCs w:val="28"/>
        </w:rPr>
        <w:t>Er muss das bieten, was die Kinder der unterschiedlichen Alters- und Entwicklungsstufen brauchen und wonach sie verlangen.</w:t>
      </w:r>
    </w:p>
    <w:p w:rsidR="006F709A" w:rsidRDefault="006F709A" w:rsidP="00790018">
      <w:pPr>
        <w:rPr>
          <w:rFonts w:cs="Aharoni"/>
          <w:sz w:val="28"/>
          <w:szCs w:val="28"/>
        </w:rPr>
      </w:pPr>
      <w:r>
        <w:rPr>
          <w:rFonts w:cs="Aharoni"/>
          <w:sz w:val="28"/>
          <w:szCs w:val="28"/>
        </w:rPr>
        <w:t>Besonders für die U3- Kinder spielt die Wahrnehmung mit allen Sinnen, das Beobachten und Nachahmen, der Bewegungs- und Erkundungsdrang eine große Rolle.</w:t>
      </w:r>
    </w:p>
    <w:p w:rsidR="006F709A" w:rsidRDefault="006F709A" w:rsidP="00790018">
      <w:pPr>
        <w:rPr>
          <w:rFonts w:cs="Aharoni"/>
          <w:sz w:val="28"/>
          <w:szCs w:val="28"/>
        </w:rPr>
      </w:pPr>
      <w:r>
        <w:rPr>
          <w:rFonts w:cs="Aharoni"/>
          <w:sz w:val="28"/>
          <w:szCs w:val="28"/>
        </w:rPr>
        <w:t>Sie haben viele Spielmöglichkeiten auf dem Boden und das Spielmaterial</w:t>
      </w:r>
      <w:r w:rsidR="00C84DFC">
        <w:rPr>
          <w:rFonts w:cs="Aharoni"/>
          <w:sz w:val="28"/>
          <w:szCs w:val="28"/>
        </w:rPr>
        <w:t xml:space="preserve"> </w:t>
      </w:r>
      <w:r>
        <w:rPr>
          <w:rFonts w:cs="Aharoni"/>
          <w:sz w:val="28"/>
          <w:szCs w:val="28"/>
        </w:rPr>
        <w:t>steht  ihnen gut erreichbar zur Verfügung.</w:t>
      </w:r>
      <w:r w:rsidR="004B4996">
        <w:rPr>
          <w:rFonts w:cs="Aharoni"/>
          <w:sz w:val="28"/>
          <w:szCs w:val="28"/>
        </w:rPr>
        <w:t xml:space="preserve"> </w:t>
      </w:r>
      <w:r>
        <w:rPr>
          <w:rFonts w:cs="Aharoni"/>
          <w:sz w:val="28"/>
          <w:szCs w:val="28"/>
        </w:rPr>
        <w:t>Die Anordnung der Spiel- und Beschäftigungsmaterialien ist klar und überschaubar gewählt.</w:t>
      </w:r>
    </w:p>
    <w:p w:rsidR="006F709A" w:rsidRDefault="006F709A" w:rsidP="00790018">
      <w:pPr>
        <w:rPr>
          <w:rFonts w:cs="Aharoni"/>
          <w:b/>
          <w:sz w:val="28"/>
          <w:szCs w:val="28"/>
        </w:rPr>
      </w:pPr>
      <w:r>
        <w:rPr>
          <w:rFonts w:cs="Aharoni"/>
          <w:b/>
          <w:sz w:val="28"/>
          <w:szCs w:val="28"/>
        </w:rPr>
        <w:t>Nebenraum</w:t>
      </w:r>
    </w:p>
    <w:p w:rsidR="006F709A" w:rsidRDefault="006F709A" w:rsidP="00790018">
      <w:pPr>
        <w:rPr>
          <w:rFonts w:cs="Aharoni"/>
          <w:sz w:val="28"/>
          <w:szCs w:val="28"/>
        </w:rPr>
      </w:pPr>
      <w:r>
        <w:rPr>
          <w:rFonts w:cs="Aharoni"/>
          <w:sz w:val="28"/>
          <w:szCs w:val="28"/>
        </w:rPr>
        <w:t>Dieser Raum ist ein Mehrzweckraum.</w:t>
      </w:r>
      <w:r w:rsidR="004B4996">
        <w:rPr>
          <w:rFonts w:cs="Aharoni"/>
          <w:sz w:val="28"/>
          <w:szCs w:val="28"/>
        </w:rPr>
        <w:t xml:space="preserve"> </w:t>
      </w:r>
      <w:r>
        <w:rPr>
          <w:rFonts w:cs="Aharoni"/>
          <w:sz w:val="28"/>
          <w:szCs w:val="28"/>
        </w:rPr>
        <w:t>Er wird für situative und geplante Angebote und an den Bedürfnissen der Kinder orientierte, wechselnde Spielmöglichkeiten genutzt.</w:t>
      </w:r>
    </w:p>
    <w:p w:rsidR="006F709A" w:rsidRDefault="006F709A" w:rsidP="00790018">
      <w:pPr>
        <w:rPr>
          <w:rFonts w:cs="Aharoni"/>
          <w:b/>
          <w:sz w:val="28"/>
          <w:szCs w:val="28"/>
        </w:rPr>
      </w:pPr>
      <w:r>
        <w:rPr>
          <w:rFonts w:cs="Aharoni"/>
          <w:b/>
          <w:sz w:val="28"/>
          <w:szCs w:val="28"/>
        </w:rPr>
        <w:t>Schlafraum und in der Praxis oft notwendiger Rückzugsraum</w:t>
      </w:r>
    </w:p>
    <w:p w:rsidR="006F709A" w:rsidRDefault="006F709A" w:rsidP="00790018">
      <w:pPr>
        <w:rPr>
          <w:rFonts w:cs="Aharoni"/>
          <w:sz w:val="28"/>
          <w:szCs w:val="28"/>
        </w:rPr>
      </w:pPr>
      <w:r w:rsidRPr="006F709A">
        <w:rPr>
          <w:rFonts w:cs="Aharoni"/>
          <w:sz w:val="28"/>
          <w:szCs w:val="28"/>
        </w:rPr>
        <w:t>Dieser</w:t>
      </w:r>
      <w:r>
        <w:rPr>
          <w:rFonts w:cs="Aharoni"/>
          <w:sz w:val="28"/>
          <w:szCs w:val="28"/>
        </w:rPr>
        <w:t xml:space="preserve"> Raum ist ebenfalls ein Mehrzweckraum. Er ist so gestaltet, das</w:t>
      </w:r>
      <w:r w:rsidR="00C84DFC">
        <w:rPr>
          <w:rFonts w:cs="Aharoni"/>
          <w:sz w:val="28"/>
          <w:szCs w:val="28"/>
        </w:rPr>
        <w:t>s</w:t>
      </w:r>
      <w:r>
        <w:rPr>
          <w:rFonts w:cs="Aharoni"/>
          <w:sz w:val="28"/>
          <w:szCs w:val="28"/>
        </w:rPr>
        <w:t xml:space="preserve"> er durch schnelle Umwandlung bei Bedarf zum täglichen Spielen, als Rückzugsort, als Angebotsraum oder als Schlafraum genutzt werden</w:t>
      </w:r>
      <w:r w:rsidR="00C84DFC">
        <w:rPr>
          <w:rFonts w:cs="Aharoni"/>
          <w:sz w:val="28"/>
          <w:szCs w:val="28"/>
        </w:rPr>
        <w:t xml:space="preserve"> </w:t>
      </w:r>
      <w:r>
        <w:rPr>
          <w:rFonts w:cs="Aharoni"/>
          <w:sz w:val="28"/>
          <w:szCs w:val="28"/>
        </w:rPr>
        <w:t>kann.</w:t>
      </w:r>
    </w:p>
    <w:p w:rsidR="006F709A" w:rsidRDefault="006F709A" w:rsidP="00790018">
      <w:pPr>
        <w:rPr>
          <w:rFonts w:cs="Aharoni"/>
          <w:b/>
          <w:sz w:val="28"/>
          <w:szCs w:val="28"/>
        </w:rPr>
      </w:pPr>
      <w:r>
        <w:rPr>
          <w:rFonts w:cs="Aharoni"/>
          <w:b/>
          <w:sz w:val="28"/>
          <w:szCs w:val="28"/>
        </w:rPr>
        <w:t>Wickelraum</w:t>
      </w:r>
    </w:p>
    <w:p w:rsidR="006F709A" w:rsidRDefault="006F709A" w:rsidP="00790018">
      <w:pPr>
        <w:rPr>
          <w:rFonts w:cs="Aharoni"/>
          <w:sz w:val="28"/>
          <w:szCs w:val="28"/>
        </w:rPr>
      </w:pPr>
      <w:r>
        <w:rPr>
          <w:rFonts w:cs="Aharoni"/>
          <w:sz w:val="28"/>
          <w:szCs w:val="28"/>
        </w:rPr>
        <w:t>Für die Pflege der Kinder stehen zwei Wickelräume mit Duschbecken</w:t>
      </w:r>
      <w:r w:rsidR="00C84DFC">
        <w:rPr>
          <w:rFonts w:cs="Aharoni"/>
          <w:sz w:val="28"/>
          <w:szCs w:val="28"/>
        </w:rPr>
        <w:t xml:space="preserve"> zur Verfügung.</w:t>
      </w:r>
    </w:p>
    <w:p w:rsidR="00C84DFC" w:rsidRDefault="00C84DFC" w:rsidP="00790018">
      <w:pPr>
        <w:rPr>
          <w:rFonts w:cs="Aharoni"/>
          <w:b/>
          <w:sz w:val="28"/>
          <w:szCs w:val="28"/>
        </w:rPr>
      </w:pPr>
      <w:r>
        <w:rPr>
          <w:rFonts w:cs="Aharoni"/>
          <w:b/>
          <w:sz w:val="28"/>
          <w:szCs w:val="28"/>
        </w:rPr>
        <w:t>Waschraum</w:t>
      </w:r>
    </w:p>
    <w:p w:rsidR="00C84DFC" w:rsidRDefault="00C84DFC" w:rsidP="00790018">
      <w:pPr>
        <w:rPr>
          <w:rFonts w:cs="Aharoni"/>
          <w:sz w:val="28"/>
          <w:szCs w:val="28"/>
        </w:rPr>
      </w:pPr>
      <w:r>
        <w:rPr>
          <w:rFonts w:cs="Aharoni"/>
          <w:sz w:val="28"/>
          <w:szCs w:val="28"/>
        </w:rPr>
        <w:t>Zu den Sanitäranlagen gehören der Toilettenbereich und der Waschraum.</w:t>
      </w:r>
    </w:p>
    <w:p w:rsidR="00C84DFC" w:rsidRDefault="00C84DFC" w:rsidP="00790018">
      <w:pPr>
        <w:rPr>
          <w:rFonts w:cs="Aharoni"/>
          <w:b/>
          <w:sz w:val="28"/>
          <w:szCs w:val="28"/>
        </w:rPr>
      </w:pPr>
      <w:r w:rsidRPr="00C84DFC">
        <w:rPr>
          <w:rFonts w:cs="Aharoni"/>
          <w:b/>
          <w:sz w:val="28"/>
          <w:szCs w:val="28"/>
        </w:rPr>
        <w:t>Außengelände</w:t>
      </w:r>
    </w:p>
    <w:p w:rsidR="004B4996" w:rsidRDefault="00C84DFC" w:rsidP="00790018">
      <w:pPr>
        <w:rPr>
          <w:rFonts w:cs="Aharoni"/>
          <w:sz w:val="28"/>
          <w:szCs w:val="28"/>
        </w:rPr>
      </w:pPr>
      <w:r>
        <w:rPr>
          <w:rFonts w:cs="Aharoni"/>
          <w:sz w:val="28"/>
          <w:szCs w:val="28"/>
        </w:rPr>
        <w:t>Unser großzügiges, im Wald gelegenes Außengelände lädt die Kinder ein, ihren Bewegungsdrang auszuleben. Altersgerechte Fahrzeuge und Außenspielgeräte stehen den Kindern zur Verfügung.</w:t>
      </w:r>
    </w:p>
    <w:p w:rsidR="00C84DFC" w:rsidRPr="00C84DFC" w:rsidRDefault="00C84DFC" w:rsidP="00790018">
      <w:pPr>
        <w:rPr>
          <w:rFonts w:cs="Aharoni"/>
          <w:sz w:val="28"/>
          <w:szCs w:val="28"/>
        </w:rPr>
      </w:pPr>
      <w:r>
        <w:rPr>
          <w:rFonts w:cs="Aharoni"/>
          <w:sz w:val="28"/>
          <w:szCs w:val="28"/>
        </w:rPr>
        <w:t>Für die U3-Kinder gibt es einen geschützten Bereich, in den sie sich zurückziehen können.</w:t>
      </w:r>
    </w:p>
    <w:p w:rsidR="004B4996" w:rsidRDefault="004B4996" w:rsidP="00790018">
      <w:pPr>
        <w:rPr>
          <w:b/>
          <w:sz w:val="28"/>
          <w:szCs w:val="28"/>
        </w:rPr>
      </w:pPr>
    </w:p>
    <w:p w:rsidR="004B4996" w:rsidRDefault="004B4996" w:rsidP="00790018">
      <w:pPr>
        <w:rPr>
          <w:b/>
          <w:sz w:val="28"/>
          <w:szCs w:val="28"/>
        </w:rPr>
      </w:pPr>
    </w:p>
    <w:p w:rsidR="00DC23BC" w:rsidRDefault="00DC23BC" w:rsidP="00790018">
      <w:pPr>
        <w:rPr>
          <w:b/>
          <w:sz w:val="28"/>
          <w:szCs w:val="28"/>
        </w:rPr>
      </w:pPr>
    </w:p>
    <w:p w:rsidR="00790018" w:rsidRPr="003B7D70" w:rsidRDefault="00790018" w:rsidP="00790018">
      <w:pPr>
        <w:rPr>
          <w:b/>
          <w:sz w:val="28"/>
          <w:szCs w:val="28"/>
        </w:rPr>
      </w:pPr>
      <w:r>
        <w:rPr>
          <w:b/>
          <w:sz w:val="28"/>
          <w:szCs w:val="28"/>
        </w:rPr>
        <w:t>Team</w:t>
      </w:r>
    </w:p>
    <w:p w:rsidR="00790018" w:rsidRPr="009406A5" w:rsidRDefault="00790018" w:rsidP="00790018">
      <w:pPr>
        <w:rPr>
          <w:sz w:val="28"/>
          <w:szCs w:val="28"/>
        </w:rPr>
      </w:pPr>
      <w:r>
        <w:rPr>
          <w:sz w:val="28"/>
          <w:szCs w:val="28"/>
        </w:rPr>
        <w:t xml:space="preserve">Unsere </w:t>
      </w:r>
      <w:r w:rsidR="00E37505">
        <w:rPr>
          <w:sz w:val="28"/>
          <w:szCs w:val="28"/>
        </w:rPr>
        <w:t>vier</w:t>
      </w:r>
      <w:r w:rsidRPr="003B7D70">
        <w:rPr>
          <w:sz w:val="28"/>
          <w:szCs w:val="28"/>
        </w:rPr>
        <w:t xml:space="preserve"> </w:t>
      </w:r>
      <w:proofErr w:type="spellStart"/>
      <w:r w:rsidRPr="003B7D70">
        <w:rPr>
          <w:sz w:val="28"/>
          <w:szCs w:val="28"/>
        </w:rPr>
        <w:t>Kindertagesstättengruppen</w:t>
      </w:r>
      <w:proofErr w:type="spellEnd"/>
      <w:r>
        <w:rPr>
          <w:sz w:val="28"/>
          <w:szCs w:val="28"/>
        </w:rPr>
        <w:t xml:space="preserve"> werden von qualifizierten Fachkräften betreut.</w:t>
      </w:r>
    </w:p>
    <w:p w:rsidR="00790018" w:rsidRDefault="00790018" w:rsidP="00790018">
      <w:pPr>
        <w:rPr>
          <w:sz w:val="28"/>
          <w:szCs w:val="28"/>
        </w:rPr>
      </w:pPr>
      <w:r>
        <w:rPr>
          <w:sz w:val="28"/>
          <w:szCs w:val="28"/>
        </w:rPr>
        <w:t xml:space="preserve">Das pädagogische Team setzt sich aus zusammen aus: </w:t>
      </w:r>
    </w:p>
    <w:p w:rsidR="00790018" w:rsidRDefault="00BD6BCB" w:rsidP="00790018">
      <w:pPr>
        <w:pStyle w:val="Listenabsatz"/>
        <w:numPr>
          <w:ilvl w:val="0"/>
          <w:numId w:val="1"/>
        </w:numPr>
        <w:rPr>
          <w:sz w:val="28"/>
          <w:szCs w:val="28"/>
        </w:rPr>
      </w:pPr>
      <w:r>
        <w:rPr>
          <w:sz w:val="28"/>
          <w:szCs w:val="28"/>
        </w:rPr>
        <w:t>neu</w:t>
      </w:r>
      <w:r w:rsidR="00E37505">
        <w:rPr>
          <w:sz w:val="28"/>
          <w:szCs w:val="28"/>
        </w:rPr>
        <w:t>n</w:t>
      </w:r>
      <w:r w:rsidR="00790018">
        <w:rPr>
          <w:sz w:val="28"/>
          <w:szCs w:val="28"/>
        </w:rPr>
        <w:t xml:space="preserve"> Erzieherinnen</w:t>
      </w:r>
    </w:p>
    <w:p w:rsidR="00E37505" w:rsidRDefault="00E37505" w:rsidP="00790018">
      <w:pPr>
        <w:pStyle w:val="Listenabsatz"/>
        <w:numPr>
          <w:ilvl w:val="0"/>
          <w:numId w:val="1"/>
        </w:numPr>
        <w:rPr>
          <w:sz w:val="28"/>
          <w:szCs w:val="28"/>
        </w:rPr>
      </w:pPr>
      <w:r>
        <w:rPr>
          <w:sz w:val="28"/>
          <w:szCs w:val="28"/>
        </w:rPr>
        <w:t>eine Erzieherin &amp; Heilpädagogin</w:t>
      </w:r>
    </w:p>
    <w:p w:rsidR="00AB54DA" w:rsidRPr="00E37505" w:rsidRDefault="00E37505" w:rsidP="00E37505">
      <w:pPr>
        <w:pStyle w:val="Listenabsatz"/>
        <w:numPr>
          <w:ilvl w:val="0"/>
          <w:numId w:val="1"/>
        </w:numPr>
        <w:rPr>
          <w:sz w:val="28"/>
          <w:szCs w:val="28"/>
        </w:rPr>
      </w:pPr>
      <w:r>
        <w:rPr>
          <w:sz w:val="28"/>
          <w:szCs w:val="28"/>
        </w:rPr>
        <w:t xml:space="preserve">eine Leitung, Erzieherin &amp; </w:t>
      </w:r>
      <w:r w:rsidR="00790018" w:rsidRPr="00E37505">
        <w:rPr>
          <w:sz w:val="28"/>
          <w:szCs w:val="28"/>
        </w:rPr>
        <w:t>Heilpädagogi</w:t>
      </w:r>
      <w:r>
        <w:rPr>
          <w:sz w:val="28"/>
          <w:szCs w:val="28"/>
        </w:rPr>
        <w:t>n</w:t>
      </w:r>
    </w:p>
    <w:p w:rsidR="00AB54DA" w:rsidRDefault="00AB54DA" w:rsidP="00AB54DA">
      <w:pPr>
        <w:rPr>
          <w:sz w:val="28"/>
          <w:szCs w:val="28"/>
        </w:rPr>
      </w:pPr>
      <w:r>
        <w:rPr>
          <w:sz w:val="28"/>
          <w:szCs w:val="28"/>
        </w:rPr>
        <w:t>Das pädagogische Team ist folgendermaßen aufgeteilt:</w:t>
      </w:r>
    </w:p>
    <w:p w:rsidR="003B4550" w:rsidRPr="006B3B11" w:rsidRDefault="00E37505" w:rsidP="006B3B11">
      <w:pPr>
        <w:pStyle w:val="Listenabsatz"/>
        <w:numPr>
          <w:ilvl w:val="0"/>
          <w:numId w:val="19"/>
        </w:numPr>
        <w:rPr>
          <w:sz w:val="28"/>
          <w:szCs w:val="28"/>
        </w:rPr>
      </w:pPr>
      <w:r w:rsidRPr="006B3B11">
        <w:rPr>
          <w:sz w:val="28"/>
          <w:szCs w:val="28"/>
        </w:rPr>
        <w:t>Schneewittchen-Gruppe, U3-Gruppe. 20 Kinder,</w:t>
      </w:r>
    </w:p>
    <w:p w:rsidR="00E37505" w:rsidRPr="00E37505" w:rsidRDefault="003B4550" w:rsidP="00790018">
      <w:pPr>
        <w:rPr>
          <w:sz w:val="26"/>
          <w:szCs w:val="26"/>
        </w:rPr>
      </w:pPr>
      <w:r>
        <w:rPr>
          <w:sz w:val="28"/>
          <w:szCs w:val="28"/>
        </w:rPr>
        <w:t xml:space="preserve">         </w:t>
      </w:r>
      <w:r w:rsidR="006B3B11">
        <w:rPr>
          <w:sz w:val="28"/>
          <w:szCs w:val="28"/>
        </w:rPr>
        <w:t xml:space="preserve"> </w:t>
      </w:r>
      <w:r>
        <w:rPr>
          <w:sz w:val="28"/>
          <w:szCs w:val="28"/>
        </w:rPr>
        <w:t xml:space="preserve"> </w:t>
      </w:r>
      <w:r w:rsidR="00E37505" w:rsidRPr="00E37505">
        <w:rPr>
          <w:sz w:val="28"/>
          <w:szCs w:val="28"/>
        </w:rPr>
        <w:t>davon fünf bis sechs U3 Kinder</w:t>
      </w:r>
      <w:r w:rsidR="00E37505" w:rsidRPr="00E37505">
        <w:rPr>
          <w:sz w:val="26"/>
          <w:szCs w:val="26"/>
        </w:rPr>
        <w:t xml:space="preserve">   </w:t>
      </w:r>
    </w:p>
    <w:p w:rsidR="006B3B11" w:rsidRDefault="003B4550" w:rsidP="006B3B11">
      <w:pPr>
        <w:tabs>
          <w:tab w:val="left" w:pos="709"/>
        </w:tabs>
        <w:rPr>
          <w:sz w:val="28"/>
          <w:szCs w:val="28"/>
        </w:rPr>
      </w:pPr>
      <w:r>
        <w:rPr>
          <w:sz w:val="28"/>
          <w:szCs w:val="28"/>
        </w:rPr>
        <w:t xml:space="preserve">     </w:t>
      </w:r>
      <w:r w:rsidR="00E37505">
        <w:rPr>
          <w:sz w:val="28"/>
          <w:szCs w:val="28"/>
        </w:rPr>
        <w:t xml:space="preserve">   </w:t>
      </w:r>
      <w:r>
        <w:rPr>
          <w:sz w:val="28"/>
          <w:szCs w:val="28"/>
        </w:rPr>
        <w:t xml:space="preserve"> </w:t>
      </w:r>
      <w:r w:rsidR="00E37505">
        <w:rPr>
          <w:sz w:val="28"/>
          <w:szCs w:val="28"/>
        </w:rPr>
        <w:t xml:space="preserve">  </w:t>
      </w:r>
      <w:r w:rsidR="00D44EBB">
        <w:rPr>
          <w:sz w:val="28"/>
          <w:szCs w:val="28"/>
        </w:rPr>
        <w:t>dr</w:t>
      </w:r>
      <w:r w:rsidR="00E37505">
        <w:rPr>
          <w:sz w:val="28"/>
          <w:szCs w:val="28"/>
        </w:rPr>
        <w:t xml:space="preserve">ei Erzieherinnen, z. T. in Teilzeit </w:t>
      </w:r>
    </w:p>
    <w:p w:rsidR="003B4550" w:rsidRPr="006B3B11" w:rsidRDefault="00E37505" w:rsidP="006B3B11">
      <w:pPr>
        <w:pStyle w:val="Listenabsatz"/>
        <w:numPr>
          <w:ilvl w:val="0"/>
          <w:numId w:val="19"/>
        </w:numPr>
        <w:tabs>
          <w:tab w:val="left" w:pos="709"/>
        </w:tabs>
        <w:rPr>
          <w:sz w:val="28"/>
          <w:szCs w:val="28"/>
        </w:rPr>
      </w:pPr>
      <w:r w:rsidRPr="006B3B11">
        <w:rPr>
          <w:sz w:val="28"/>
          <w:szCs w:val="28"/>
        </w:rPr>
        <w:t xml:space="preserve">Dornröschen-Gruppe, U3-Gruppe. 20 Kinder, </w:t>
      </w:r>
    </w:p>
    <w:p w:rsidR="00E37505" w:rsidRDefault="003B4550" w:rsidP="003B4550">
      <w:pPr>
        <w:tabs>
          <w:tab w:val="left" w:pos="709"/>
        </w:tabs>
        <w:rPr>
          <w:sz w:val="28"/>
          <w:szCs w:val="28"/>
        </w:rPr>
      </w:pPr>
      <w:r>
        <w:rPr>
          <w:sz w:val="28"/>
          <w:szCs w:val="28"/>
        </w:rPr>
        <w:t xml:space="preserve">           </w:t>
      </w:r>
      <w:r w:rsidR="00E37505">
        <w:rPr>
          <w:sz w:val="28"/>
          <w:szCs w:val="28"/>
        </w:rPr>
        <w:t xml:space="preserve">davon </w:t>
      </w:r>
      <w:r>
        <w:rPr>
          <w:sz w:val="28"/>
          <w:szCs w:val="28"/>
        </w:rPr>
        <w:t>fünf bis sechs</w:t>
      </w:r>
      <w:r w:rsidR="00E37505">
        <w:rPr>
          <w:sz w:val="28"/>
          <w:szCs w:val="28"/>
        </w:rPr>
        <w:t xml:space="preserve"> U3 Kinder</w:t>
      </w:r>
    </w:p>
    <w:p w:rsidR="00790018" w:rsidRDefault="00E37505" w:rsidP="003B4550">
      <w:pPr>
        <w:tabs>
          <w:tab w:val="left" w:pos="567"/>
          <w:tab w:val="left" w:pos="851"/>
        </w:tabs>
        <w:rPr>
          <w:sz w:val="28"/>
          <w:szCs w:val="28"/>
        </w:rPr>
      </w:pPr>
      <w:r>
        <w:rPr>
          <w:sz w:val="28"/>
          <w:szCs w:val="28"/>
        </w:rPr>
        <w:t xml:space="preserve">  </w:t>
      </w:r>
      <w:r w:rsidR="003B4550">
        <w:rPr>
          <w:sz w:val="28"/>
          <w:szCs w:val="28"/>
        </w:rPr>
        <w:t xml:space="preserve">    </w:t>
      </w:r>
      <w:r>
        <w:rPr>
          <w:sz w:val="28"/>
          <w:szCs w:val="28"/>
        </w:rPr>
        <w:t xml:space="preserve">   </w:t>
      </w:r>
      <w:r w:rsidR="003B4550">
        <w:rPr>
          <w:sz w:val="28"/>
          <w:szCs w:val="28"/>
        </w:rPr>
        <w:t xml:space="preserve">  </w:t>
      </w:r>
      <w:r>
        <w:rPr>
          <w:sz w:val="28"/>
          <w:szCs w:val="28"/>
        </w:rPr>
        <w:t xml:space="preserve">drei Erzieherinnen, z.T. in Teilzeit </w:t>
      </w:r>
    </w:p>
    <w:p w:rsidR="00790018" w:rsidRPr="006B3B11" w:rsidRDefault="003B4550" w:rsidP="006B3B11">
      <w:pPr>
        <w:pStyle w:val="Listenabsatz"/>
        <w:numPr>
          <w:ilvl w:val="0"/>
          <w:numId w:val="19"/>
        </w:numPr>
        <w:tabs>
          <w:tab w:val="left" w:pos="709"/>
        </w:tabs>
        <w:rPr>
          <w:sz w:val="28"/>
          <w:szCs w:val="28"/>
        </w:rPr>
      </w:pPr>
      <w:r w:rsidRPr="006B3B11">
        <w:rPr>
          <w:sz w:val="28"/>
          <w:szCs w:val="28"/>
        </w:rPr>
        <w:t>Rotkäppchen-</w:t>
      </w:r>
      <w:r w:rsidR="00790018" w:rsidRPr="006B3B11">
        <w:rPr>
          <w:sz w:val="28"/>
          <w:szCs w:val="28"/>
        </w:rPr>
        <w:t>Gruppe</w:t>
      </w:r>
      <w:r w:rsidRPr="006B3B11">
        <w:rPr>
          <w:sz w:val="28"/>
          <w:szCs w:val="28"/>
        </w:rPr>
        <w:t>, 25 Kinder, zwe</w:t>
      </w:r>
      <w:r w:rsidR="00790018" w:rsidRPr="006B3B11">
        <w:rPr>
          <w:sz w:val="28"/>
          <w:szCs w:val="28"/>
        </w:rPr>
        <w:t xml:space="preserve">i </w:t>
      </w:r>
      <w:r w:rsidR="00AB54DA" w:rsidRPr="006B3B11">
        <w:rPr>
          <w:sz w:val="28"/>
          <w:szCs w:val="28"/>
        </w:rPr>
        <w:t>Erzieherinnen</w:t>
      </w:r>
      <w:r w:rsidR="00790018" w:rsidRPr="006B3B11">
        <w:rPr>
          <w:sz w:val="28"/>
          <w:szCs w:val="28"/>
        </w:rPr>
        <w:t xml:space="preserve"> </w:t>
      </w:r>
    </w:p>
    <w:p w:rsidR="003B4550" w:rsidRPr="003B4550" w:rsidRDefault="003B4550" w:rsidP="006B3B11">
      <w:pPr>
        <w:pStyle w:val="Listenabsatz"/>
        <w:numPr>
          <w:ilvl w:val="0"/>
          <w:numId w:val="19"/>
        </w:numPr>
        <w:tabs>
          <w:tab w:val="left" w:pos="284"/>
          <w:tab w:val="left" w:pos="709"/>
        </w:tabs>
        <w:rPr>
          <w:sz w:val="28"/>
          <w:szCs w:val="28"/>
        </w:rPr>
      </w:pPr>
      <w:r w:rsidRPr="003B4550">
        <w:rPr>
          <w:sz w:val="28"/>
          <w:szCs w:val="28"/>
        </w:rPr>
        <w:t>Froschkönig-Gruppe, 15 Kinder, zwei Erzieherinnen</w:t>
      </w:r>
      <w:r w:rsidR="00BD6BCB">
        <w:rPr>
          <w:sz w:val="28"/>
          <w:szCs w:val="28"/>
        </w:rPr>
        <w:t xml:space="preserve"> und eine Erzieherin &amp; Heilpädagogin</w:t>
      </w:r>
      <w:r w:rsidR="00D44EBB">
        <w:rPr>
          <w:sz w:val="28"/>
          <w:szCs w:val="28"/>
        </w:rPr>
        <w:t>, in Teilzeit</w:t>
      </w:r>
    </w:p>
    <w:p w:rsidR="003B4550" w:rsidRPr="003B4550" w:rsidRDefault="003B4550" w:rsidP="0059624F">
      <w:pPr>
        <w:pStyle w:val="Listenabsatz"/>
        <w:tabs>
          <w:tab w:val="left" w:pos="851"/>
        </w:tabs>
        <w:ind w:left="840"/>
        <w:rPr>
          <w:sz w:val="28"/>
          <w:szCs w:val="28"/>
        </w:rPr>
      </w:pPr>
      <w:r>
        <w:rPr>
          <w:sz w:val="28"/>
          <w:szCs w:val="28"/>
        </w:rPr>
        <w:t xml:space="preserve"> </w:t>
      </w:r>
    </w:p>
    <w:p w:rsidR="0059624F" w:rsidRPr="003B4550" w:rsidRDefault="0059624F" w:rsidP="003B4550">
      <w:pPr>
        <w:tabs>
          <w:tab w:val="left" w:pos="567"/>
        </w:tabs>
        <w:rPr>
          <w:sz w:val="28"/>
          <w:szCs w:val="28"/>
        </w:rPr>
      </w:pPr>
      <w:r>
        <w:rPr>
          <w:sz w:val="28"/>
          <w:szCs w:val="28"/>
        </w:rPr>
        <w:t>In unserer Rolle als Erzieherinnen sind wir objektiv, kritikfähig und offen für neue Anregungen. Regelmäßige Fortbildungen und das Reflektieren unserer Arbeit sind selbstverständlich.</w:t>
      </w:r>
    </w:p>
    <w:p w:rsidR="0059624F" w:rsidRPr="006B3B11" w:rsidRDefault="0059624F" w:rsidP="006B3B11">
      <w:pPr>
        <w:pStyle w:val="Listenabsatz"/>
        <w:numPr>
          <w:ilvl w:val="0"/>
          <w:numId w:val="20"/>
        </w:numPr>
        <w:tabs>
          <w:tab w:val="left" w:pos="567"/>
        </w:tabs>
        <w:rPr>
          <w:sz w:val="28"/>
          <w:szCs w:val="28"/>
        </w:rPr>
      </w:pPr>
      <w:r w:rsidRPr="006B3B11">
        <w:rPr>
          <w:sz w:val="28"/>
          <w:szCs w:val="28"/>
        </w:rPr>
        <w:t>Das Gesamtteam wird abgerundet von zwei Reinigungskräften, einer Köchin und einer Küchenfee.</w:t>
      </w:r>
    </w:p>
    <w:p w:rsidR="00790018" w:rsidRDefault="00790018" w:rsidP="00790018">
      <w:pPr>
        <w:rPr>
          <w:sz w:val="28"/>
          <w:szCs w:val="28"/>
        </w:rPr>
      </w:pPr>
    </w:p>
    <w:p w:rsidR="00B75836" w:rsidRDefault="00B75836" w:rsidP="00316EFA">
      <w:pPr>
        <w:rPr>
          <w:b/>
          <w:sz w:val="28"/>
          <w:szCs w:val="28"/>
        </w:rPr>
      </w:pPr>
    </w:p>
    <w:p w:rsidR="00CF7313" w:rsidRDefault="00CF7313"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E03307" w:rsidRDefault="00E03307" w:rsidP="00790018">
      <w:pPr>
        <w:rPr>
          <w:b/>
          <w:sz w:val="28"/>
          <w:szCs w:val="28"/>
        </w:rPr>
      </w:pPr>
    </w:p>
    <w:p w:rsidR="000458CF" w:rsidRDefault="00790018" w:rsidP="00790018">
      <w:pPr>
        <w:rPr>
          <w:b/>
          <w:sz w:val="28"/>
          <w:szCs w:val="28"/>
        </w:rPr>
      </w:pPr>
      <w:r>
        <w:rPr>
          <w:b/>
          <w:sz w:val="28"/>
          <w:szCs w:val="28"/>
        </w:rPr>
        <w:t>Gruppenformen</w:t>
      </w:r>
    </w:p>
    <w:p w:rsidR="00790018" w:rsidRDefault="00790018" w:rsidP="00790018">
      <w:pPr>
        <w:rPr>
          <w:sz w:val="28"/>
          <w:szCs w:val="28"/>
        </w:rPr>
      </w:pPr>
      <w:r>
        <w:rPr>
          <w:sz w:val="28"/>
          <w:szCs w:val="28"/>
        </w:rPr>
        <w:t xml:space="preserve">Unsere Kindertagesstätte betreut </w:t>
      </w:r>
      <w:r w:rsidR="00CB5814">
        <w:rPr>
          <w:sz w:val="28"/>
          <w:szCs w:val="28"/>
        </w:rPr>
        <w:t>zur Zeit 8</w:t>
      </w:r>
      <w:r>
        <w:rPr>
          <w:sz w:val="28"/>
          <w:szCs w:val="28"/>
        </w:rPr>
        <w:t xml:space="preserve">0 Kinder im Alter von zwei bis sechs Jahren, verteilt auf </w:t>
      </w:r>
      <w:r w:rsidR="00CB5814">
        <w:rPr>
          <w:sz w:val="28"/>
          <w:szCs w:val="28"/>
        </w:rPr>
        <w:t>vier</w:t>
      </w:r>
      <w:r>
        <w:rPr>
          <w:sz w:val="28"/>
          <w:szCs w:val="28"/>
        </w:rPr>
        <w:t xml:space="preserve"> Gruppen.</w:t>
      </w:r>
    </w:p>
    <w:p w:rsidR="000936F9" w:rsidRDefault="000936F9" w:rsidP="00790018">
      <w:pPr>
        <w:rPr>
          <w:sz w:val="28"/>
          <w:szCs w:val="28"/>
        </w:rPr>
      </w:pPr>
    </w:p>
    <w:p w:rsidR="000458CF" w:rsidRDefault="00790018" w:rsidP="00790018">
      <w:pPr>
        <w:rPr>
          <w:color w:val="FF0000"/>
          <w:sz w:val="28"/>
          <w:szCs w:val="28"/>
        </w:rPr>
      </w:pPr>
      <w:r w:rsidRPr="00CB5814">
        <w:rPr>
          <w:color w:val="0070C0"/>
          <w:sz w:val="28"/>
          <w:szCs w:val="28"/>
        </w:rPr>
        <w:t>Rotkäppchen</w:t>
      </w:r>
    </w:p>
    <w:p w:rsidR="00CB5814" w:rsidRDefault="00CB5814" w:rsidP="003060D4">
      <w:pPr>
        <w:rPr>
          <w:sz w:val="28"/>
          <w:szCs w:val="28"/>
        </w:rPr>
      </w:pPr>
      <w:r>
        <w:rPr>
          <w:rFonts w:cstheme="minorHAnsi"/>
          <w:sz w:val="28"/>
          <w:szCs w:val="28"/>
        </w:rPr>
        <w:t>❶</w:t>
      </w:r>
      <w:r w:rsidR="00790018">
        <w:rPr>
          <w:sz w:val="28"/>
          <w:szCs w:val="28"/>
        </w:rPr>
        <w:t xml:space="preserve"> Eine </w:t>
      </w:r>
      <w:r w:rsidR="00790018" w:rsidRPr="008E36D7">
        <w:rPr>
          <w:b/>
          <w:sz w:val="28"/>
          <w:szCs w:val="28"/>
        </w:rPr>
        <w:t>Regelgruppe</w:t>
      </w:r>
      <w:r w:rsidR="006617DB">
        <w:rPr>
          <w:b/>
          <w:sz w:val="28"/>
          <w:szCs w:val="28"/>
        </w:rPr>
        <w:t xml:space="preserve"> (</w:t>
      </w:r>
      <w:r w:rsidR="005520F2">
        <w:rPr>
          <w:b/>
          <w:sz w:val="28"/>
          <w:szCs w:val="28"/>
        </w:rPr>
        <w:t xml:space="preserve">Gruppenform </w:t>
      </w:r>
      <w:r w:rsidR="006617DB">
        <w:rPr>
          <w:b/>
          <w:sz w:val="28"/>
          <w:szCs w:val="28"/>
        </w:rPr>
        <w:t>III)</w:t>
      </w:r>
      <w:r w:rsidR="00790018">
        <w:rPr>
          <w:sz w:val="28"/>
          <w:szCs w:val="28"/>
        </w:rPr>
        <w:t xml:space="preserve"> mit 25 Plätzen für Kinder vom </w:t>
      </w:r>
      <w:r>
        <w:rPr>
          <w:sz w:val="28"/>
          <w:szCs w:val="28"/>
        </w:rPr>
        <w:t xml:space="preserve"> </w:t>
      </w:r>
    </w:p>
    <w:p w:rsidR="003060D4" w:rsidRDefault="00CB5814" w:rsidP="003060D4">
      <w:pPr>
        <w:rPr>
          <w:sz w:val="28"/>
          <w:szCs w:val="28"/>
        </w:rPr>
      </w:pPr>
      <w:r>
        <w:rPr>
          <w:sz w:val="28"/>
          <w:szCs w:val="28"/>
        </w:rPr>
        <w:t xml:space="preserve">     </w:t>
      </w:r>
      <w:r w:rsidR="00790018">
        <w:rPr>
          <w:sz w:val="28"/>
          <w:szCs w:val="28"/>
        </w:rPr>
        <w:t>vollendeten zweiten Lebensjah</w:t>
      </w:r>
      <w:r w:rsidR="003060D4">
        <w:rPr>
          <w:sz w:val="28"/>
          <w:szCs w:val="28"/>
        </w:rPr>
        <w:t>r bis zum Schuleintritt.</w:t>
      </w:r>
    </w:p>
    <w:p w:rsidR="00CB5814" w:rsidRDefault="00CB5814" w:rsidP="003060D4">
      <w:pPr>
        <w:rPr>
          <w:color w:val="00B050"/>
          <w:sz w:val="28"/>
          <w:szCs w:val="28"/>
        </w:rPr>
      </w:pPr>
    </w:p>
    <w:p w:rsidR="00790018" w:rsidRPr="00CB5814" w:rsidRDefault="00790018" w:rsidP="00790018">
      <w:pPr>
        <w:rPr>
          <w:color w:val="FFFF00"/>
          <w:sz w:val="28"/>
          <w:szCs w:val="28"/>
        </w:rPr>
      </w:pPr>
      <w:r w:rsidRPr="00CB5814">
        <w:rPr>
          <w:color w:val="FFFF00"/>
          <w:sz w:val="28"/>
          <w:szCs w:val="28"/>
        </w:rPr>
        <w:t>Dornröschen</w:t>
      </w:r>
    </w:p>
    <w:p w:rsidR="00CB5814" w:rsidRDefault="00CB5814" w:rsidP="003060D4">
      <w:pPr>
        <w:rPr>
          <w:sz w:val="28"/>
          <w:szCs w:val="28"/>
        </w:rPr>
      </w:pPr>
      <w:r>
        <w:rPr>
          <w:rFonts w:cstheme="minorHAnsi"/>
          <w:sz w:val="28"/>
          <w:szCs w:val="28"/>
        </w:rPr>
        <w:t>❷</w:t>
      </w:r>
      <w:r w:rsidR="00790018">
        <w:rPr>
          <w:sz w:val="28"/>
          <w:szCs w:val="28"/>
        </w:rPr>
        <w:t xml:space="preserve"> Eine </w:t>
      </w:r>
      <w:r w:rsidR="00790018" w:rsidRPr="008E36D7">
        <w:rPr>
          <w:b/>
          <w:sz w:val="28"/>
          <w:szCs w:val="28"/>
        </w:rPr>
        <w:t>U3 Gruppe</w:t>
      </w:r>
      <w:r w:rsidR="006617DB">
        <w:rPr>
          <w:sz w:val="28"/>
          <w:szCs w:val="28"/>
        </w:rPr>
        <w:t xml:space="preserve"> </w:t>
      </w:r>
      <w:r w:rsidR="006617DB">
        <w:rPr>
          <w:b/>
          <w:sz w:val="28"/>
          <w:szCs w:val="28"/>
        </w:rPr>
        <w:t>(</w:t>
      </w:r>
      <w:r w:rsidR="005520F2">
        <w:rPr>
          <w:b/>
          <w:sz w:val="28"/>
          <w:szCs w:val="28"/>
        </w:rPr>
        <w:t xml:space="preserve">Gruppenform </w:t>
      </w:r>
      <w:r w:rsidR="006617DB">
        <w:rPr>
          <w:b/>
          <w:sz w:val="28"/>
          <w:szCs w:val="28"/>
        </w:rPr>
        <w:t xml:space="preserve">I) </w:t>
      </w:r>
      <w:r w:rsidR="00790018">
        <w:rPr>
          <w:sz w:val="28"/>
          <w:szCs w:val="28"/>
        </w:rPr>
        <w:t xml:space="preserve">mit 20 Plätzen für Kinder vom </w:t>
      </w:r>
      <w:r>
        <w:rPr>
          <w:sz w:val="28"/>
          <w:szCs w:val="28"/>
        </w:rPr>
        <w:t xml:space="preserve"> </w:t>
      </w:r>
    </w:p>
    <w:p w:rsidR="00CB5814" w:rsidRDefault="00CB5814" w:rsidP="003060D4">
      <w:pPr>
        <w:rPr>
          <w:sz w:val="28"/>
          <w:szCs w:val="28"/>
        </w:rPr>
      </w:pPr>
      <w:r>
        <w:rPr>
          <w:sz w:val="28"/>
          <w:szCs w:val="28"/>
        </w:rPr>
        <w:t xml:space="preserve">       v</w:t>
      </w:r>
      <w:r w:rsidR="00790018">
        <w:rPr>
          <w:sz w:val="28"/>
          <w:szCs w:val="28"/>
        </w:rPr>
        <w:t>ollendeten</w:t>
      </w:r>
      <w:r>
        <w:rPr>
          <w:sz w:val="28"/>
          <w:szCs w:val="28"/>
        </w:rPr>
        <w:t xml:space="preserve"> </w:t>
      </w:r>
      <w:r w:rsidR="00790018">
        <w:rPr>
          <w:sz w:val="28"/>
          <w:szCs w:val="28"/>
        </w:rPr>
        <w:t xml:space="preserve">ersten Lebensjahr bis zum Schuleintritt. Sechs Plätze in dieser </w:t>
      </w:r>
    </w:p>
    <w:p w:rsidR="00790018" w:rsidRDefault="00CB5814" w:rsidP="003060D4">
      <w:pPr>
        <w:rPr>
          <w:sz w:val="28"/>
          <w:szCs w:val="28"/>
        </w:rPr>
      </w:pPr>
      <w:r>
        <w:rPr>
          <w:sz w:val="28"/>
          <w:szCs w:val="28"/>
        </w:rPr>
        <w:t xml:space="preserve">      </w:t>
      </w:r>
      <w:r w:rsidR="00790018">
        <w:rPr>
          <w:sz w:val="28"/>
          <w:szCs w:val="28"/>
        </w:rPr>
        <w:t>Gruppe sind</w:t>
      </w:r>
      <w:r>
        <w:rPr>
          <w:sz w:val="28"/>
          <w:szCs w:val="28"/>
        </w:rPr>
        <w:t xml:space="preserve"> </w:t>
      </w:r>
      <w:r w:rsidR="00790018">
        <w:rPr>
          <w:sz w:val="28"/>
          <w:szCs w:val="28"/>
        </w:rPr>
        <w:t>den U3- Kindern vorbehalten.</w:t>
      </w:r>
    </w:p>
    <w:p w:rsidR="003060D4" w:rsidRDefault="003060D4" w:rsidP="003060D4">
      <w:pPr>
        <w:rPr>
          <w:color w:val="FFC000"/>
          <w:sz w:val="28"/>
          <w:szCs w:val="28"/>
        </w:rPr>
      </w:pPr>
    </w:p>
    <w:p w:rsidR="00790018" w:rsidRPr="00CB5814" w:rsidRDefault="00790018" w:rsidP="00790018">
      <w:pPr>
        <w:rPr>
          <w:color w:val="FF0000"/>
          <w:sz w:val="28"/>
          <w:szCs w:val="28"/>
        </w:rPr>
      </w:pPr>
      <w:r w:rsidRPr="00CB5814">
        <w:rPr>
          <w:color w:val="FF0000"/>
          <w:sz w:val="28"/>
          <w:szCs w:val="28"/>
        </w:rPr>
        <w:t>Schneewittchen</w:t>
      </w:r>
    </w:p>
    <w:p w:rsidR="00CB5814" w:rsidRDefault="00CB5814" w:rsidP="003060D4">
      <w:pPr>
        <w:rPr>
          <w:sz w:val="28"/>
          <w:szCs w:val="28"/>
        </w:rPr>
      </w:pPr>
      <w:r>
        <w:rPr>
          <w:rFonts w:cstheme="minorHAnsi"/>
          <w:sz w:val="28"/>
          <w:szCs w:val="28"/>
        </w:rPr>
        <w:t xml:space="preserve">❸ </w:t>
      </w:r>
      <w:r w:rsidR="00790018">
        <w:rPr>
          <w:sz w:val="28"/>
          <w:szCs w:val="28"/>
        </w:rPr>
        <w:t>Eine</w:t>
      </w:r>
      <w:r w:rsidR="00790018" w:rsidRPr="008E36D7">
        <w:rPr>
          <w:b/>
          <w:sz w:val="28"/>
          <w:szCs w:val="28"/>
        </w:rPr>
        <w:t xml:space="preserve"> U3 Gruppe</w:t>
      </w:r>
      <w:r w:rsidR="006617DB">
        <w:rPr>
          <w:b/>
          <w:sz w:val="28"/>
          <w:szCs w:val="28"/>
        </w:rPr>
        <w:t xml:space="preserve"> (</w:t>
      </w:r>
      <w:r w:rsidR="005520F2">
        <w:rPr>
          <w:b/>
          <w:sz w:val="28"/>
          <w:szCs w:val="28"/>
        </w:rPr>
        <w:t xml:space="preserve">Gruppenform </w:t>
      </w:r>
      <w:r w:rsidR="006617DB">
        <w:rPr>
          <w:b/>
          <w:sz w:val="28"/>
          <w:szCs w:val="28"/>
        </w:rPr>
        <w:t>I)</w:t>
      </w:r>
      <w:r w:rsidR="00790018">
        <w:rPr>
          <w:sz w:val="28"/>
          <w:szCs w:val="28"/>
        </w:rPr>
        <w:t xml:space="preserve"> mit </w:t>
      </w:r>
      <w:r>
        <w:rPr>
          <w:sz w:val="28"/>
          <w:szCs w:val="28"/>
        </w:rPr>
        <w:t>20</w:t>
      </w:r>
      <w:r w:rsidR="00790018">
        <w:rPr>
          <w:sz w:val="28"/>
          <w:szCs w:val="28"/>
        </w:rPr>
        <w:t xml:space="preserve"> Plätzen für Kinder </w:t>
      </w:r>
    </w:p>
    <w:p w:rsidR="00CB5814" w:rsidRDefault="00CB5814" w:rsidP="003060D4">
      <w:pPr>
        <w:rPr>
          <w:sz w:val="28"/>
          <w:szCs w:val="28"/>
        </w:rPr>
      </w:pPr>
      <w:r>
        <w:rPr>
          <w:sz w:val="28"/>
          <w:szCs w:val="28"/>
        </w:rPr>
        <w:t xml:space="preserve">     </w:t>
      </w:r>
      <w:r w:rsidR="00790018">
        <w:rPr>
          <w:sz w:val="28"/>
          <w:szCs w:val="28"/>
        </w:rPr>
        <w:t xml:space="preserve">vom vollendeten ersten Lebensjahr bis zum Schuleintritt. </w:t>
      </w:r>
      <w:r>
        <w:rPr>
          <w:sz w:val="28"/>
          <w:szCs w:val="28"/>
        </w:rPr>
        <w:t>Fünf</w:t>
      </w:r>
      <w:r w:rsidR="00790018">
        <w:rPr>
          <w:sz w:val="28"/>
          <w:szCs w:val="28"/>
        </w:rPr>
        <w:t xml:space="preserve"> Plätze sind in </w:t>
      </w:r>
    </w:p>
    <w:p w:rsidR="00790018" w:rsidRDefault="00CB5814" w:rsidP="003060D4">
      <w:pPr>
        <w:rPr>
          <w:sz w:val="28"/>
          <w:szCs w:val="28"/>
        </w:rPr>
      </w:pPr>
      <w:r>
        <w:rPr>
          <w:sz w:val="28"/>
          <w:szCs w:val="28"/>
        </w:rPr>
        <w:t xml:space="preserve">     </w:t>
      </w:r>
      <w:r w:rsidR="00790018">
        <w:rPr>
          <w:sz w:val="28"/>
          <w:szCs w:val="28"/>
        </w:rPr>
        <w:t>dieser Gruppe den U3 Kindern vorbehalten</w:t>
      </w:r>
      <w:r>
        <w:rPr>
          <w:sz w:val="28"/>
          <w:szCs w:val="28"/>
        </w:rPr>
        <w:t>.</w:t>
      </w:r>
    </w:p>
    <w:p w:rsidR="00CB5814" w:rsidRDefault="00CB5814" w:rsidP="003060D4">
      <w:pPr>
        <w:rPr>
          <w:sz w:val="28"/>
          <w:szCs w:val="28"/>
        </w:rPr>
      </w:pPr>
    </w:p>
    <w:p w:rsidR="00CB5814" w:rsidRDefault="00CB5814" w:rsidP="003060D4">
      <w:pPr>
        <w:rPr>
          <w:color w:val="00B050"/>
          <w:sz w:val="28"/>
          <w:szCs w:val="28"/>
        </w:rPr>
      </w:pPr>
      <w:r>
        <w:rPr>
          <w:color w:val="00B050"/>
          <w:sz w:val="28"/>
          <w:szCs w:val="28"/>
        </w:rPr>
        <w:t>Froschkönig</w:t>
      </w:r>
    </w:p>
    <w:p w:rsidR="00CB5814" w:rsidRDefault="00CB5814" w:rsidP="003060D4">
      <w:pPr>
        <w:rPr>
          <w:sz w:val="28"/>
          <w:szCs w:val="28"/>
        </w:rPr>
      </w:pPr>
      <w:r>
        <w:rPr>
          <w:rFonts w:cstheme="minorHAnsi"/>
          <w:sz w:val="28"/>
          <w:szCs w:val="28"/>
        </w:rPr>
        <w:t xml:space="preserve">❹ Eine </w:t>
      </w:r>
      <w:r w:rsidRPr="00CB5814">
        <w:rPr>
          <w:b/>
          <w:sz w:val="28"/>
          <w:szCs w:val="28"/>
        </w:rPr>
        <w:t>Regelgruppe</w:t>
      </w:r>
      <w:r>
        <w:rPr>
          <w:b/>
          <w:sz w:val="28"/>
          <w:szCs w:val="28"/>
        </w:rPr>
        <w:t xml:space="preserve"> (Gruppenform III)</w:t>
      </w:r>
      <w:r>
        <w:rPr>
          <w:sz w:val="28"/>
          <w:szCs w:val="28"/>
        </w:rPr>
        <w:t xml:space="preserve"> mit 15 Plätzen für Kinder vom </w:t>
      </w:r>
    </w:p>
    <w:p w:rsidR="00CB5814" w:rsidRPr="00CB5814" w:rsidRDefault="00CB5814" w:rsidP="003060D4">
      <w:pPr>
        <w:rPr>
          <w:sz w:val="28"/>
          <w:szCs w:val="28"/>
        </w:rPr>
      </w:pPr>
      <w:r>
        <w:rPr>
          <w:sz w:val="28"/>
          <w:szCs w:val="28"/>
        </w:rPr>
        <w:t xml:space="preserve">       Vollendeten zweiten Lebensjahr bis zum Schuleintritt.</w:t>
      </w:r>
    </w:p>
    <w:p w:rsidR="003060D4" w:rsidRDefault="003060D4" w:rsidP="003060D4">
      <w:pPr>
        <w:rPr>
          <w:sz w:val="28"/>
          <w:szCs w:val="28"/>
        </w:rPr>
      </w:pPr>
    </w:p>
    <w:p w:rsidR="003060D4" w:rsidRDefault="003060D4" w:rsidP="003060D4">
      <w:pPr>
        <w:rPr>
          <w:sz w:val="28"/>
          <w:szCs w:val="28"/>
        </w:rPr>
      </w:pPr>
    </w:p>
    <w:p w:rsidR="003060D4" w:rsidRDefault="003060D4" w:rsidP="003060D4">
      <w:pPr>
        <w:rPr>
          <w:sz w:val="28"/>
          <w:szCs w:val="28"/>
        </w:rPr>
      </w:pPr>
    </w:p>
    <w:p w:rsidR="003060D4" w:rsidRDefault="003060D4" w:rsidP="003060D4">
      <w:pPr>
        <w:rPr>
          <w:sz w:val="28"/>
          <w:szCs w:val="28"/>
        </w:rPr>
      </w:pPr>
    </w:p>
    <w:p w:rsidR="003060D4" w:rsidRDefault="003060D4" w:rsidP="003060D4">
      <w:pPr>
        <w:rPr>
          <w:sz w:val="28"/>
          <w:szCs w:val="28"/>
        </w:rPr>
      </w:pPr>
    </w:p>
    <w:p w:rsidR="003060D4" w:rsidRDefault="003060D4" w:rsidP="003A31BC">
      <w:pPr>
        <w:ind w:left="709"/>
        <w:rPr>
          <w:sz w:val="28"/>
          <w:szCs w:val="28"/>
        </w:rPr>
      </w:pPr>
    </w:p>
    <w:p w:rsidR="003060D4" w:rsidRDefault="003060D4" w:rsidP="003060D4">
      <w:pPr>
        <w:rPr>
          <w:sz w:val="28"/>
          <w:szCs w:val="28"/>
        </w:rPr>
      </w:pPr>
    </w:p>
    <w:p w:rsidR="003060D4" w:rsidRDefault="003060D4" w:rsidP="003060D4">
      <w:pPr>
        <w:rPr>
          <w:sz w:val="28"/>
          <w:szCs w:val="28"/>
        </w:rPr>
      </w:pPr>
    </w:p>
    <w:p w:rsidR="003060D4" w:rsidRDefault="003060D4" w:rsidP="003060D4">
      <w:pPr>
        <w:rPr>
          <w:sz w:val="28"/>
          <w:szCs w:val="28"/>
        </w:rPr>
      </w:pPr>
    </w:p>
    <w:p w:rsidR="00790018" w:rsidRPr="008E36D7" w:rsidRDefault="00790018" w:rsidP="00790018">
      <w:pPr>
        <w:rPr>
          <w:b/>
          <w:sz w:val="28"/>
          <w:szCs w:val="28"/>
        </w:rPr>
      </w:pPr>
      <w:r>
        <w:rPr>
          <w:b/>
          <w:sz w:val="28"/>
          <w:szCs w:val="28"/>
        </w:rPr>
        <w:t>Betreuungszeiten</w:t>
      </w:r>
    </w:p>
    <w:p w:rsidR="00790018" w:rsidRDefault="00790018" w:rsidP="00790018">
      <w:pPr>
        <w:rPr>
          <w:sz w:val="28"/>
          <w:szCs w:val="28"/>
        </w:rPr>
      </w:pPr>
    </w:p>
    <w:p w:rsidR="00790018" w:rsidRDefault="00790018" w:rsidP="00790018">
      <w:pPr>
        <w:rPr>
          <w:sz w:val="28"/>
          <w:szCs w:val="28"/>
        </w:rPr>
      </w:pPr>
      <w:r>
        <w:rPr>
          <w:sz w:val="28"/>
          <w:szCs w:val="28"/>
        </w:rPr>
        <w:t>Unsere Kindertageseinrichtung ist täglich von 7 Uhr bis 16 Uhr geöffnet.</w:t>
      </w:r>
    </w:p>
    <w:p w:rsidR="00790018" w:rsidRDefault="00790018" w:rsidP="006854F9">
      <w:pPr>
        <w:rPr>
          <w:sz w:val="28"/>
          <w:szCs w:val="28"/>
        </w:rPr>
      </w:pPr>
      <w:r>
        <w:rPr>
          <w:sz w:val="28"/>
          <w:szCs w:val="28"/>
        </w:rPr>
        <w:t xml:space="preserve">Je nach gebuchtem Stundenkontingent können Sie Ihr Kind </w:t>
      </w:r>
      <w:r w:rsidR="006854F9">
        <w:rPr>
          <w:sz w:val="28"/>
          <w:szCs w:val="28"/>
        </w:rPr>
        <w:t>ab 7 Uhr bringen und innerhalb der gebuchten Stunden jederzeit abholen.</w:t>
      </w:r>
    </w:p>
    <w:p w:rsidR="006854F9" w:rsidRDefault="006854F9" w:rsidP="006854F9">
      <w:pPr>
        <w:rPr>
          <w:sz w:val="28"/>
          <w:szCs w:val="28"/>
        </w:rPr>
      </w:pPr>
      <w:r>
        <w:rPr>
          <w:sz w:val="28"/>
          <w:szCs w:val="28"/>
        </w:rPr>
        <w:t>Seit dem Kindergartenjahr 2018/19 verzichten wir auf feste Bring- und Abholzeiten. So kommen wir den individuellen Bedarfen der Familien entgegen.</w:t>
      </w:r>
    </w:p>
    <w:p w:rsidR="006854F9" w:rsidRDefault="006854F9" w:rsidP="006854F9">
      <w:pPr>
        <w:rPr>
          <w:sz w:val="28"/>
          <w:szCs w:val="28"/>
        </w:rPr>
      </w:pPr>
      <w:r>
        <w:rPr>
          <w:sz w:val="28"/>
          <w:szCs w:val="28"/>
        </w:rPr>
        <w:t>Bei gebuchten 45 Stunden ist die späteste Abholzeit 16 Uhr</w:t>
      </w:r>
    </w:p>
    <w:p w:rsidR="00790018" w:rsidRDefault="00790018" w:rsidP="00790018">
      <w:pPr>
        <w:rPr>
          <w:sz w:val="28"/>
          <w:szCs w:val="28"/>
        </w:rPr>
      </w:pPr>
      <w:r>
        <w:rPr>
          <w:sz w:val="28"/>
          <w:szCs w:val="28"/>
        </w:rPr>
        <w:t>Wir bieten Ihnen Betreuungszeiten von</w:t>
      </w:r>
    </w:p>
    <w:p w:rsidR="00790018" w:rsidRDefault="00790018" w:rsidP="00790018">
      <w:pPr>
        <w:pStyle w:val="Listenabsatz"/>
        <w:numPr>
          <w:ilvl w:val="0"/>
          <w:numId w:val="1"/>
        </w:numPr>
        <w:rPr>
          <w:sz w:val="28"/>
          <w:szCs w:val="28"/>
        </w:rPr>
      </w:pPr>
      <w:r>
        <w:rPr>
          <w:sz w:val="28"/>
          <w:szCs w:val="28"/>
        </w:rPr>
        <w:t>25 Stunden</w:t>
      </w:r>
    </w:p>
    <w:p w:rsidR="00790018" w:rsidRDefault="00790018" w:rsidP="00790018">
      <w:pPr>
        <w:pStyle w:val="Listenabsatz"/>
        <w:numPr>
          <w:ilvl w:val="0"/>
          <w:numId w:val="1"/>
        </w:numPr>
        <w:rPr>
          <w:sz w:val="28"/>
          <w:szCs w:val="28"/>
        </w:rPr>
      </w:pPr>
      <w:r>
        <w:rPr>
          <w:sz w:val="28"/>
          <w:szCs w:val="28"/>
        </w:rPr>
        <w:t>35 Stunden im Block und</w:t>
      </w:r>
    </w:p>
    <w:p w:rsidR="00790018" w:rsidRDefault="00790018" w:rsidP="00790018">
      <w:pPr>
        <w:pStyle w:val="Listenabsatz"/>
        <w:numPr>
          <w:ilvl w:val="0"/>
          <w:numId w:val="1"/>
        </w:numPr>
        <w:rPr>
          <w:sz w:val="28"/>
          <w:szCs w:val="28"/>
        </w:rPr>
      </w:pPr>
      <w:r>
        <w:rPr>
          <w:sz w:val="28"/>
          <w:szCs w:val="28"/>
        </w:rPr>
        <w:t xml:space="preserve">45 Stunden </w:t>
      </w:r>
    </w:p>
    <w:p w:rsidR="00790018" w:rsidRDefault="00790018" w:rsidP="00790018">
      <w:pPr>
        <w:rPr>
          <w:sz w:val="28"/>
          <w:szCs w:val="28"/>
        </w:rPr>
      </w:pPr>
      <w:r>
        <w:rPr>
          <w:sz w:val="28"/>
          <w:szCs w:val="28"/>
        </w:rPr>
        <w:t xml:space="preserve">an. </w:t>
      </w:r>
    </w:p>
    <w:p w:rsidR="00790018" w:rsidRDefault="00790018" w:rsidP="00790018">
      <w:pPr>
        <w:rPr>
          <w:sz w:val="28"/>
          <w:szCs w:val="28"/>
        </w:rPr>
      </w:pPr>
      <w:r>
        <w:rPr>
          <w:sz w:val="28"/>
          <w:szCs w:val="28"/>
        </w:rPr>
        <w:t xml:space="preserve">Die gewünschte Betreuungszeit geben Sie bei der Anmeldung an. </w:t>
      </w:r>
    </w:p>
    <w:p w:rsidR="00790018" w:rsidRPr="00113DF4" w:rsidRDefault="00790018" w:rsidP="00790018">
      <w:pPr>
        <w:rPr>
          <w:sz w:val="28"/>
          <w:szCs w:val="28"/>
        </w:rPr>
      </w:pPr>
      <w:r>
        <w:rPr>
          <w:sz w:val="28"/>
          <w:szCs w:val="28"/>
        </w:rPr>
        <w:t>Zu Beginn jedes neuen Kindergartenjahres starten</w:t>
      </w:r>
      <w:r w:rsidR="00DB4397">
        <w:rPr>
          <w:sz w:val="28"/>
          <w:szCs w:val="28"/>
        </w:rPr>
        <w:t xml:space="preserve"> wir eine Abfrage, ob sich die </w:t>
      </w:r>
      <w:r>
        <w:rPr>
          <w:sz w:val="28"/>
          <w:szCs w:val="28"/>
        </w:rPr>
        <w:t xml:space="preserve">Bedarfe geändert haben und </w:t>
      </w:r>
      <w:r w:rsidR="00DB4397">
        <w:rPr>
          <w:sz w:val="28"/>
          <w:szCs w:val="28"/>
        </w:rPr>
        <w:t>e</w:t>
      </w:r>
      <w:r>
        <w:rPr>
          <w:sz w:val="28"/>
          <w:szCs w:val="28"/>
        </w:rPr>
        <w:t>in anderes Stundenkontingent für das kommende Kindergartenjahr benötig</w:t>
      </w:r>
      <w:r w:rsidR="006854F9">
        <w:rPr>
          <w:sz w:val="28"/>
          <w:szCs w:val="28"/>
        </w:rPr>
        <w:t>t wird.</w:t>
      </w:r>
    </w:p>
    <w:p w:rsidR="00790018" w:rsidRPr="00BF3F77" w:rsidRDefault="00790018" w:rsidP="00790018">
      <w:pPr>
        <w:pStyle w:val="Listenabsatz"/>
        <w:rPr>
          <w:sz w:val="28"/>
          <w:szCs w:val="28"/>
        </w:rPr>
      </w:pPr>
    </w:p>
    <w:p w:rsidR="00790018" w:rsidRDefault="00790018" w:rsidP="00790018">
      <w:pPr>
        <w:rPr>
          <w:sz w:val="28"/>
          <w:szCs w:val="28"/>
        </w:rPr>
      </w:pPr>
    </w:p>
    <w:p w:rsidR="00790018" w:rsidRDefault="00790018" w:rsidP="00790018">
      <w:pPr>
        <w:rPr>
          <w:sz w:val="28"/>
          <w:szCs w:val="28"/>
        </w:rPr>
      </w:pPr>
    </w:p>
    <w:p w:rsidR="00E03307" w:rsidRDefault="00E03307" w:rsidP="00157AA9">
      <w:pPr>
        <w:rPr>
          <w:sz w:val="28"/>
          <w:szCs w:val="28"/>
        </w:rPr>
      </w:pPr>
    </w:p>
    <w:p w:rsidR="00E03307" w:rsidRDefault="00E03307" w:rsidP="00157AA9">
      <w:pPr>
        <w:rPr>
          <w:sz w:val="28"/>
          <w:szCs w:val="28"/>
        </w:rPr>
      </w:pPr>
    </w:p>
    <w:p w:rsidR="00E03307" w:rsidRDefault="00E03307" w:rsidP="00157AA9">
      <w:pPr>
        <w:rPr>
          <w:sz w:val="28"/>
          <w:szCs w:val="28"/>
        </w:rPr>
      </w:pPr>
    </w:p>
    <w:p w:rsidR="00EB714A" w:rsidRDefault="00EB714A" w:rsidP="003A31BC">
      <w:pPr>
        <w:rPr>
          <w:b/>
          <w:sz w:val="28"/>
          <w:szCs w:val="28"/>
        </w:rPr>
      </w:pPr>
    </w:p>
    <w:p w:rsidR="00EB714A" w:rsidRDefault="00EB714A" w:rsidP="003A31BC">
      <w:pPr>
        <w:rPr>
          <w:b/>
          <w:sz w:val="28"/>
          <w:szCs w:val="28"/>
        </w:rPr>
      </w:pPr>
    </w:p>
    <w:p w:rsidR="00EB714A" w:rsidRDefault="00EB714A" w:rsidP="003A31BC">
      <w:pPr>
        <w:rPr>
          <w:b/>
          <w:sz w:val="28"/>
          <w:szCs w:val="28"/>
        </w:rPr>
      </w:pPr>
    </w:p>
    <w:p w:rsidR="00EB714A" w:rsidRDefault="00EB714A" w:rsidP="003A31BC">
      <w:pPr>
        <w:rPr>
          <w:b/>
          <w:sz w:val="28"/>
          <w:szCs w:val="28"/>
        </w:rPr>
      </w:pPr>
    </w:p>
    <w:p w:rsidR="00EB714A" w:rsidRDefault="00EB714A" w:rsidP="003A31BC">
      <w:pPr>
        <w:rPr>
          <w:b/>
          <w:sz w:val="28"/>
          <w:szCs w:val="28"/>
        </w:rPr>
      </w:pPr>
    </w:p>
    <w:p w:rsidR="00143F17" w:rsidRDefault="00143F17" w:rsidP="003A31BC">
      <w:pPr>
        <w:rPr>
          <w:b/>
          <w:sz w:val="28"/>
          <w:szCs w:val="28"/>
        </w:rPr>
      </w:pPr>
    </w:p>
    <w:p w:rsidR="00790018" w:rsidRDefault="00AB54DA" w:rsidP="003A31BC">
      <w:pPr>
        <w:rPr>
          <w:b/>
          <w:sz w:val="28"/>
          <w:szCs w:val="28"/>
        </w:rPr>
      </w:pPr>
      <w:r>
        <w:rPr>
          <w:b/>
          <w:sz w:val="28"/>
          <w:szCs w:val="28"/>
        </w:rPr>
        <w:t>P</w:t>
      </w:r>
      <w:r w:rsidR="00B24C23">
        <w:rPr>
          <w:b/>
          <w:sz w:val="28"/>
          <w:szCs w:val="28"/>
        </w:rPr>
        <w:t>ädagogischer Ansatz</w:t>
      </w:r>
    </w:p>
    <w:p w:rsidR="00E1243E" w:rsidRDefault="00E1243E" w:rsidP="00E1243E">
      <w:pPr>
        <w:rPr>
          <w:sz w:val="28"/>
          <w:szCs w:val="28"/>
        </w:rPr>
      </w:pPr>
      <w:r>
        <w:rPr>
          <w:sz w:val="28"/>
          <w:szCs w:val="28"/>
        </w:rPr>
        <w:t>In unserer täglichen pädagogischen Planung und Arbeit bedeutet der situationsorientierte Ansatz für uns eine Orientierung an der individuellen Lebenssituation jedes einzelnen Kindes in seinem familiären Umfeld. Wir verfolgen eine stärkenorientierte Pädagogik.</w:t>
      </w:r>
    </w:p>
    <w:p w:rsidR="006617DB" w:rsidRPr="006617DB" w:rsidRDefault="006617DB" w:rsidP="00157AA9">
      <w:pPr>
        <w:rPr>
          <w:sz w:val="28"/>
          <w:szCs w:val="28"/>
        </w:rPr>
      </w:pPr>
      <w:r w:rsidRPr="006617DB">
        <w:rPr>
          <w:sz w:val="28"/>
          <w:szCs w:val="28"/>
        </w:rPr>
        <w:t>Die Eingewöhnungs</w:t>
      </w:r>
      <w:r>
        <w:rPr>
          <w:sz w:val="28"/>
          <w:szCs w:val="28"/>
        </w:rPr>
        <w:t xml:space="preserve">phase wird ganz individuell auf jedes einzelne Kind zugeschnitten. Das Kind wird zunächst regelmäßig von einer familiären Bezugsperson begleitet (sofern es die familiäre Situation es zulässt). Die Erzieherin ihrerseits intensiviert den Kontakt zum Kind </w:t>
      </w:r>
      <w:r w:rsidR="00105CFF">
        <w:rPr>
          <w:sz w:val="28"/>
          <w:szCs w:val="28"/>
        </w:rPr>
        <w:t>immer mehr, ohne sich jedoch aufzudrängen. Erzieherin und Kind bauen eine vertrauensvolle, emotionale Beziehung auf. Die Fachkraft bleibt im positiven Kontakt mit der familiären Bezugsperson, was dem Kind die Trennung leichter macht. Die familiäre Bezugsperson kann sich dann für einen abgesprochenen Zeitraum aus dem Gruppenraum zurückziehen, bleibt aber in erreichbarer Nähe. Mit zunehmender Sicherheit des Kindes verlängert sich die Zeitspanne immer mehr, bis das Kind alleine in der Kita bleiben kann.</w:t>
      </w:r>
    </w:p>
    <w:p w:rsidR="00306F52" w:rsidRDefault="00306F52" w:rsidP="00157AA9">
      <w:pPr>
        <w:rPr>
          <w:sz w:val="28"/>
          <w:szCs w:val="28"/>
        </w:rPr>
      </w:pPr>
      <w:r>
        <w:rPr>
          <w:sz w:val="28"/>
          <w:szCs w:val="28"/>
        </w:rPr>
        <w:t>Kinder haben ein Recht auf erkennbare Orientierungshilfen für ihre Entwicklung und wir als Pädagogen haben die Aufgabe, für eine werteorientierte Struktur mit entwicklungsfördernden Bedingungen zu sorgen.</w:t>
      </w:r>
    </w:p>
    <w:p w:rsidR="00306F52" w:rsidRDefault="003507AB" w:rsidP="00157AA9">
      <w:pPr>
        <w:rPr>
          <w:sz w:val="28"/>
          <w:szCs w:val="28"/>
        </w:rPr>
      </w:pPr>
      <w:r>
        <w:rPr>
          <w:sz w:val="28"/>
          <w:szCs w:val="28"/>
        </w:rPr>
        <w:t>Wir möchten die Kinder auf ihrem Weg zu einer handlungsfähigen, selbstbewussten Persönlichkeit begleiten. Wir schaffen räumliche und atmosphärische Grundvoraussetzungen</w:t>
      </w:r>
      <w:r w:rsidR="007E7AF4">
        <w:rPr>
          <w:sz w:val="28"/>
          <w:szCs w:val="28"/>
        </w:rPr>
        <w:t xml:space="preserve"> und geben Impulse</w:t>
      </w:r>
      <w:r>
        <w:rPr>
          <w:sz w:val="28"/>
          <w:szCs w:val="28"/>
        </w:rPr>
        <w:t>, damit die Kinder eigenen Erfahrungen machen können, die einen Bezug zu ihren Lebensrealitäten haben, die vielfältige Entwicklungschancen bieten und die ihr Selbstbildungspotential anregen.</w:t>
      </w:r>
    </w:p>
    <w:p w:rsidR="007E7AF4" w:rsidRDefault="007E7AF4" w:rsidP="00157AA9">
      <w:pPr>
        <w:rPr>
          <w:sz w:val="28"/>
          <w:szCs w:val="28"/>
        </w:rPr>
      </w:pPr>
      <w:r>
        <w:rPr>
          <w:sz w:val="28"/>
          <w:szCs w:val="28"/>
        </w:rPr>
        <w:t>Die Kinder erfahren bei uns eine Annahme ihrer individuellen Persönlichkeit und erleben das gemeinsame, selbstverständliche Miteinander, unabhängig von der Herkunft und des Entwicklungsstandes.</w:t>
      </w:r>
    </w:p>
    <w:p w:rsidR="00C407C0" w:rsidRDefault="00C407C0" w:rsidP="00157AA9">
      <w:pPr>
        <w:rPr>
          <w:sz w:val="28"/>
          <w:szCs w:val="28"/>
        </w:rPr>
      </w:pPr>
      <w:r>
        <w:rPr>
          <w:sz w:val="28"/>
          <w:szCs w:val="28"/>
        </w:rPr>
        <w:t>Im Kindergartenalltag findet eine ganzheitliche Förderung und Unterstützung aller Kinder statt. Die alltagsintegrierte Sprachförderung (verbales Begleiten, Bilderbücher, Gespräche, Fingerspiele, Lieder usw.) hat hier ihren Platz wie auch die motorische Entwicklungsunterstützung durch z.B. Bewegungsbaustellen, psychom</w:t>
      </w:r>
      <w:r w:rsidR="0060025E">
        <w:rPr>
          <w:sz w:val="28"/>
          <w:szCs w:val="28"/>
        </w:rPr>
        <w:t>otorisch ausgerichtetes Turnen und die Wahrnehmungsunterstützung. Ebenso werden die Sozial-emotionale, die Sach- und die Handlungskompetenz, die Kreativität und die Kognition gefördert.</w:t>
      </w:r>
    </w:p>
    <w:p w:rsidR="004B4996" w:rsidRDefault="004B4996" w:rsidP="00157AA9">
      <w:pPr>
        <w:rPr>
          <w:sz w:val="28"/>
          <w:szCs w:val="28"/>
        </w:rPr>
      </w:pPr>
    </w:p>
    <w:p w:rsidR="004B4996" w:rsidRDefault="004B4996" w:rsidP="00157AA9">
      <w:pPr>
        <w:rPr>
          <w:sz w:val="28"/>
          <w:szCs w:val="28"/>
        </w:rPr>
      </w:pPr>
    </w:p>
    <w:p w:rsidR="004B4996" w:rsidRDefault="004B4996" w:rsidP="00157AA9">
      <w:pPr>
        <w:rPr>
          <w:sz w:val="28"/>
          <w:szCs w:val="28"/>
        </w:rPr>
      </w:pPr>
    </w:p>
    <w:p w:rsidR="00105CFF" w:rsidRDefault="00E1243E" w:rsidP="00157AA9">
      <w:pPr>
        <w:rPr>
          <w:sz w:val="28"/>
          <w:szCs w:val="28"/>
        </w:rPr>
      </w:pPr>
      <w:r>
        <w:rPr>
          <w:sz w:val="28"/>
          <w:szCs w:val="28"/>
        </w:rPr>
        <w:t>Die U3 Kinder sind, soweit sie es zulassen und es ihnen möglich ist, an allen Aktionen beteiligt. So entwickeln sie ein Zusammengehörigkeitsgefühl, erfahren die Strukturen des Tagesablaufes und machen sich mit den Regeln vertraut</w:t>
      </w:r>
      <w:r w:rsidR="00244BAE">
        <w:rPr>
          <w:sz w:val="28"/>
          <w:szCs w:val="28"/>
        </w:rPr>
        <w:t xml:space="preserve"> und sie lernen durch die Beobachtung.</w:t>
      </w:r>
    </w:p>
    <w:p w:rsidR="00EF56D5" w:rsidRDefault="00EF56D5" w:rsidP="00157AA9">
      <w:pPr>
        <w:rPr>
          <w:sz w:val="28"/>
          <w:szCs w:val="28"/>
        </w:rPr>
      </w:pPr>
      <w:r>
        <w:rPr>
          <w:sz w:val="28"/>
          <w:szCs w:val="28"/>
        </w:rPr>
        <w:t>Sobald sie individuellere Betreuung und Angebote benötigen, greift eine Erzieherin situativ ein und bietet Alternativen an.</w:t>
      </w:r>
    </w:p>
    <w:p w:rsidR="00E1243E" w:rsidRDefault="00E1243E" w:rsidP="00157AA9">
      <w:pPr>
        <w:rPr>
          <w:sz w:val="28"/>
          <w:szCs w:val="28"/>
        </w:rPr>
      </w:pPr>
      <w:r>
        <w:rPr>
          <w:sz w:val="28"/>
          <w:szCs w:val="28"/>
        </w:rPr>
        <w:t>Um den Maxi-Kindern den Übergang zur Grundschule zu erleichtern, verstärkt sich der Kontakt zur</w:t>
      </w:r>
      <w:r w:rsidR="003A31BC">
        <w:rPr>
          <w:sz w:val="28"/>
          <w:szCs w:val="28"/>
        </w:rPr>
        <w:t xml:space="preserve"> </w:t>
      </w:r>
      <w:r>
        <w:rPr>
          <w:sz w:val="28"/>
          <w:szCs w:val="28"/>
        </w:rPr>
        <w:t>Grundschule im letzten Kindergartenjahr insofern, als das Schnuppertage, Schulspiele und Hospitationen stattfinden.</w:t>
      </w: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3A31BC" w:rsidRDefault="003A31BC" w:rsidP="00790018">
      <w:pPr>
        <w:rPr>
          <w:b/>
          <w:sz w:val="28"/>
          <w:szCs w:val="28"/>
        </w:rPr>
      </w:pPr>
    </w:p>
    <w:p w:rsidR="003A31BC" w:rsidRDefault="003A31BC" w:rsidP="00790018">
      <w:pPr>
        <w:rPr>
          <w:b/>
          <w:sz w:val="28"/>
          <w:szCs w:val="28"/>
        </w:rPr>
      </w:pPr>
    </w:p>
    <w:p w:rsidR="003A31BC" w:rsidRDefault="003A31BC" w:rsidP="00790018">
      <w:pPr>
        <w:rPr>
          <w:b/>
          <w:sz w:val="28"/>
          <w:szCs w:val="28"/>
        </w:rPr>
      </w:pPr>
    </w:p>
    <w:p w:rsidR="00790018" w:rsidRPr="008E36D7" w:rsidRDefault="00790018" w:rsidP="00790018">
      <w:pPr>
        <w:rPr>
          <w:b/>
          <w:sz w:val="28"/>
          <w:szCs w:val="28"/>
        </w:rPr>
      </w:pPr>
      <w:r>
        <w:rPr>
          <w:b/>
          <w:sz w:val="28"/>
          <w:szCs w:val="28"/>
        </w:rPr>
        <w:t>Ein Tag in unserem Kindergarten</w:t>
      </w:r>
    </w:p>
    <w:p w:rsidR="00790018" w:rsidRDefault="00790018" w:rsidP="00790018">
      <w:pPr>
        <w:rPr>
          <w:sz w:val="28"/>
          <w:szCs w:val="28"/>
        </w:rPr>
      </w:pPr>
      <w:r w:rsidRPr="003A31BC">
        <w:rPr>
          <w:b/>
          <w:i/>
          <w:noProof/>
          <w:sz w:val="28"/>
          <w:szCs w:val="28"/>
          <w:lang w:eastAsia="de-DE"/>
        </w:rPr>
        <mc:AlternateContent>
          <mc:Choice Requires="wpg">
            <w:drawing>
              <wp:anchor distT="0" distB="0" distL="228600" distR="228600" simplePos="0" relativeHeight="251669504" behindDoc="0" locked="0" layoutInCell="1" allowOverlap="1" wp14:anchorId="5081D46B" wp14:editId="1FBEF7B9">
                <wp:simplePos x="0" y="0"/>
                <wp:positionH relativeFrom="page">
                  <wp:posOffset>304800</wp:posOffset>
                </wp:positionH>
                <wp:positionV relativeFrom="page">
                  <wp:posOffset>-10248900</wp:posOffset>
                </wp:positionV>
                <wp:extent cx="2757805" cy="10115550"/>
                <wp:effectExtent l="0" t="0" r="4445" b="0"/>
                <wp:wrapSquare wrapText="bothSides"/>
                <wp:docPr id="20" name="Gruppe 50"/>
                <wp:cNvGraphicFramePr/>
                <a:graphic xmlns:a="http://schemas.openxmlformats.org/drawingml/2006/main">
                  <a:graphicData uri="http://schemas.microsoft.com/office/word/2010/wordprocessingGroup">
                    <wpg:wgp>
                      <wpg:cNvGrpSpPr/>
                      <wpg:grpSpPr>
                        <a:xfrm>
                          <a:off x="0" y="0"/>
                          <a:ext cx="2757805" cy="10115550"/>
                          <a:chOff x="0" y="0"/>
                          <a:chExt cx="2816708" cy="9196531"/>
                        </a:xfrm>
                      </wpg:grpSpPr>
                      <wps:wsp>
                        <wps:cNvPr id="21" name="Textfeld 21"/>
                        <wps:cNvSpPr txBox="1"/>
                        <wps:spPr>
                          <a:xfrm>
                            <a:off x="435458" y="104486"/>
                            <a:ext cx="2381250" cy="909204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C61E0A" w:rsidRDefault="00C61E0A" w:rsidP="00790018">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2" name="Rechteck 3"/>
                        <wps:cNvSpPr/>
                        <wps:spPr>
                          <a:xfrm>
                            <a:off x="0" y="0"/>
                            <a:ext cx="190500" cy="8229600"/>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ünfeck 4"/>
                        <wps:cNvSpPr/>
                        <wps:spPr>
                          <a:xfrm>
                            <a:off x="0" y="242471"/>
                            <a:ext cx="2466504" cy="466189"/>
                          </a:xfrm>
                          <a:prstGeom prst="homePlate">
                            <a:avLst/>
                          </a:prstGeom>
                          <a:solidFill>
                            <a:srgbClr val="5B9BD5"/>
                          </a:solidFill>
                          <a:ln w="12700" cap="flat" cmpd="sng" algn="ctr">
                            <a:noFill/>
                            <a:prstDash val="solid"/>
                            <a:miter lim="800000"/>
                          </a:ln>
                          <a:effectLst/>
                        </wps:spPr>
                        <wps:txbx>
                          <w:txbxContent>
                            <w:p w:rsidR="00C61E0A" w:rsidRDefault="00C61E0A" w:rsidP="00790018">
                              <w:pPr>
                                <w:pStyle w:val="KeinLeerraum"/>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Betreuungszeiten</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81D46B" id="Gruppe 50" o:spid="_x0000_s1026" style="position:absolute;margin-left:24pt;margin-top:-807pt;width:217.15pt;height:796.5pt;z-index:251669504;mso-wrap-distance-left:18pt;mso-wrap-distance-right:18pt;mso-position-horizontal-relative:page;mso-position-vertical-relative:page" coordsize="28167,9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">
                <v:shapetype id="_x0000_t202" coordsize="21600,21600" o:spt="202" path="m,l,21600r21600,l21600,xe">
                  <v:stroke joinstyle="miter"/>
                  <v:path gradientshapeok="t" o:connecttype="rect"/>
                </v:shapetype>
                <v:shape id="Textfeld 21" o:spid="_x0000_s1027" type="#_x0000_t202" style="position:absolute;left:4354;top:1044;width:23813;height:90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" stroked="f" strokeweight=".5pt">
                  <v:fill color2="#e1dfdf" rotate="t" focusposition=".5,.5" focussize="-.5,-.5" focus="100%" type="gradientRadial"/>
                  <v:textbox inset="14.4pt,1in,14.4pt,14.4pt">
                    <w:txbxContent>
                      <w:p w:rsidR="00C61E0A" w:rsidRDefault="00C61E0A" w:rsidP="00790018">
                        <w:pPr>
                          <w:rPr>
                            <w:color w:val="595959" w:themeColor="text1" w:themeTint="A6"/>
                            <w:sz w:val="20"/>
                            <w:szCs w:val="20"/>
                          </w:rPr>
                        </w:pPr>
                      </w:p>
                    </w:txbxContent>
                  </v:textbox>
                </v:shape>
                <v:rect id="Rechteck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ünfeck 4" o:spid="_x0000_s1029" type="#_x0000_t15" style="position:absolute;top:2424;width:24665;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" adj="19559" fillcolor="#5b9bd5" stroked="f" strokeweight="1pt">
                  <v:textbox inset="28.8pt,0,14.4pt,0">
                    <w:txbxContent>
                      <w:p w:rsidR="00C61E0A" w:rsidRDefault="00C61E0A" w:rsidP="00790018">
                        <w:pPr>
                          <w:pStyle w:val="KeinLeerraum"/>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Betreuungszeiten</w:t>
                        </w:r>
                      </w:p>
                    </w:txbxContent>
                  </v:textbox>
                </v:shape>
                <w10:wrap type="square" anchorx="page" anchory="page"/>
              </v:group>
            </w:pict>
          </mc:Fallback>
        </mc:AlternateContent>
      </w:r>
      <w:r w:rsidRPr="003A31BC">
        <w:rPr>
          <w:b/>
          <w:i/>
          <w:sz w:val="28"/>
          <w:szCs w:val="28"/>
        </w:rPr>
        <w:t>7 – 8 Uhr</w:t>
      </w:r>
      <w:r w:rsidR="003060D4">
        <w:rPr>
          <w:sz w:val="28"/>
          <w:szCs w:val="28"/>
        </w:rPr>
        <w:t xml:space="preserve"> </w:t>
      </w:r>
      <w:r>
        <w:rPr>
          <w:sz w:val="28"/>
          <w:szCs w:val="28"/>
        </w:rPr>
        <w:t xml:space="preserve">Frühdienstgruppe:  </w:t>
      </w:r>
    </w:p>
    <w:p w:rsidR="00790018" w:rsidRDefault="00790018" w:rsidP="00790018">
      <w:pPr>
        <w:rPr>
          <w:sz w:val="28"/>
          <w:szCs w:val="28"/>
        </w:rPr>
      </w:pPr>
      <w:r>
        <w:rPr>
          <w:sz w:val="28"/>
          <w:szCs w:val="28"/>
        </w:rPr>
        <w:t>Alle Kinder werden in einer Gruppe, die monatlich wechselt, begrüßt und von zwei Erzieherinnen betreut. Um 8 Uhr gehen die Kinder in ihre eigenen Gruppen.</w:t>
      </w:r>
    </w:p>
    <w:p w:rsidR="00790018" w:rsidRPr="003A31BC" w:rsidRDefault="00790018" w:rsidP="00790018">
      <w:pPr>
        <w:rPr>
          <w:b/>
          <w:i/>
          <w:sz w:val="28"/>
          <w:szCs w:val="28"/>
        </w:rPr>
      </w:pPr>
      <w:r w:rsidRPr="003A31BC">
        <w:rPr>
          <w:b/>
          <w:i/>
          <w:sz w:val="28"/>
          <w:szCs w:val="28"/>
        </w:rPr>
        <w:t>9 Uhr</w:t>
      </w:r>
    </w:p>
    <w:p w:rsidR="00790018" w:rsidRDefault="00790018" w:rsidP="00790018">
      <w:pPr>
        <w:rPr>
          <w:sz w:val="28"/>
          <w:szCs w:val="28"/>
        </w:rPr>
      </w:pPr>
      <w:r>
        <w:rPr>
          <w:sz w:val="28"/>
          <w:szCs w:val="28"/>
        </w:rPr>
        <w:t>Gegen 9 Uhr begrüßen sich alle Kinder und Erzieherinnen in ihren jeweiligen Gruppe</w:t>
      </w:r>
      <w:r w:rsidR="003A31BC">
        <w:rPr>
          <w:sz w:val="28"/>
          <w:szCs w:val="28"/>
        </w:rPr>
        <w:t>n</w:t>
      </w:r>
      <w:r>
        <w:rPr>
          <w:sz w:val="28"/>
          <w:szCs w:val="28"/>
        </w:rPr>
        <w:t xml:space="preserve"> im Morgenkreis. Es wird gemeinsam gesungen, gespielt, ein Buch angeschaut und überlegt, was der Tag so bringen mag.</w:t>
      </w:r>
    </w:p>
    <w:p w:rsidR="00790018" w:rsidRPr="003A31BC" w:rsidRDefault="00790018" w:rsidP="00790018">
      <w:pPr>
        <w:rPr>
          <w:b/>
          <w:i/>
          <w:sz w:val="28"/>
          <w:szCs w:val="28"/>
        </w:rPr>
      </w:pPr>
      <w:r w:rsidRPr="003A31BC">
        <w:rPr>
          <w:b/>
          <w:i/>
          <w:sz w:val="28"/>
          <w:szCs w:val="28"/>
        </w:rPr>
        <w:t>9 – 12.30 Uhr</w:t>
      </w:r>
    </w:p>
    <w:p w:rsidR="00790018" w:rsidRDefault="00790018" w:rsidP="00790018">
      <w:pPr>
        <w:rPr>
          <w:sz w:val="28"/>
          <w:szCs w:val="28"/>
        </w:rPr>
      </w:pPr>
      <w:r>
        <w:rPr>
          <w:sz w:val="28"/>
          <w:szCs w:val="28"/>
        </w:rPr>
        <w:t>In dieser Zeit verweilen die Kinder in ihren jeweiligen Gruppen. Es findet das Freispiel statt, in dem sich die Kinder ihre Spielmaterialien, ihre Spielpartner und auch ihren Spielort nach Absprache mit den Erzieherinnen aussuchen können. Dabei können sie auch den Gruppenraum wechseln, die Eingangshalle zum Spielen nutzen oder ins Außengelände gehen.</w:t>
      </w:r>
    </w:p>
    <w:p w:rsidR="00790018" w:rsidRDefault="00790018" w:rsidP="00790018">
      <w:pPr>
        <w:rPr>
          <w:sz w:val="28"/>
          <w:szCs w:val="28"/>
        </w:rPr>
      </w:pPr>
      <w:r>
        <w:rPr>
          <w:sz w:val="28"/>
          <w:szCs w:val="28"/>
        </w:rPr>
        <w:t xml:space="preserve">Während des Freispiels haben die Kinder die Möglichkeit zu frühstücken. Viermal in der Woche gibt es ein freies Frühstück, einmal in der Woche findet ein gemeinsames Frühstück statt. Die Kinder entscheiden in einem vorgegebenen Zeitrahmen selbst, wann und wieviel sie frühstücken möchten. </w:t>
      </w:r>
    </w:p>
    <w:p w:rsidR="00790018" w:rsidRPr="003A31BC" w:rsidRDefault="00790018" w:rsidP="00790018">
      <w:pPr>
        <w:rPr>
          <w:b/>
          <w:i/>
          <w:sz w:val="28"/>
          <w:szCs w:val="28"/>
        </w:rPr>
      </w:pPr>
      <w:r w:rsidRPr="003A31BC">
        <w:rPr>
          <w:b/>
          <w:i/>
          <w:sz w:val="28"/>
          <w:szCs w:val="28"/>
        </w:rPr>
        <w:t>12.30 Uhr</w:t>
      </w:r>
    </w:p>
    <w:p w:rsidR="003060D4" w:rsidRDefault="00790018" w:rsidP="00790018">
      <w:pPr>
        <w:rPr>
          <w:sz w:val="28"/>
          <w:szCs w:val="28"/>
        </w:rPr>
      </w:pPr>
      <w:r>
        <w:rPr>
          <w:sz w:val="28"/>
          <w:szCs w:val="28"/>
        </w:rPr>
        <w:t>Mittagessen</w:t>
      </w:r>
      <w:r w:rsidR="00AB54DA">
        <w:rPr>
          <w:sz w:val="28"/>
          <w:szCs w:val="28"/>
        </w:rPr>
        <w:t xml:space="preserve"> – Die Kinder essen in ihren jeweiligen Gruppen mit zwei Erzieherinnen. </w:t>
      </w:r>
      <w:r w:rsidR="003A31BC">
        <w:rPr>
          <w:sz w:val="28"/>
          <w:szCs w:val="28"/>
        </w:rPr>
        <w:t xml:space="preserve">Unsere Köchin bereitet das Mittagessen täglich frisch zu. </w:t>
      </w:r>
      <w:r>
        <w:rPr>
          <w:sz w:val="28"/>
          <w:szCs w:val="28"/>
        </w:rPr>
        <w:t>Nach dem Mittagessen schlafen unsere Kleinen in den Schlafräumen und die anderen Kinder spielen gruppenübergreifend in den Gruppenräumen oder im Außengelände.</w:t>
      </w:r>
      <w:r w:rsidR="003060D4">
        <w:rPr>
          <w:sz w:val="28"/>
          <w:szCs w:val="28"/>
        </w:rPr>
        <w:t xml:space="preserve"> </w:t>
      </w:r>
    </w:p>
    <w:p w:rsidR="00790018" w:rsidRDefault="00790018" w:rsidP="00790018">
      <w:pPr>
        <w:rPr>
          <w:sz w:val="28"/>
          <w:szCs w:val="28"/>
        </w:rPr>
      </w:pPr>
      <w:r>
        <w:rPr>
          <w:sz w:val="28"/>
          <w:szCs w:val="28"/>
        </w:rPr>
        <w:t>Während des Nachmittags wird noch ein kleiner Imbiss angeboten.</w:t>
      </w:r>
    </w:p>
    <w:p w:rsidR="00105CFF" w:rsidRDefault="00790018" w:rsidP="00790018">
      <w:pPr>
        <w:rPr>
          <w:sz w:val="28"/>
          <w:szCs w:val="28"/>
        </w:rPr>
      </w:pPr>
      <w:r>
        <w:rPr>
          <w:sz w:val="28"/>
          <w:szCs w:val="28"/>
        </w:rPr>
        <w:t xml:space="preserve">Um </w:t>
      </w:r>
      <w:r w:rsidRPr="003A31BC">
        <w:rPr>
          <w:b/>
          <w:i/>
          <w:sz w:val="28"/>
          <w:szCs w:val="28"/>
        </w:rPr>
        <w:t>16 Uhr</w:t>
      </w:r>
      <w:r>
        <w:rPr>
          <w:sz w:val="28"/>
          <w:szCs w:val="28"/>
        </w:rPr>
        <w:t xml:space="preserve"> i</w:t>
      </w:r>
      <w:r w:rsidR="00105CFF">
        <w:rPr>
          <w:sz w:val="28"/>
          <w:szCs w:val="28"/>
        </w:rPr>
        <w:t>st der Kindergartentag zu Ende</w:t>
      </w:r>
      <w:r w:rsidR="003A31BC">
        <w:rPr>
          <w:sz w:val="28"/>
          <w:szCs w:val="28"/>
        </w:rPr>
        <w:t>.</w:t>
      </w:r>
    </w:p>
    <w:p w:rsidR="003A31BC" w:rsidRDefault="003A31BC" w:rsidP="00790018">
      <w:pPr>
        <w:rPr>
          <w:sz w:val="28"/>
          <w:szCs w:val="28"/>
        </w:rPr>
      </w:pPr>
      <w:r>
        <w:rPr>
          <w:sz w:val="28"/>
          <w:szCs w:val="28"/>
        </w:rPr>
        <w:t xml:space="preserve">Eine </w:t>
      </w:r>
      <w:r w:rsidRPr="003A31BC">
        <w:rPr>
          <w:b/>
          <w:sz w:val="28"/>
          <w:szCs w:val="28"/>
        </w:rPr>
        <w:t>Tagesstruktur</w:t>
      </w:r>
      <w:r>
        <w:rPr>
          <w:sz w:val="28"/>
          <w:szCs w:val="28"/>
        </w:rPr>
        <w:t xml:space="preserve"> hat im Kindergarten eine große Bedeutung. Sie und auch feste </w:t>
      </w:r>
      <w:r w:rsidRPr="003A31BC">
        <w:rPr>
          <w:b/>
          <w:sz w:val="28"/>
          <w:szCs w:val="28"/>
        </w:rPr>
        <w:t>Rituale</w:t>
      </w:r>
      <w:r>
        <w:rPr>
          <w:sz w:val="28"/>
          <w:szCs w:val="28"/>
        </w:rPr>
        <w:t xml:space="preserve"> geben den Kindern Orientierungshilfen, Sicherheit und Halt und fördern das Zusammengehörigkeitsgefühl, Vertrauen und Geborgenheit.</w:t>
      </w:r>
    </w:p>
    <w:p w:rsidR="003A31BC" w:rsidRDefault="003A31BC" w:rsidP="00790018">
      <w:pPr>
        <w:rPr>
          <w:sz w:val="28"/>
          <w:szCs w:val="28"/>
        </w:rPr>
      </w:pPr>
    </w:p>
    <w:p w:rsidR="003A31BC" w:rsidRDefault="003A31BC" w:rsidP="00790018">
      <w:pPr>
        <w:rPr>
          <w:sz w:val="28"/>
          <w:szCs w:val="28"/>
        </w:rPr>
      </w:pPr>
    </w:p>
    <w:p w:rsidR="003A31BC" w:rsidRDefault="003A31BC" w:rsidP="00790018">
      <w:pPr>
        <w:rPr>
          <w:sz w:val="28"/>
          <w:szCs w:val="28"/>
        </w:rPr>
      </w:pPr>
    </w:p>
    <w:p w:rsidR="00EB714A" w:rsidRDefault="00EB714A" w:rsidP="00790018">
      <w:pPr>
        <w:rPr>
          <w:b/>
          <w:sz w:val="28"/>
          <w:szCs w:val="28"/>
        </w:rPr>
      </w:pPr>
    </w:p>
    <w:p w:rsidR="00880CE3" w:rsidRDefault="00F350C7" w:rsidP="00790018">
      <w:pPr>
        <w:rPr>
          <w:b/>
          <w:sz w:val="28"/>
          <w:szCs w:val="28"/>
        </w:rPr>
      </w:pPr>
      <w:r>
        <w:rPr>
          <w:b/>
          <w:sz w:val="28"/>
          <w:szCs w:val="28"/>
        </w:rPr>
        <w:t>E</w:t>
      </w:r>
      <w:r w:rsidR="003060D4">
        <w:rPr>
          <w:b/>
          <w:sz w:val="28"/>
          <w:szCs w:val="28"/>
        </w:rPr>
        <w:t>lte</w:t>
      </w:r>
      <w:r w:rsidR="00880CE3">
        <w:rPr>
          <w:b/>
          <w:sz w:val="28"/>
          <w:szCs w:val="28"/>
        </w:rPr>
        <w:t>rnarbeit</w:t>
      </w:r>
    </w:p>
    <w:p w:rsidR="00880CE3" w:rsidRDefault="00880CE3" w:rsidP="00790018">
      <w:pPr>
        <w:rPr>
          <w:sz w:val="28"/>
          <w:szCs w:val="28"/>
        </w:rPr>
      </w:pPr>
      <w:r>
        <w:rPr>
          <w:sz w:val="28"/>
          <w:szCs w:val="28"/>
        </w:rPr>
        <w:t>Die Eltern vertrauen uns ihre Kinder an und damit übergeben sie uns für eine bestimmte Zeit am Tag die Verantwortung für sie.</w:t>
      </w:r>
    </w:p>
    <w:p w:rsidR="00880CE3" w:rsidRDefault="00880CE3" w:rsidP="00790018">
      <w:pPr>
        <w:rPr>
          <w:sz w:val="28"/>
          <w:szCs w:val="28"/>
        </w:rPr>
      </w:pPr>
      <w:r>
        <w:rPr>
          <w:sz w:val="28"/>
          <w:szCs w:val="28"/>
        </w:rPr>
        <w:t>Eine Aufgabe und Verantwortung, deren wir uns als Erzieher/innen immer bewusst sein müssen.</w:t>
      </w:r>
    </w:p>
    <w:p w:rsidR="00880CE3" w:rsidRDefault="00880CE3" w:rsidP="00790018">
      <w:pPr>
        <w:rPr>
          <w:sz w:val="28"/>
          <w:szCs w:val="28"/>
        </w:rPr>
      </w:pPr>
      <w:r>
        <w:rPr>
          <w:sz w:val="28"/>
          <w:szCs w:val="28"/>
        </w:rPr>
        <w:t>Die Eltern willigen mit ihrer Un</w:t>
      </w:r>
      <w:r w:rsidR="00A33F28">
        <w:rPr>
          <w:sz w:val="28"/>
          <w:szCs w:val="28"/>
        </w:rPr>
        <w:t>terschrift unter dem Betreuungsvertrag in unsere Hausordnung und unser Konzept ein.</w:t>
      </w:r>
    </w:p>
    <w:p w:rsidR="00A33F28" w:rsidRDefault="004D4EF7" w:rsidP="00790018">
      <w:pPr>
        <w:rPr>
          <w:sz w:val="28"/>
          <w:szCs w:val="28"/>
        </w:rPr>
      </w:pPr>
      <w:r>
        <w:rPr>
          <w:sz w:val="28"/>
          <w:szCs w:val="28"/>
        </w:rPr>
        <w:t xml:space="preserve">Die Eltern sind herzlich eingeladen, nach Absprache zu </w:t>
      </w:r>
      <w:r w:rsidR="003A31BC">
        <w:rPr>
          <w:sz w:val="28"/>
          <w:szCs w:val="28"/>
        </w:rPr>
        <w:t>h</w:t>
      </w:r>
      <w:r>
        <w:rPr>
          <w:sz w:val="28"/>
          <w:szCs w:val="28"/>
        </w:rPr>
        <w:t>ospitieren.</w:t>
      </w:r>
    </w:p>
    <w:p w:rsidR="004D4EF7" w:rsidRDefault="004D4EF7" w:rsidP="00790018">
      <w:pPr>
        <w:rPr>
          <w:sz w:val="28"/>
          <w:szCs w:val="28"/>
        </w:rPr>
      </w:pPr>
      <w:r>
        <w:rPr>
          <w:sz w:val="28"/>
          <w:szCs w:val="28"/>
        </w:rPr>
        <w:t>Durch die verschiedenen Gremien wie die Elternvoll</w:t>
      </w:r>
      <w:r w:rsidR="00D309FF">
        <w:rPr>
          <w:sz w:val="28"/>
          <w:szCs w:val="28"/>
        </w:rPr>
        <w:t xml:space="preserve">- </w:t>
      </w:r>
      <w:r w:rsidR="003A31BC">
        <w:rPr>
          <w:sz w:val="28"/>
          <w:szCs w:val="28"/>
        </w:rPr>
        <w:t>V</w:t>
      </w:r>
      <w:r>
        <w:rPr>
          <w:sz w:val="28"/>
          <w:szCs w:val="28"/>
        </w:rPr>
        <w:t xml:space="preserve">ersammlung, </w:t>
      </w:r>
      <w:r w:rsidR="00846982">
        <w:rPr>
          <w:sz w:val="28"/>
          <w:szCs w:val="28"/>
        </w:rPr>
        <w:t>Elternbeirat und</w:t>
      </w:r>
      <w:r>
        <w:rPr>
          <w:sz w:val="28"/>
          <w:szCs w:val="28"/>
        </w:rPr>
        <w:t xml:space="preserve"> Kindergartenrat wie auch durch Tür- und Angelgespräche, Elterntreffs und –</w:t>
      </w:r>
      <w:proofErr w:type="spellStart"/>
      <w:r>
        <w:rPr>
          <w:sz w:val="28"/>
          <w:szCs w:val="28"/>
        </w:rPr>
        <w:t>abende</w:t>
      </w:r>
      <w:proofErr w:type="spellEnd"/>
      <w:r w:rsidR="003A31BC">
        <w:rPr>
          <w:sz w:val="28"/>
          <w:szCs w:val="28"/>
        </w:rPr>
        <w:t>,</w:t>
      </w:r>
      <w:r>
        <w:rPr>
          <w:sz w:val="28"/>
          <w:szCs w:val="28"/>
        </w:rPr>
        <w:t xml:space="preserve">- </w:t>
      </w:r>
      <w:proofErr w:type="spellStart"/>
      <w:r>
        <w:rPr>
          <w:sz w:val="28"/>
          <w:szCs w:val="28"/>
        </w:rPr>
        <w:t>nachmittage</w:t>
      </w:r>
      <w:proofErr w:type="spellEnd"/>
      <w:r w:rsidR="00AB54DA">
        <w:rPr>
          <w:sz w:val="28"/>
          <w:szCs w:val="28"/>
        </w:rPr>
        <w:t xml:space="preserve"> und Informationsnachmittage</w:t>
      </w:r>
      <w:r>
        <w:rPr>
          <w:sz w:val="28"/>
          <w:szCs w:val="28"/>
        </w:rPr>
        <w:t xml:space="preserve"> haben die Eltern die Möglichkeit</w:t>
      </w:r>
      <w:r w:rsidR="00D309FF">
        <w:rPr>
          <w:sz w:val="28"/>
          <w:szCs w:val="28"/>
        </w:rPr>
        <w:t>,</w:t>
      </w:r>
      <w:r>
        <w:rPr>
          <w:sz w:val="28"/>
          <w:szCs w:val="28"/>
        </w:rPr>
        <w:t xml:space="preserve"> sich</w:t>
      </w:r>
      <w:r w:rsidR="00D309FF">
        <w:rPr>
          <w:sz w:val="28"/>
          <w:szCs w:val="28"/>
        </w:rPr>
        <w:t xml:space="preserve"> untereinander und</w:t>
      </w:r>
      <w:r>
        <w:rPr>
          <w:sz w:val="28"/>
          <w:szCs w:val="28"/>
        </w:rPr>
        <w:t xml:space="preserve"> mit den Erzieher/innen auszutauschen, Fragen zu stellen und sich zu informieren.</w:t>
      </w:r>
      <w:r w:rsidR="00D309FF">
        <w:rPr>
          <w:sz w:val="28"/>
          <w:szCs w:val="28"/>
        </w:rPr>
        <w:t xml:space="preserve"> Terminierte Elterngespräche werden selbstverständlich zeitnah auf Wunsch möglich gemacht.</w:t>
      </w:r>
    </w:p>
    <w:p w:rsidR="00D309FF" w:rsidRDefault="00D309FF" w:rsidP="00790018">
      <w:pPr>
        <w:rPr>
          <w:sz w:val="28"/>
          <w:szCs w:val="28"/>
        </w:rPr>
      </w:pPr>
      <w:r>
        <w:rPr>
          <w:sz w:val="28"/>
          <w:szCs w:val="28"/>
        </w:rPr>
        <w:t>Unsere Einrichtung ist ein Familienzentrum und aufgrund dessen haben viele Eltern schon vor dem Kindergarteneintritt ihrer Kinder die Chance, unsere Einrichtung kennenzulernen und untereinander und mit dem Fachpersonal Kontakte zu knüpfen.</w:t>
      </w:r>
    </w:p>
    <w:p w:rsidR="00D309FF" w:rsidRDefault="00D309FF" w:rsidP="00790018">
      <w:pPr>
        <w:rPr>
          <w:sz w:val="28"/>
          <w:szCs w:val="28"/>
        </w:rPr>
      </w:pPr>
      <w:r>
        <w:rPr>
          <w:sz w:val="28"/>
          <w:szCs w:val="28"/>
        </w:rPr>
        <w:t xml:space="preserve">Unsere Eltern werden </w:t>
      </w:r>
      <w:r w:rsidR="003A31BC">
        <w:rPr>
          <w:sz w:val="28"/>
          <w:szCs w:val="28"/>
        </w:rPr>
        <w:t xml:space="preserve">regelmäßig </w:t>
      </w:r>
      <w:r>
        <w:rPr>
          <w:sz w:val="28"/>
          <w:szCs w:val="28"/>
        </w:rPr>
        <w:t>über die Inhalte der Gruppenarbeit mit Hilfe von kurzen Berichten, Fotos</w:t>
      </w:r>
      <w:r w:rsidR="003A31BC">
        <w:rPr>
          <w:sz w:val="28"/>
          <w:szCs w:val="28"/>
        </w:rPr>
        <w:t xml:space="preserve">, </w:t>
      </w:r>
      <w:r>
        <w:rPr>
          <w:sz w:val="28"/>
          <w:szCs w:val="28"/>
        </w:rPr>
        <w:t xml:space="preserve">Collagen </w:t>
      </w:r>
      <w:r w:rsidR="003A31BC">
        <w:rPr>
          <w:sz w:val="28"/>
          <w:szCs w:val="28"/>
        </w:rPr>
        <w:t xml:space="preserve">und Gesprächen </w:t>
      </w:r>
      <w:r>
        <w:rPr>
          <w:sz w:val="28"/>
          <w:szCs w:val="28"/>
        </w:rPr>
        <w:t>informiert.</w:t>
      </w:r>
      <w:r w:rsidR="00827AF4">
        <w:rPr>
          <w:sz w:val="28"/>
          <w:szCs w:val="28"/>
        </w:rPr>
        <w:t xml:space="preserve"> So entsteht ein regelmäßiger Austausch mit den Eltern über</w:t>
      </w:r>
      <w:r w:rsidR="00244BAE">
        <w:rPr>
          <w:sz w:val="28"/>
          <w:szCs w:val="28"/>
        </w:rPr>
        <w:t xml:space="preserve"> die Entwicklungsschritte ihrer Kinder und den</w:t>
      </w:r>
      <w:r w:rsidR="00827AF4">
        <w:rPr>
          <w:sz w:val="28"/>
          <w:szCs w:val="28"/>
        </w:rPr>
        <w:t xml:space="preserve"> Bildungsinhalte</w:t>
      </w:r>
      <w:r w:rsidR="00244BAE">
        <w:rPr>
          <w:sz w:val="28"/>
          <w:szCs w:val="28"/>
        </w:rPr>
        <w:t>n</w:t>
      </w:r>
      <w:r w:rsidR="00827AF4">
        <w:rPr>
          <w:sz w:val="28"/>
          <w:szCs w:val="28"/>
        </w:rPr>
        <w:t>.</w:t>
      </w:r>
    </w:p>
    <w:p w:rsidR="00D309FF" w:rsidRPr="00880CE3" w:rsidRDefault="00D309FF" w:rsidP="00790018">
      <w:pPr>
        <w:rPr>
          <w:sz w:val="28"/>
          <w:szCs w:val="28"/>
        </w:rPr>
      </w:pPr>
    </w:p>
    <w:p w:rsidR="00880CE3" w:rsidRDefault="00880CE3" w:rsidP="00790018">
      <w:pPr>
        <w:rPr>
          <w:b/>
          <w:sz w:val="28"/>
          <w:szCs w:val="28"/>
        </w:rPr>
      </w:pPr>
    </w:p>
    <w:p w:rsidR="00880CE3" w:rsidRDefault="00880CE3" w:rsidP="00790018">
      <w:pPr>
        <w:rPr>
          <w:b/>
          <w:sz w:val="28"/>
          <w:szCs w:val="28"/>
        </w:rPr>
      </w:pPr>
    </w:p>
    <w:p w:rsidR="00880CE3" w:rsidRDefault="00880CE3" w:rsidP="00790018">
      <w:pPr>
        <w:rPr>
          <w:b/>
          <w:sz w:val="28"/>
          <w:szCs w:val="28"/>
        </w:rPr>
      </w:pPr>
    </w:p>
    <w:p w:rsidR="00880CE3" w:rsidRDefault="00880CE3" w:rsidP="00790018">
      <w:pPr>
        <w:rPr>
          <w:b/>
          <w:sz w:val="28"/>
          <w:szCs w:val="28"/>
        </w:rPr>
      </w:pPr>
    </w:p>
    <w:p w:rsidR="00880CE3" w:rsidRDefault="00880CE3" w:rsidP="00790018">
      <w:pPr>
        <w:rPr>
          <w:b/>
          <w:sz w:val="28"/>
          <w:szCs w:val="28"/>
        </w:rPr>
      </w:pPr>
    </w:p>
    <w:p w:rsidR="00880CE3" w:rsidRDefault="00880CE3" w:rsidP="00790018">
      <w:pPr>
        <w:rPr>
          <w:b/>
          <w:sz w:val="28"/>
          <w:szCs w:val="28"/>
        </w:rPr>
      </w:pPr>
    </w:p>
    <w:p w:rsidR="00880CE3" w:rsidRDefault="00880CE3" w:rsidP="00790018">
      <w:pPr>
        <w:rPr>
          <w:b/>
          <w:sz w:val="28"/>
          <w:szCs w:val="28"/>
        </w:rPr>
      </w:pPr>
    </w:p>
    <w:p w:rsidR="00790168" w:rsidRDefault="00790168" w:rsidP="00790018">
      <w:pPr>
        <w:rPr>
          <w:b/>
          <w:sz w:val="28"/>
          <w:szCs w:val="28"/>
        </w:rPr>
      </w:pPr>
    </w:p>
    <w:p w:rsidR="00790168" w:rsidRDefault="00790168" w:rsidP="00790018">
      <w:pPr>
        <w:rPr>
          <w:b/>
          <w:sz w:val="28"/>
          <w:szCs w:val="28"/>
        </w:rPr>
      </w:pPr>
    </w:p>
    <w:p w:rsidR="00790168" w:rsidRDefault="00790168" w:rsidP="00790018">
      <w:pPr>
        <w:rPr>
          <w:b/>
          <w:sz w:val="28"/>
          <w:szCs w:val="28"/>
        </w:rPr>
      </w:pPr>
    </w:p>
    <w:p w:rsidR="00790168" w:rsidRDefault="00790168" w:rsidP="00790018">
      <w:pPr>
        <w:rPr>
          <w:b/>
          <w:sz w:val="28"/>
          <w:szCs w:val="28"/>
        </w:rPr>
      </w:pPr>
    </w:p>
    <w:p w:rsidR="00790018" w:rsidRPr="00105CFF" w:rsidRDefault="00790018" w:rsidP="00790018">
      <w:pPr>
        <w:rPr>
          <w:sz w:val="28"/>
          <w:szCs w:val="28"/>
        </w:rPr>
      </w:pPr>
      <w:r>
        <w:rPr>
          <w:b/>
          <w:sz w:val="28"/>
          <w:szCs w:val="28"/>
        </w:rPr>
        <w:t>Partizipation der Kinder</w:t>
      </w:r>
    </w:p>
    <w:p w:rsidR="00790018" w:rsidRDefault="00790018" w:rsidP="00790018">
      <w:pPr>
        <w:rPr>
          <w:sz w:val="28"/>
          <w:szCs w:val="28"/>
        </w:rPr>
      </w:pPr>
      <w:r>
        <w:rPr>
          <w:sz w:val="28"/>
          <w:szCs w:val="28"/>
        </w:rPr>
        <w:t>Es ist unser Anliegen, den Kindern eine gute Basis für ihr weiteres Leben mit auf den Weg zu geben. Wir unterstützen sie in ihrer Entwicklung in den Bereichen der Ich-, Sozial- und Sachkompetenz unter Einbeziehung der motorischen und emotionalen Entwicklung, der Wahrnehmung, der Sprache und der Kognition.</w:t>
      </w:r>
    </w:p>
    <w:p w:rsidR="00790018" w:rsidRDefault="00790018" w:rsidP="00790018">
      <w:pPr>
        <w:rPr>
          <w:sz w:val="28"/>
          <w:szCs w:val="28"/>
        </w:rPr>
      </w:pPr>
      <w:r>
        <w:rPr>
          <w:sz w:val="28"/>
          <w:szCs w:val="28"/>
        </w:rPr>
        <w:t>Um sich zu selbs</w:t>
      </w:r>
      <w:r w:rsidR="00105CFF">
        <w:rPr>
          <w:sz w:val="28"/>
          <w:szCs w:val="28"/>
        </w:rPr>
        <w:t>tändigen und verantwortungsbewuss</w:t>
      </w:r>
      <w:r>
        <w:rPr>
          <w:sz w:val="28"/>
          <w:szCs w:val="28"/>
        </w:rPr>
        <w:t>ten Menschen entwickeln zu können, müssen die Kinder u. a. lernen, auf andere Rücksicht zu nehmen, andere Meinungen zu akzeptieren, eigene Wünsche mal zurückzustellen und ein gesundes Mittelmaß zwischen Egoismus und Altruismus (Selbstlosigkeit) zu finden. Den Beginn dieser Entwicklung möchten wir unterstützen und begleiten, indem wir die Kinder dort beteiligen, wo sie betroffen sind. Partizipation setzt voraus, dass Kinder Konfliktfähigkeit, Kooperationsbereitschaft, Empathie entwickeln und einen Perspektivenwechsel vornehmen können.</w:t>
      </w:r>
    </w:p>
    <w:p w:rsidR="00790018" w:rsidRDefault="00790018" w:rsidP="00790018">
      <w:pPr>
        <w:rPr>
          <w:sz w:val="28"/>
          <w:szCs w:val="28"/>
        </w:rPr>
      </w:pPr>
      <w:r>
        <w:rPr>
          <w:sz w:val="28"/>
          <w:szCs w:val="28"/>
        </w:rPr>
        <w:t>Im Kindergartenalltag können sich die Kinder in ihrem geschützten Rahmen ausprobieren. Sie lernen, ihre ganz persönlichen Wünsche und Entscheidungen zu äußern, sich dafür einzusetzen und sich mit anderen Kindern abzusprechen. Sie erfahren im Kleinen, wie es sich anfühlt, wenn die eigene Meinung in der Minderheit bleibt. Sie lernen, mit Frustrationen umzugehen, aber auch, dass sie die Chance haben, etwas in ihrem Umfeld zu verändern und zu beeinflussen.</w:t>
      </w:r>
    </w:p>
    <w:p w:rsidR="00790018" w:rsidRDefault="00790018" w:rsidP="00790018">
      <w:pPr>
        <w:rPr>
          <w:sz w:val="28"/>
          <w:szCs w:val="28"/>
        </w:rPr>
      </w:pPr>
      <w:r>
        <w:rPr>
          <w:sz w:val="28"/>
          <w:szCs w:val="28"/>
        </w:rPr>
        <w:t xml:space="preserve">Partizipationsmöglichkeiten ergeben sich unter anderem bei </w:t>
      </w:r>
    </w:p>
    <w:p w:rsidR="00790018" w:rsidRPr="008A238B" w:rsidRDefault="00790018" w:rsidP="00790168">
      <w:pPr>
        <w:pStyle w:val="Listenabsatz"/>
        <w:numPr>
          <w:ilvl w:val="0"/>
          <w:numId w:val="20"/>
        </w:numPr>
        <w:rPr>
          <w:sz w:val="28"/>
          <w:szCs w:val="28"/>
        </w:rPr>
      </w:pPr>
      <w:r w:rsidRPr="008A238B">
        <w:rPr>
          <w:sz w:val="28"/>
          <w:szCs w:val="28"/>
        </w:rPr>
        <w:t>der Auswahl des Spielmaterial, -dauer, -partner</w:t>
      </w:r>
    </w:p>
    <w:p w:rsidR="00790018" w:rsidRDefault="00790018" w:rsidP="00790168">
      <w:pPr>
        <w:pStyle w:val="Listenabsatz"/>
        <w:numPr>
          <w:ilvl w:val="0"/>
          <w:numId w:val="20"/>
        </w:numPr>
        <w:rPr>
          <w:sz w:val="28"/>
          <w:szCs w:val="28"/>
        </w:rPr>
      </w:pPr>
      <w:r>
        <w:rPr>
          <w:sz w:val="28"/>
          <w:szCs w:val="28"/>
        </w:rPr>
        <w:t>Raumgestaltung</w:t>
      </w:r>
    </w:p>
    <w:p w:rsidR="00790018" w:rsidRDefault="00790018" w:rsidP="00790168">
      <w:pPr>
        <w:pStyle w:val="Listenabsatz"/>
        <w:numPr>
          <w:ilvl w:val="0"/>
          <w:numId w:val="20"/>
        </w:numPr>
        <w:rPr>
          <w:sz w:val="28"/>
          <w:szCs w:val="28"/>
        </w:rPr>
      </w:pPr>
      <w:r>
        <w:rPr>
          <w:sz w:val="28"/>
          <w:szCs w:val="28"/>
        </w:rPr>
        <w:t>Erarbeitung von Gruppenregeln</w:t>
      </w:r>
    </w:p>
    <w:p w:rsidR="00790018" w:rsidRDefault="00790018" w:rsidP="00790168">
      <w:pPr>
        <w:pStyle w:val="Listenabsatz"/>
        <w:numPr>
          <w:ilvl w:val="0"/>
          <w:numId w:val="20"/>
        </w:numPr>
        <w:rPr>
          <w:sz w:val="28"/>
          <w:szCs w:val="28"/>
        </w:rPr>
      </w:pPr>
      <w:r>
        <w:rPr>
          <w:sz w:val="28"/>
          <w:szCs w:val="28"/>
        </w:rPr>
        <w:t>der Auswahl der Lebensmittel für das Frühstück</w:t>
      </w:r>
    </w:p>
    <w:p w:rsidR="00AB54DA" w:rsidRDefault="00AB54DA" w:rsidP="00790168">
      <w:pPr>
        <w:pStyle w:val="Listenabsatz"/>
        <w:numPr>
          <w:ilvl w:val="0"/>
          <w:numId w:val="20"/>
        </w:numPr>
        <w:rPr>
          <w:sz w:val="28"/>
          <w:szCs w:val="28"/>
        </w:rPr>
      </w:pPr>
      <w:r>
        <w:rPr>
          <w:sz w:val="28"/>
          <w:szCs w:val="28"/>
        </w:rPr>
        <w:t>der Menge des Essens</w:t>
      </w:r>
    </w:p>
    <w:p w:rsidR="00AB54DA" w:rsidRDefault="00790018" w:rsidP="00790168">
      <w:pPr>
        <w:pStyle w:val="Listenabsatz"/>
        <w:numPr>
          <w:ilvl w:val="0"/>
          <w:numId w:val="20"/>
        </w:numPr>
        <w:rPr>
          <w:sz w:val="28"/>
          <w:szCs w:val="28"/>
        </w:rPr>
      </w:pPr>
      <w:r>
        <w:rPr>
          <w:sz w:val="28"/>
          <w:szCs w:val="28"/>
        </w:rPr>
        <w:t>der Auswahl von Bilderbüchern, Liedern und Spielen</w:t>
      </w:r>
    </w:p>
    <w:p w:rsidR="00790018" w:rsidRDefault="00AB54DA" w:rsidP="00790168">
      <w:pPr>
        <w:pStyle w:val="Listenabsatz"/>
        <w:numPr>
          <w:ilvl w:val="0"/>
          <w:numId w:val="20"/>
        </w:numPr>
        <w:rPr>
          <w:sz w:val="28"/>
          <w:szCs w:val="28"/>
        </w:rPr>
      </w:pPr>
      <w:r>
        <w:rPr>
          <w:sz w:val="28"/>
          <w:szCs w:val="28"/>
        </w:rPr>
        <w:t>der Entscheidung, ob drinnen oder draußen gespielt wird</w:t>
      </w:r>
      <w:r w:rsidR="00790018">
        <w:rPr>
          <w:sz w:val="28"/>
          <w:szCs w:val="28"/>
        </w:rPr>
        <w:t>.</w:t>
      </w:r>
    </w:p>
    <w:p w:rsidR="00790168" w:rsidRDefault="00790168" w:rsidP="00790168">
      <w:pPr>
        <w:rPr>
          <w:sz w:val="28"/>
          <w:szCs w:val="28"/>
        </w:rPr>
      </w:pPr>
    </w:p>
    <w:p w:rsidR="00790168" w:rsidRDefault="00790168" w:rsidP="00790168">
      <w:pPr>
        <w:rPr>
          <w:sz w:val="28"/>
          <w:szCs w:val="28"/>
        </w:rPr>
      </w:pPr>
    </w:p>
    <w:p w:rsidR="00790168" w:rsidRDefault="00790168" w:rsidP="00790168">
      <w:pPr>
        <w:rPr>
          <w:sz w:val="28"/>
          <w:szCs w:val="28"/>
        </w:rPr>
      </w:pPr>
    </w:p>
    <w:p w:rsidR="00790168" w:rsidRPr="00790168" w:rsidRDefault="00790168" w:rsidP="00790168">
      <w:pPr>
        <w:rPr>
          <w:sz w:val="28"/>
          <w:szCs w:val="28"/>
        </w:rPr>
      </w:pPr>
    </w:p>
    <w:p w:rsidR="003060D4" w:rsidRDefault="003060D4" w:rsidP="003060D4">
      <w:pPr>
        <w:pStyle w:val="Listenabsatz"/>
        <w:rPr>
          <w:sz w:val="28"/>
          <w:szCs w:val="28"/>
        </w:rPr>
      </w:pPr>
    </w:p>
    <w:p w:rsidR="00790018" w:rsidRDefault="00790018" w:rsidP="00790018">
      <w:pPr>
        <w:rPr>
          <w:sz w:val="28"/>
          <w:szCs w:val="28"/>
        </w:rPr>
      </w:pPr>
    </w:p>
    <w:p w:rsidR="00790018" w:rsidRDefault="00790018" w:rsidP="00790018">
      <w:pPr>
        <w:rPr>
          <w:sz w:val="28"/>
          <w:szCs w:val="28"/>
        </w:rPr>
      </w:pPr>
    </w:p>
    <w:p w:rsidR="00EB714A" w:rsidRDefault="00EB714A" w:rsidP="00B24C23">
      <w:pPr>
        <w:rPr>
          <w:b/>
          <w:sz w:val="28"/>
          <w:szCs w:val="28"/>
        </w:rPr>
      </w:pPr>
    </w:p>
    <w:p w:rsidR="00B24C23" w:rsidRDefault="00B24C23" w:rsidP="00B24C23">
      <w:pPr>
        <w:rPr>
          <w:b/>
          <w:sz w:val="28"/>
          <w:szCs w:val="28"/>
        </w:rPr>
      </w:pPr>
      <w:r>
        <w:rPr>
          <w:b/>
          <w:sz w:val="28"/>
          <w:szCs w:val="28"/>
        </w:rPr>
        <w:t>Partizipation der Eltern</w:t>
      </w:r>
    </w:p>
    <w:p w:rsidR="00B24C23" w:rsidRDefault="00B24C23" w:rsidP="00B24C23">
      <w:pPr>
        <w:rPr>
          <w:sz w:val="28"/>
          <w:szCs w:val="28"/>
        </w:rPr>
      </w:pPr>
      <w:r>
        <w:rPr>
          <w:sz w:val="28"/>
          <w:szCs w:val="28"/>
        </w:rPr>
        <w:t>Als evangelische Kindertagesstätte mit unserem Erziehungs-, Bildungs- und Betreuungsauftrag verstehen wir uns als Partner für Eltern und Kinder und betrachten die Partizipation der Eltern als Bereicherung. Durch sie ergeben sich Chancen für die gemeinsame Arbeit zugunsten der Kinder und ihrer Familien.</w:t>
      </w:r>
    </w:p>
    <w:p w:rsidR="00B24C23" w:rsidRDefault="00B24C23" w:rsidP="00B24C23">
      <w:pPr>
        <w:rPr>
          <w:sz w:val="28"/>
          <w:szCs w:val="28"/>
        </w:rPr>
      </w:pPr>
      <w:r>
        <w:rPr>
          <w:sz w:val="28"/>
          <w:szCs w:val="28"/>
        </w:rPr>
        <w:t>Die gesetzlichen Regelungen wie die Bildung der Elternvollversammlung, des Elternbeirates und des Kindergartenrates werden eingehalten. In diesen Gremien haben die Eltern Möglichkeiten zur Mitwirkung und Mitgestaltung.</w:t>
      </w:r>
    </w:p>
    <w:p w:rsidR="00B24C23" w:rsidRDefault="00B24C23" w:rsidP="00B24C23">
      <w:pPr>
        <w:rPr>
          <w:sz w:val="28"/>
          <w:szCs w:val="28"/>
        </w:rPr>
      </w:pPr>
      <w:r>
        <w:rPr>
          <w:sz w:val="28"/>
          <w:szCs w:val="28"/>
        </w:rPr>
        <w:t>Die Eltern wissen um die Möglichkeit, nach Absprache zu hospitieren und ihre Wünsche und Bedarfe zu äußern.</w:t>
      </w:r>
    </w:p>
    <w:p w:rsidR="00B24C23" w:rsidRDefault="00B24C23" w:rsidP="00B24C23">
      <w:pPr>
        <w:rPr>
          <w:sz w:val="28"/>
          <w:szCs w:val="28"/>
        </w:rPr>
      </w:pPr>
      <w:r>
        <w:rPr>
          <w:sz w:val="28"/>
          <w:szCs w:val="28"/>
        </w:rPr>
        <w:t xml:space="preserve">Es findet ein regelmäßiger Austausch zwischen dem pädagogischen Personal und den Eltern mittels spontanen Tür- und Angelgesprächen und terminierten Eltern- und Entwicklungsgesprächen statt. </w:t>
      </w:r>
    </w:p>
    <w:p w:rsidR="00B24C23" w:rsidRDefault="00B24C23" w:rsidP="00B24C23">
      <w:pPr>
        <w:rPr>
          <w:sz w:val="28"/>
          <w:szCs w:val="28"/>
        </w:rPr>
      </w:pPr>
      <w:r>
        <w:rPr>
          <w:sz w:val="28"/>
          <w:szCs w:val="28"/>
        </w:rPr>
        <w:t>Als Kindertagesstätte stellen wir den Eltern Räume und Zeiten in Form von Themenabenden, Elterntreffs und Bastelgruppen zum gegenseitigen Austausch zur Verfügung.</w:t>
      </w:r>
    </w:p>
    <w:p w:rsidR="00B24C23" w:rsidRDefault="00B24C23" w:rsidP="00B24C23">
      <w:pPr>
        <w:rPr>
          <w:sz w:val="28"/>
          <w:szCs w:val="28"/>
        </w:rPr>
      </w:pPr>
    </w:p>
    <w:p w:rsidR="00B24C23" w:rsidRDefault="00B24C23" w:rsidP="00B24C23">
      <w:pPr>
        <w:rPr>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F350C7" w:rsidRDefault="00F350C7" w:rsidP="00B24C23">
      <w:pPr>
        <w:rPr>
          <w:b/>
          <w:sz w:val="28"/>
          <w:szCs w:val="28"/>
        </w:rPr>
      </w:pPr>
    </w:p>
    <w:p w:rsidR="00073170" w:rsidRDefault="00073170" w:rsidP="00B24C23">
      <w:pPr>
        <w:rPr>
          <w:b/>
          <w:sz w:val="28"/>
          <w:szCs w:val="28"/>
        </w:rPr>
      </w:pPr>
    </w:p>
    <w:p w:rsidR="00073170" w:rsidRDefault="00073170" w:rsidP="00B24C23">
      <w:pPr>
        <w:rPr>
          <w:b/>
          <w:sz w:val="28"/>
          <w:szCs w:val="28"/>
        </w:rPr>
      </w:pPr>
    </w:p>
    <w:p w:rsidR="00073170" w:rsidRDefault="00073170" w:rsidP="00B24C23">
      <w:pPr>
        <w:rPr>
          <w:b/>
          <w:sz w:val="28"/>
          <w:szCs w:val="28"/>
        </w:rPr>
      </w:pPr>
    </w:p>
    <w:p w:rsidR="00EB714A" w:rsidRDefault="00EB714A" w:rsidP="00B24C23">
      <w:pPr>
        <w:rPr>
          <w:b/>
          <w:sz w:val="28"/>
          <w:szCs w:val="28"/>
        </w:rPr>
      </w:pPr>
    </w:p>
    <w:p w:rsidR="00B24C23" w:rsidRDefault="00B24C23" w:rsidP="00B24C23">
      <w:pPr>
        <w:rPr>
          <w:b/>
          <w:sz w:val="28"/>
          <w:szCs w:val="28"/>
        </w:rPr>
      </w:pPr>
      <w:r>
        <w:rPr>
          <w:b/>
          <w:sz w:val="28"/>
          <w:szCs w:val="28"/>
        </w:rPr>
        <w:t>Kindeswohl</w:t>
      </w:r>
    </w:p>
    <w:p w:rsidR="00B24C23" w:rsidRDefault="00B24C23" w:rsidP="00B24C23">
      <w:pPr>
        <w:rPr>
          <w:sz w:val="28"/>
          <w:szCs w:val="28"/>
        </w:rPr>
      </w:pPr>
      <w:r>
        <w:rPr>
          <w:sz w:val="28"/>
          <w:szCs w:val="28"/>
        </w:rPr>
        <w:t>Der Kinderschutz war und ist ein wesentlicher Bestandteil der Arbeit in Tageseinrichtungen für Kinder. Die Mitarbeiter</w:t>
      </w:r>
      <w:r w:rsidR="000458CF">
        <w:rPr>
          <w:sz w:val="28"/>
          <w:szCs w:val="28"/>
        </w:rPr>
        <w:t>/i</w:t>
      </w:r>
      <w:r>
        <w:rPr>
          <w:sz w:val="28"/>
          <w:szCs w:val="28"/>
        </w:rPr>
        <w:t>nnen sind sich ihrer Verantwortung jedem einzelnen Kind gegenüber bewusst. Die Tageseinrichtung unterstützt Familien in ihren Erziehungsaufgaben.</w:t>
      </w:r>
    </w:p>
    <w:p w:rsidR="00B24C23" w:rsidRDefault="00B24C23" w:rsidP="00B24C23">
      <w:pPr>
        <w:rPr>
          <w:sz w:val="28"/>
          <w:szCs w:val="28"/>
        </w:rPr>
      </w:pPr>
      <w:r>
        <w:rPr>
          <w:sz w:val="28"/>
          <w:szCs w:val="28"/>
        </w:rPr>
        <w:t xml:space="preserve">Kinderschutz geht uns alle an. Vernachlässigten oder misshandelten Kindern wirksam und rechtzeitig zu helfen, gehört zu unserer Verpflichtung. </w:t>
      </w:r>
    </w:p>
    <w:p w:rsidR="00073170" w:rsidRDefault="00B24C23" w:rsidP="00B24C23">
      <w:pPr>
        <w:rPr>
          <w:sz w:val="28"/>
          <w:szCs w:val="28"/>
        </w:rPr>
      </w:pPr>
      <w:r>
        <w:rPr>
          <w:sz w:val="28"/>
          <w:szCs w:val="28"/>
        </w:rPr>
        <w:t xml:space="preserve">Den pädagogischen Fachkräften sind die gesetzlichen Bestimmungen bekannt und sie achten auf deren Einhaltung (§8 SGB VIII). </w:t>
      </w:r>
    </w:p>
    <w:p w:rsidR="00B24C23" w:rsidRDefault="00732360" w:rsidP="00B24C23">
      <w:pPr>
        <w:rPr>
          <w:sz w:val="28"/>
          <w:szCs w:val="28"/>
        </w:rPr>
      </w:pPr>
      <w:r>
        <w:rPr>
          <w:sz w:val="28"/>
          <w:szCs w:val="28"/>
        </w:rPr>
        <w:t>Über den täglichen Kontakt</w:t>
      </w:r>
      <w:r w:rsidR="00DF4A44">
        <w:rPr>
          <w:sz w:val="28"/>
          <w:szCs w:val="28"/>
        </w:rPr>
        <w:t xml:space="preserve"> mit den Familienangehörigen</w:t>
      </w:r>
      <w:r>
        <w:rPr>
          <w:sz w:val="28"/>
          <w:szCs w:val="28"/>
        </w:rPr>
        <w:t xml:space="preserve"> während der Bring- und Abholphasen</w:t>
      </w:r>
      <w:r w:rsidR="00DF4A44">
        <w:rPr>
          <w:sz w:val="28"/>
          <w:szCs w:val="28"/>
        </w:rPr>
        <w:t xml:space="preserve"> sind die </w:t>
      </w:r>
      <w:r w:rsidR="00B24C23">
        <w:rPr>
          <w:sz w:val="28"/>
          <w:szCs w:val="28"/>
        </w:rPr>
        <w:t>Erzieher</w:t>
      </w:r>
      <w:r w:rsidR="000458CF">
        <w:rPr>
          <w:sz w:val="28"/>
          <w:szCs w:val="28"/>
        </w:rPr>
        <w:t>/i</w:t>
      </w:r>
      <w:r w:rsidR="00B24C23">
        <w:rPr>
          <w:sz w:val="28"/>
          <w:szCs w:val="28"/>
        </w:rPr>
        <w:t xml:space="preserve">nnen </w:t>
      </w:r>
      <w:r w:rsidR="00DF4A44">
        <w:rPr>
          <w:sz w:val="28"/>
          <w:szCs w:val="28"/>
        </w:rPr>
        <w:t>über viele Lebensinhalte der Kinder informiert. Aufgrund von Beobachtungen während der Kindergartenzeit werden mögliche Veränderungen im Verha</w:t>
      </w:r>
      <w:r w:rsidR="00B24C23">
        <w:rPr>
          <w:sz w:val="28"/>
          <w:szCs w:val="28"/>
        </w:rPr>
        <w:t xml:space="preserve">lten </w:t>
      </w:r>
      <w:r w:rsidR="00DF4A44">
        <w:rPr>
          <w:sz w:val="28"/>
          <w:szCs w:val="28"/>
        </w:rPr>
        <w:t xml:space="preserve">wahrgenommen und die Erzieherinnen können </w:t>
      </w:r>
      <w:r w:rsidR="007067E5">
        <w:rPr>
          <w:sz w:val="28"/>
          <w:szCs w:val="28"/>
        </w:rPr>
        <w:t xml:space="preserve">bei Bedarf </w:t>
      </w:r>
      <w:r w:rsidR="00DF4A44">
        <w:rPr>
          <w:sz w:val="28"/>
          <w:szCs w:val="28"/>
        </w:rPr>
        <w:t xml:space="preserve">entsprechend </w:t>
      </w:r>
      <w:r w:rsidR="007067E5">
        <w:rPr>
          <w:sz w:val="28"/>
          <w:szCs w:val="28"/>
        </w:rPr>
        <w:t>reagieren.</w:t>
      </w:r>
    </w:p>
    <w:p w:rsidR="00B24C23" w:rsidRDefault="00B24C23" w:rsidP="00B24C23">
      <w:pPr>
        <w:rPr>
          <w:sz w:val="28"/>
          <w:szCs w:val="28"/>
        </w:rPr>
      </w:pPr>
      <w:r>
        <w:rPr>
          <w:sz w:val="28"/>
          <w:szCs w:val="28"/>
        </w:rPr>
        <w:t>Mögliche Fehlentwicklungen, die das Kindeswohl beeinträchtigen können, werden angesprochen und den Eltern werden geeignete Beratungsangebote (intern wie extern)</w:t>
      </w:r>
      <w:r w:rsidR="00AB54DA">
        <w:rPr>
          <w:sz w:val="28"/>
          <w:szCs w:val="28"/>
        </w:rPr>
        <w:t xml:space="preserve"> </w:t>
      </w:r>
      <w:r>
        <w:rPr>
          <w:sz w:val="28"/>
          <w:szCs w:val="28"/>
        </w:rPr>
        <w:t>vorgeschlagen, die beim Erkennen und Lösen von Proble</w:t>
      </w:r>
      <w:r w:rsidR="00E03307">
        <w:rPr>
          <w:sz w:val="28"/>
          <w:szCs w:val="28"/>
        </w:rPr>
        <w:t>men helfen können. Die Erzieher/i</w:t>
      </w:r>
      <w:r>
        <w:rPr>
          <w:sz w:val="28"/>
          <w:szCs w:val="28"/>
        </w:rPr>
        <w:t>nnen verfolgen die Umsetzung der abgesprochenen Ziele.</w:t>
      </w:r>
    </w:p>
    <w:p w:rsidR="00B24C23" w:rsidRPr="00D12B3E" w:rsidRDefault="00B24C23" w:rsidP="00B24C23">
      <w:pPr>
        <w:rPr>
          <w:sz w:val="28"/>
          <w:szCs w:val="28"/>
        </w:rPr>
      </w:pPr>
      <w:r>
        <w:rPr>
          <w:sz w:val="28"/>
          <w:szCs w:val="28"/>
        </w:rPr>
        <w:t>Durch die vertrauensvolle Zusammenarbeit zwischen den Familien und den Fachkräften wird ein unbürokratisches und schnelles Handeln möglich.</w:t>
      </w: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073170" w:rsidRDefault="00073170" w:rsidP="00B24C23">
      <w:pPr>
        <w:rPr>
          <w:b/>
          <w:sz w:val="28"/>
          <w:szCs w:val="28"/>
        </w:rPr>
      </w:pPr>
    </w:p>
    <w:p w:rsidR="008E7C65" w:rsidRDefault="008E7C65" w:rsidP="00B24C23">
      <w:pPr>
        <w:rPr>
          <w:b/>
          <w:sz w:val="28"/>
          <w:szCs w:val="28"/>
        </w:rPr>
      </w:pPr>
    </w:p>
    <w:p w:rsidR="008E7C65" w:rsidRDefault="008E7C65" w:rsidP="00B24C23">
      <w:pPr>
        <w:rPr>
          <w:b/>
          <w:sz w:val="28"/>
          <w:szCs w:val="28"/>
        </w:rPr>
      </w:pPr>
    </w:p>
    <w:p w:rsidR="00B24C23" w:rsidRDefault="00B24C23" w:rsidP="00B24C23">
      <w:pPr>
        <w:rPr>
          <w:b/>
          <w:sz w:val="28"/>
          <w:szCs w:val="28"/>
        </w:rPr>
      </w:pPr>
      <w:bookmarkStart w:id="0" w:name="_GoBack"/>
      <w:bookmarkEnd w:id="0"/>
      <w:r>
        <w:rPr>
          <w:b/>
          <w:sz w:val="28"/>
          <w:szCs w:val="28"/>
        </w:rPr>
        <w:t>Inklusion</w:t>
      </w:r>
    </w:p>
    <w:p w:rsidR="00B24C23" w:rsidRDefault="00B24C23" w:rsidP="00B24C23">
      <w:pPr>
        <w:rPr>
          <w:sz w:val="28"/>
          <w:szCs w:val="28"/>
        </w:rPr>
      </w:pPr>
      <w:r>
        <w:rPr>
          <w:sz w:val="28"/>
          <w:szCs w:val="28"/>
        </w:rPr>
        <w:t>In unserer inklusiven Kindertagesstätte ist die Förderung des Zusammenlebens von Kindern aus unterschiedlichen Lebenssituationen selbstverständlich. Die Inklusion bedeutet für uns eine Pädagogik der Vielfalt, die ein erkennbares Merkmal eines gelebten christlichen Menschenbildes ist und sich an den Bedarfslagen aller Kinder orientiert. Es geht um die Realisierung von gemeinsamem Spielen und Lernen, sowie um eine möglichst umfassende Teilhabe aller Kinder am Alltag der Tageseinrichtung.</w:t>
      </w:r>
    </w:p>
    <w:p w:rsidR="00B24C23" w:rsidRDefault="00B24C23" w:rsidP="00B24C23">
      <w:pPr>
        <w:rPr>
          <w:sz w:val="28"/>
          <w:szCs w:val="28"/>
        </w:rPr>
      </w:pPr>
      <w:r>
        <w:rPr>
          <w:sz w:val="28"/>
          <w:szCs w:val="28"/>
        </w:rPr>
        <w:t>Die Kindertagesstätte orientiert sich am evangelischen Profil und öffnet sich kulturell und interreligiös. Wir setzen mit einer stärkenorientierten Pädagogik an. Unser Umfeld ist darauf ausgerichtet, dass sich jedes Kind entsprechend seinen individuellen Möglichkeiten entwickeln kann. Die Kinder spielen miteinander und lernen voneinander für ihr jetziges und</w:t>
      </w:r>
      <w:r w:rsidR="00233727">
        <w:rPr>
          <w:sz w:val="28"/>
          <w:szCs w:val="28"/>
        </w:rPr>
        <w:t xml:space="preserve"> zukünftiges Leben.</w:t>
      </w:r>
    </w:p>
    <w:p w:rsidR="00233727" w:rsidRDefault="00233727" w:rsidP="00B24C23">
      <w:pPr>
        <w:rPr>
          <w:sz w:val="28"/>
          <w:szCs w:val="28"/>
        </w:rPr>
      </w:pPr>
      <w:r>
        <w:rPr>
          <w:sz w:val="28"/>
          <w:szCs w:val="28"/>
        </w:rPr>
        <w:t xml:space="preserve">Für Kinder mit erhöhtem Förderbedarf wird aufgrund der ärztlichen Diagnostik ein individueller Förderplan erstellt, </w:t>
      </w:r>
      <w:r w:rsidR="008E7C65">
        <w:rPr>
          <w:sz w:val="28"/>
          <w:szCs w:val="28"/>
        </w:rPr>
        <w:t>basierend auf unsere</w:t>
      </w:r>
      <w:r>
        <w:rPr>
          <w:sz w:val="28"/>
          <w:szCs w:val="28"/>
        </w:rPr>
        <w:t xml:space="preserve"> Kompetenzen</w:t>
      </w:r>
      <w:r w:rsidR="008E7C65">
        <w:rPr>
          <w:sz w:val="28"/>
          <w:szCs w:val="28"/>
        </w:rPr>
        <w:t>.</w:t>
      </w:r>
      <w:r>
        <w:rPr>
          <w:sz w:val="28"/>
          <w:szCs w:val="28"/>
        </w:rPr>
        <w:t xml:space="preserve"> Externe Therapieangebote vermitteln wir gerne. Eine Therapeutenliste liegt offen zugänglich aus. Ebenso beraten wir die Eltern gerne bezüglich unterschiedlicher Therapieformen. Eine interdisziplinäre Zusammenarbeit mit externen Therapeuten ist selbstverständlich.</w:t>
      </w: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790018" w:rsidRDefault="00790018" w:rsidP="00790018">
      <w:pPr>
        <w:rPr>
          <w:sz w:val="28"/>
          <w:szCs w:val="28"/>
        </w:rPr>
      </w:pPr>
    </w:p>
    <w:p w:rsidR="00B24C23" w:rsidRDefault="00B24C23" w:rsidP="00790018">
      <w:pPr>
        <w:rPr>
          <w:sz w:val="28"/>
          <w:szCs w:val="28"/>
        </w:rPr>
      </w:pPr>
    </w:p>
    <w:p w:rsidR="00B24C23" w:rsidRDefault="00B24C23" w:rsidP="00790018">
      <w:pPr>
        <w:rPr>
          <w:sz w:val="28"/>
          <w:szCs w:val="28"/>
        </w:rPr>
      </w:pPr>
    </w:p>
    <w:p w:rsidR="00B24C23" w:rsidRDefault="00B24C23" w:rsidP="00790018">
      <w:pPr>
        <w:rPr>
          <w:sz w:val="28"/>
          <w:szCs w:val="28"/>
        </w:rPr>
      </w:pPr>
    </w:p>
    <w:p w:rsidR="00B24C23" w:rsidRDefault="00B24C23" w:rsidP="00790018">
      <w:pPr>
        <w:rPr>
          <w:sz w:val="28"/>
          <w:szCs w:val="28"/>
        </w:rPr>
      </w:pPr>
    </w:p>
    <w:p w:rsidR="00B24C23" w:rsidRDefault="00B24C23" w:rsidP="00790018">
      <w:pPr>
        <w:rPr>
          <w:sz w:val="28"/>
          <w:szCs w:val="28"/>
        </w:rPr>
      </w:pPr>
    </w:p>
    <w:p w:rsidR="00B24C23" w:rsidRDefault="00B24C23" w:rsidP="00790018">
      <w:pPr>
        <w:rPr>
          <w:sz w:val="28"/>
          <w:szCs w:val="28"/>
        </w:rPr>
      </w:pPr>
    </w:p>
    <w:p w:rsidR="00B24C23" w:rsidRDefault="00B24C23" w:rsidP="00790018">
      <w:pPr>
        <w:rPr>
          <w:sz w:val="28"/>
          <w:szCs w:val="28"/>
        </w:rPr>
      </w:pPr>
    </w:p>
    <w:p w:rsidR="00EB714A" w:rsidRDefault="00EB714A" w:rsidP="00790018">
      <w:pPr>
        <w:rPr>
          <w:b/>
          <w:sz w:val="28"/>
          <w:szCs w:val="28"/>
        </w:rPr>
      </w:pPr>
    </w:p>
    <w:p w:rsidR="00790018" w:rsidRDefault="00790018" w:rsidP="00790018">
      <w:pPr>
        <w:rPr>
          <w:sz w:val="28"/>
          <w:szCs w:val="28"/>
        </w:rPr>
      </w:pPr>
      <w:r>
        <w:rPr>
          <w:b/>
          <w:sz w:val="28"/>
          <w:szCs w:val="28"/>
        </w:rPr>
        <w:t>Beschwerdemanagement</w:t>
      </w:r>
    </w:p>
    <w:p w:rsidR="00790018" w:rsidRDefault="00790018" w:rsidP="00790018">
      <w:pPr>
        <w:rPr>
          <w:sz w:val="28"/>
          <w:szCs w:val="28"/>
        </w:rPr>
      </w:pPr>
      <w:r>
        <w:rPr>
          <w:sz w:val="28"/>
          <w:szCs w:val="28"/>
        </w:rPr>
        <w:t>Sowie im täglichen Morgenkreis die Beteiligung</w:t>
      </w:r>
      <w:r w:rsidR="00233727">
        <w:rPr>
          <w:sz w:val="28"/>
          <w:szCs w:val="28"/>
        </w:rPr>
        <w:t xml:space="preserve"> der Kinder</w:t>
      </w:r>
      <w:r>
        <w:rPr>
          <w:sz w:val="28"/>
          <w:szCs w:val="28"/>
        </w:rPr>
        <w:t xml:space="preserve"> ihren festen Platz hat, ist dies auch ein fester Ort, an dem Kinder ihre Beschwerden vortragen können.</w:t>
      </w:r>
    </w:p>
    <w:p w:rsidR="00790018" w:rsidRDefault="00790018" w:rsidP="00790018">
      <w:pPr>
        <w:rPr>
          <w:sz w:val="28"/>
          <w:szCs w:val="28"/>
        </w:rPr>
      </w:pPr>
      <w:r>
        <w:rPr>
          <w:sz w:val="28"/>
          <w:szCs w:val="28"/>
        </w:rPr>
        <w:t>Beschwerden können sich in den unterschiedlichsten Formen äußern. Sie sind der Ausdruck für Unzufriedenheit und Unmut.</w:t>
      </w:r>
    </w:p>
    <w:p w:rsidR="00233727" w:rsidRDefault="00790018" w:rsidP="00233727">
      <w:pPr>
        <w:rPr>
          <w:sz w:val="28"/>
          <w:szCs w:val="28"/>
        </w:rPr>
      </w:pPr>
      <w:r w:rsidRPr="00233727">
        <w:rPr>
          <w:sz w:val="28"/>
          <w:szCs w:val="28"/>
        </w:rPr>
        <w:t xml:space="preserve">Unsere Kinder erfahren, </w:t>
      </w:r>
    </w:p>
    <w:p w:rsidR="00790018" w:rsidRPr="00233727" w:rsidRDefault="00790018" w:rsidP="00233727">
      <w:pPr>
        <w:pStyle w:val="Listenabsatz"/>
        <w:numPr>
          <w:ilvl w:val="0"/>
          <w:numId w:val="26"/>
        </w:numPr>
        <w:rPr>
          <w:sz w:val="28"/>
          <w:szCs w:val="28"/>
        </w:rPr>
      </w:pPr>
      <w:r w:rsidRPr="00233727">
        <w:rPr>
          <w:sz w:val="28"/>
          <w:szCs w:val="28"/>
        </w:rPr>
        <w:t xml:space="preserve">dass sie ihre Beschwerden angstfrei äußern können </w:t>
      </w:r>
      <w:proofErr w:type="spellStart"/>
      <w:r w:rsidRPr="00233727">
        <w:rPr>
          <w:sz w:val="28"/>
          <w:szCs w:val="28"/>
        </w:rPr>
        <w:t>dass</w:t>
      </w:r>
      <w:proofErr w:type="spellEnd"/>
      <w:r w:rsidRPr="00233727">
        <w:rPr>
          <w:sz w:val="28"/>
          <w:szCs w:val="28"/>
        </w:rPr>
        <w:t xml:space="preserve"> ihnen Respekt und Wertschätzung entgegengebracht wird</w:t>
      </w:r>
    </w:p>
    <w:p w:rsidR="00790018" w:rsidRPr="00233727" w:rsidRDefault="00790018" w:rsidP="00233727">
      <w:pPr>
        <w:pStyle w:val="Listenabsatz"/>
        <w:numPr>
          <w:ilvl w:val="0"/>
          <w:numId w:val="26"/>
        </w:numPr>
        <w:rPr>
          <w:sz w:val="28"/>
          <w:szCs w:val="28"/>
        </w:rPr>
      </w:pPr>
      <w:r w:rsidRPr="00233727">
        <w:rPr>
          <w:sz w:val="28"/>
          <w:szCs w:val="28"/>
        </w:rPr>
        <w:t xml:space="preserve">dass sie Hilfe und Unterstützung erhalten und </w:t>
      </w:r>
    </w:p>
    <w:p w:rsidR="00790018" w:rsidRPr="00233727" w:rsidRDefault="00790018" w:rsidP="00233727">
      <w:pPr>
        <w:pStyle w:val="Listenabsatz"/>
        <w:numPr>
          <w:ilvl w:val="0"/>
          <w:numId w:val="26"/>
        </w:numPr>
        <w:rPr>
          <w:sz w:val="28"/>
          <w:szCs w:val="28"/>
        </w:rPr>
      </w:pPr>
      <w:r w:rsidRPr="00233727">
        <w:rPr>
          <w:sz w:val="28"/>
          <w:szCs w:val="28"/>
        </w:rPr>
        <w:t>dass auch Erwachsene Fehlverhalten eingestehen.</w:t>
      </w:r>
    </w:p>
    <w:p w:rsidR="00790018" w:rsidRDefault="00790018" w:rsidP="00790018">
      <w:pPr>
        <w:rPr>
          <w:sz w:val="28"/>
          <w:szCs w:val="28"/>
        </w:rPr>
      </w:pPr>
      <w:r>
        <w:rPr>
          <w:sz w:val="28"/>
          <w:szCs w:val="28"/>
        </w:rPr>
        <w:t xml:space="preserve">Letzteres ist eine Grundvoraussetzung dafür, dass Kinder ermutigt werden, Beschwerden zu äußern.  </w:t>
      </w:r>
    </w:p>
    <w:p w:rsidR="00790018" w:rsidRDefault="00790018" w:rsidP="00790018">
      <w:pPr>
        <w:rPr>
          <w:sz w:val="28"/>
          <w:szCs w:val="28"/>
        </w:rPr>
      </w:pPr>
      <w:r>
        <w:rPr>
          <w:sz w:val="28"/>
          <w:szCs w:val="28"/>
        </w:rPr>
        <w:t xml:space="preserve">Ähnliches gilt auch für die Eltern. </w:t>
      </w:r>
    </w:p>
    <w:p w:rsidR="00790018" w:rsidRDefault="00790018" w:rsidP="00790018">
      <w:pPr>
        <w:rPr>
          <w:sz w:val="28"/>
          <w:szCs w:val="28"/>
        </w:rPr>
      </w:pPr>
      <w:r>
        <w:rPr>
          <w:sz w:val="28"/>
          <w:szCs w:val="28"/>
        </w:rPr>
        <w:t>Es gibt auch hier feststehende Strukturen und Gremien wie die Elternvollversammlung, Elternbeirat und Kindergartenrat um Beschwerden von Seiten der Eltern vorzubringen.</w:t>
      </w:r>
    </w:p>
    <w:p w:rsidR="00790018" w:rsidRDefault="00790018" w:rsidP="00790018">
      <w:pPr>
        <w:rPr>
          <w:sz w:val="28"/>
          <w:szCs w:val="28"/>
        </w:rPr>
      </w:pPr>
      <w:r>
        <w:rPr>
          <w:sz w:val="28"/>
          <w:szCs w:val="28"/>
        </w:rPr>
        <w:t xml:space="preserve">Selbstverständlich muss nicht immer der große Rahmen genutzt werden. Kinder und Eltern können auch das direkte Gespräch mit einer ihnen vertrauten Person suchen und sie als ersten Ansprechpartner mit ihrem Anliegen betrauen. </w:t>
      </w:r>
    </w:p>
    <w:p w:rsidR="00790018" w:rsidRPr="005E2E4A" w:rsidRDefault="00790018" w:rsidP="00790018">
      <w:pPr>
        <w:rPr>
          <w:sz w:val="28"/>
          <w:szCs w:val="28"/>
        </w:rPr>
      </w:pPr>
      <w:r>
        <w:rPr>
          <w:sz w:val="28"/>
          <w:szCs w:val="28"/>
        </w:rPr>
        <w:t>Wichtig ist, dass sich jeder angenommen und ernst genommen fühlt. Das Äußern von Beschwerden in Form von Verbesserungsvorschlägen, Anregungen und Anfragen lässt sich positiv in die Möglichkeit der erneuten Reflexion umwandeln und bietet Chancen zu Entwicklungen und gegebenenfalls auch Verbesserungen.</w:t>
      </w:r>
    </w:p>
    <w:p w:rsidR="00790018" w:rsidRDefault="00790018" w:rsidP="00790018">
      <w:pPr>
        <w:rPr>
          <w:b/>
          <w:sz w:val="28"/>
          <w:szCs w:val="28"/>
        </w:rPr>
      </w:pPr>
    </w:p>
    <w:p w:rsidR="00790018" w:rsidRDefault="00790018" w:rsidP="00790018">
      <w:pPr>
        <w:rPr>
          <w:b/>
          <w:sz w:val="28"/>
          <w:szCs w:val="28"/>
        </w:rPr>
      </w:pPr>
    </w:p>
    <w:p w:rsidR="00790018" w:rsidRDefault="00790018" w:rsidP="00790018">
      <w:pPr>
        <w:rPr>
          <w:b/>
          <w:sz w:val="28"/>
          <w:szCs w:val="28"/>
        </w:rPr>
      </w:pPr>
    </w:p>
    <w:p w:rsidR="00790018" w:rsidRDefault="00790018" w:rsidP="00790018">
      <w:pPr>
        <w:rPr>
          <w:b/>
          <w:sz w:val="28"/>
          <w:szCs w:val="28"/>
        </w:rPr>
      </w:pPr>
    </w:p>
    <w:p w:rsidR="00790018" w:rsidRDefault="00790018" w:rsidP="00790018">
      <w:pPr>
        <w:rPr>
          <w:b/>
          <w:sz w:val="28"/>
          <w:szCs w:val="28"/>
        </w:rPr>
      </w:pPr>
    </w:p>
    <w:p w:rsidR="00F34FB7" w:rsidRDefault="00F34FB7" w:rsidP="00790018">
      <w:pPr>
        <w:rPr>
          <w:rFonts w:cs="Aharoni"/>
          <w:b/>
          <w:sz w:val="28"/>
          <w:szCs w:val="28"/>
        </w:rPr>
      </w:pPr>
    </w:p>
    <w:p w:rsidR="00F34FB7" w:rsidRDefault="00F34FB7" w:rsidP="00790018">
      <w:pPr>
        <w:rPr>
          <w:rFonts w:cs="Aharoni"/>
          <w:b/>
          <w:sz w:val="28"/>
          <w:szCs w:val="28"/>
        </w:rPr>
      </w:pPr>
    </w:p>
    <w:p w:rsidR="00EB714A" w:rsidRDefault="00EB714A" w:rsidP="00790018">
      <w:pPr>
        <w:rPr>
          <w:rFonts w:cs="Aharoni"/>
          <w:b/>
          <w:sz w:val="28"/>
          <w:szCs w:val="28"/>
        </w:rPr>
      </w:pPr>
    </w:p>
    <w:p w:rsidR="00790018" w:rsidRDefault="00790018" w:rsidP="00790018">
      <w:pPr>
        <w:rPr>
          <w:rFonts w:cs="Aharoni"/>
          <w:b/>
          <w:sz w:val="28"/>
          <w:szCs w:val="28"/>
        </w:rPr>
      </w:pPr>
      <w:r w:rsidRPr="00B77CFE">
        <w:rPr>
          <w:rFonts w:cs="Aharoni"/>
          <w:b/>
          <w:sz w:val="28"/>
          <w:szCs w:val="28"/>
        </w:rPr>
        <w:t>Qualitätsmanagement</w:t>
      </w:r>
    </w:p>
    <w:p w:rsidR="007C4A4F" w:rsidRPr="007C4A4F" w:rsidRDefault="007C4A4F" w:rsidP="00790018">
      <w:pPr>
        <w:rPr>
          <w:rFonts w:cs="Aharoni"/>
          <w:sz w:val="28"/>
          <w:szCs w:val="28"/>
        </w:rPr>
      </w:pPr>
      <w:r w:rsidRPr="007C4A4F">
        <w:rPr>
          <w:rFonts w:cs="Aharoni"/>
          <w:sz w:val="28"/>
          <w:szCs w:val="28"/>
        </w:rPr>
        <w:t xml:space="preserve">Wir orientieren uns an dem BETA-Handbuch. </w:t>
      </w:r>
    </w:p>
    <w:p w:rsidR="00F34FB7" w:rsidRDefault="007C4A4F" w:rsidP="00790018">
      <w:pPr>
        <w:rPr>
          <w:rFonts w:cs="Aharoni"/>
          <w:sz w:val="28"/>
          <w:szCs w:val="28"/>
        </w:rPr>
      </w:pPr>
      <w:r w:rsidRPr="007C4A4F">
        <w:rPr>
          <w:rFonts w:cs="Aharoni"/>
          <w:sz w:val="28"/>
          <w:szCs w:val="28"/>
        </w:rPr>
        <w:t>Insofern verfügen wir über einen Leitfaden zur Qualitätsentwicklung.</w:t>
      </w:r>
      <w:r>
        <w:rPr>
          <w:rFonts w:cs="Aharoni"/>
          <w:sz w:val="28"/>
          <w:szCs w:val="28"/>
        </w:rPr>
        <w:t xml:space="preserve"> Durch das Leitbild wird die Wertorientierung und die Fachlichkeit unserer Einrichtung zum Ausdruck gebracht.</w:t>
      </w:r>
    </w:p>
    <w:p w:rsidR="00F34FB7" w:rsidRPr="007C4A4F" w:rsidRDefault="00F34FB7" w:rsidP="00790018">
      <w:pPr>
        <w:rPr>
          <w:rFonts w:cs="Aharoni"/>
          <w:sz w:val="28"/>
          <w:szCs w:val="28"/>
        </w:rPr>
      </w:pPr>
    </w:p>
    <w:p w:rsidR="007C4A4F" w:rsidRP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F34FB7" w:rsidRDefault="00F34FB7" w:rsidP="00790018">
      <w:pPr>
        <w:rPr>
          <w:b/>
          <w:sz w:val="28"/>
          <w:szCs w:val="28"/>
        </w:rPr>
      </w:pPr>
    </w:p>
    <w:p w:rsidR="00F34FB7" w:rsidRDefault="00F34FB7" w:rsidP="00790018">
      <w:pPr>
        <w:rPr>
          <w:b/>
          <w:sz w:val="28"/>
          <w:szCs w:val="28"/>
        </w:rPr>
      </w:pPr>
    </w:p>
    <w:p w:rsidR="00790018" w:rsidRDefault="00FB4400" w:rsidP="00790018">
      <w:pPr>
        <w:rPr>
          <w:b/>
          <w:sz w:val="28"/>
          <w:szCs w:val="28"/>
        </w:rPr>
      </w:pPr>
      <w:r>
        <w:rPr>
          <w:b/>
          <w:sz w:val="28"/>
          <w:szCs w:val="28"/>
        </w:rPr>
        <w:t>Dok</w:t>
      </w:r>
      <w:r w:rsidR="001737B6">
        <w:rPr>
          <w:b/>
          <w:sz w:val="28"/>
          <w:szCs w:val="28"/>
        </w:rPr>
        <w:t>umentation</w:t>
      </w:r>
    </w:p>
    <w:p w:rsidR="00E87547" w:rsidRDefault="001737B6" w:rsidP="00790018">
      <w:pPr>
        <w:rPr>
          <w:sz w:val="28"/>
          <w:szCs w:val="28"/>
        </w:rPr>
      </w:pPr>
      <w:r w:rsidRPr="001737B6">
        <w:rPr>
          <w:sz w:val="28"/>
          <w:szCs w:val="28"/>
        </w:rPr>
        <w:t>Wir als Te</w:t>
      </w:r>
      <w:r>
        <w:rPr>
          <w:sz w:val="28"/>
          <w:szCs w:val="28"/>
        </w:rPr>
        <w:t>am h</w:t>
      </w:r>
      <w:r w:rsidR="00E87547">
        <w:rPr>
          <w:sz w:val="28"/>
          <w:szCs w:val="28"/>
        </w:rPr>
        <w:t>aben uns für die Portfolioarbeit als Metho</w:t>
      </w:r>
      <w:r>
        <w:rPr>
          <w:sz w:val="28"/>
          <w:szCs w:val="28"/>
        </w:rPr>
        <w:t>d</w:t>
      </w:r>
      <w:r w:rsidR="00E87547">
        <w:rPr>
          <w:sz w:val="28"/>
          <w:szCs w:val="28"/>
        </w:rPr>
        <w:t>e zur Dokumentation der kindlichen Entwicklung entschieden.</w:t>
      </w:r>
    </w:p>
    <w:p w:rsidR="00E87547" w:rsidRDefault="00E87547" w:rsidP="00790018">
      <w:pPr>
        <w:rPr>
          <w:sz w:val="28"/>
          <w:szCs w:val="28"/>
        </w:rPr>
      </w:pPr>
      <w:r>
        <w:rPr>
          <w:sz w:val="28"/>
          <w:szCs w:val="28"/>
        </w:rPr>
        <w:t>Das Portfolio – eine zielgerichtete Sammlung unterschiedlicher Dokumentationen von den Kindern und Erzieher/innen, anhand derer Bildungs- und Entwicklungsprozesse des Kindes deutlich werden.</w:t>
      </w:r>
    </w:p>
    <w:p w:rsidR="00857842" w:rsidRDefault="007D1BBD" w:rsidP="00790018">
      <w:pPr>
        <w:rPr>
          <w:sz w:val="28"/>
          <w:szCs w:val="28"/>
        </w:rPr>
      </w:pPr>
      <w:r>
        <w:rPr>
          <w:sz w:val="28"/>
          <w:szCs w:val="28"/>
        </w:rPr>
        <w:t>Die Beobachtungsergebnisse werden an</w:t>
      </w:r>
      <w:r w:rsidR="00857842">
        <w:rPr>
          <w:sz w:val="28"/>
          <w:szCs w:val="28"/>
        </w:rPr>
        <w:t>:</w:t>
      </w:r>
      <w:r>
        <w:rPr>
          <w:sz w:val="28"/>
          <w:szCs w:val="28"/>
        </w:rPr>
        <w:t xml:space="preserve"> </w:t>
      </w:r>
    </w:p>
    <w:p w:rsidR="007D1BBD" w:rsidRDefault="007D1BBD" w:rsidP="00790018">
      <w:pPr>
        <w:rPr>
          <w:sz w:val="28"/>
          <w:szCs w:val="28"/>
        </w:rPr>
      </w:pPr>
      <w:r>
        <w:rPr>
          <w:sz w:val="28"/>
          <w:szCs w:val="28"/>
        </w:rPr>
        <w:t xml:space="preserve">die Kinder weitergegeben </w:t>
      </w:r>
    </w:p>
    <w:p w:rsidR="00F34FB7" w:rsidRDefault="007D1BBD" w:rsidP="00790018">
      <w:pPr>
        <w:pStyle w:val="Listenabsatz"/>
        <w:numPr>
          <w:ilvl w:val="0"/>
          <w:numId w:val="27"/>
        </w:numPr>
        <w:rPr>
          <w:sz w:val="28"/>
          <w:szCs w:val="28"/>
        </w:rPr>
      </w:pPr>
      <w:r w:rsidRPr="00F34FB7">
        <w:rPr>
          <w:sz w:val="28"/>
          <w:szCs w:val="28"/>
        </w:rPr>
        <w:t>um ihre eigenen Entwicklungsprozesse bewusst wahrzunehmen</w:t>
      </w:r>
    </w:p>
    <w:p w:rsidR="00857842" w:rsidRPr="00F34FB7" w:rsidRDefault="00857842" w:rsidP="00F34FB7">
      <w:pPr>
        <w:rPr>
          <w:sz w:val="28"/>
          <w:szCs w:val="28"/>
        </w:rPr>
      </w:pPr>
      <w:r w:rsidRPr="00F34FB7">
        <w:rPr>
          <w:sz w:val="28"/>
          <w:szCs w:val="28"/>
        </w:rPr>
        <w:t>die Eltern weitergegeben</w:t>
      </w:r>
    </w:p>
    <w:p w:rsidR="00857842" w:rsidRPr="00F34FB7" w:rsidRDefault="00857842" w:rsidP="00F34FB7">
      <w:pPr>
        <w:pStyle w:val="Listenabsatz"/>
        <w:numPr>
          <w:ilvl w:val="0"/>
          <w:numId w:val="27"/>
        </w:numPr>
        <w:rPr>
          <w:sz w:val="28"/>
          <w:szCs w:val="28"/>
        </w:rPr>
      </w:pPr>
      <w:r w:rsidRPr="00F34FB7">
        <w:rPr>
          <w:sz w:val="28"/>
          <w:szCs w:val="28"/>
        </w:rPr>
        <w:t xml:space="preserve">um Informationen über die Entwicklungsprozesse des Kindes in     </w:t>
      </w:r>
    </w:p>
    <w:p w:rsidR="00E87547" w:rsidRDefault="00857842" w:rsidP="00857842">
      <w:pPr>
        <w:rPr>
          <w:sz w:val="28"/>
          <w:szCs w:val="28"/>
        </w:rPr>
      </w:pPr>
      <w:r>
        <w:rPr>
          <w:sz w:val="28"/>
          <w:szCs w:val="28"/>
        </w:rPr>
        <w:t xml:space="preserve">    </w:t>
      </w:r>
      <w:r w:rsidR="00F34FB7">
        <w:rPr>
          <w:sz w:val="28"/>
          <w:szCs w:val="28"/>
        </w:rPr>
        <w:t xml:space="preserve">        </w:t>
      </w:r>
      <w:r>
        <w:rPr>
          <w:sz w:val="28"/>
          <w:szCs w:val="28"/>
        </w:rPr>
        <w:t>der Kita zu bekommen</w:t>
      </w:r>
      <w:r w:rsidR="007D1BBD" w:rsidRPr="00857842">
        <w:rPr>
          <w:sz w:val="28"/>
          <w:szCs w:val="28"/>
        </w:rPr>
        <w:t xml:space="preserve"> </w:t>
      </w:r>
      <w:r w:rsidR="00E87547" w:rsidRPr="00857842">
        <w:rPr>
          <w:sz w:val="28"/>
          <w:szCs w:val="28"/>
        </w:rPr>
        <w:t xml:space="preserve"> </w:t>
      </w:r>
    </w:p>
    <w:p w:rsidR="00857842" w:rsidRDefault="00857842" w:rsidP="00857842">
      <w:pPr>
        <w:rPr>
          <w:sz w:val="28"/>
          <w:szCs w:val="28"/>
        </w:rPr>
      </w:pPr>
      <w:r>
        <w:rPr>
          <w:sz w:val="28"/>
          <w:szCs w:val="28"/>
        </w:rPr>
        <w:t xml:space="preserve">pädagogische Fachkräfte </w:t>
      </w:r>
      <w:r w:rsidR="001A5C4A">
        <w:rPr>
          <w:sz w:val="28"/>
          <w:szCs w:val="28"/>
        </w:rPr>
        <w:t xml:space="preserve">innerhalb der Einrichtung </w:t>
      </w:r>
      <w:r>
        <w:rPr>
          <w:sz w:val="28"/>
          <w:szCs w:val="28"/>
        </w:rPr>
        <w:t>weitergegeben</w:t>
      </w:r>
    </w:p>
    <w:p w:rsidR="00857842" w:rsidRPr="00F34FB7" w:rsidRDefault="00857842" w:rsidP="00F34FB7">
      <w:pPr>
        <w:pStyle w:val="Listenabsatz"/>
        <w:numPr>
          <w:ilvl w:val="0"/>
          <w:numId w:val="27"/>
        </w:numPr>
        <w:rPr>
          <w:sz w:val="28"/>
          <w:szCs w:val="28"/>
        </w:rPr>
      </w:pPr>
      <w:r w:rsidRPr="00F34FB7">
        <w:rPr>
          <w:sz w:val="28"/>
          <w:szCs w:val="28"/>
        </w:rPr>
        <w:t xml:space="preserve">um u.a. Angebote und Strukturen individueller anpassen zu      </w:t>
      </w:r>
    </w:p>
    <w:p w:rsidR="00857842" w:rsidRDefault="00857842" w:rsidP="00857842">
      <w:pPr>
        <w:rPr>
          <w:sz w:val="28"/>
          <w:szCs w:val="28"/>
        </w:rPr>
      </w:pPr>
      <w:r>
        <w:rPr>
          <w:sz w:val="28"/>
          <w:szCs w:val="28"/>
        </w:rPr>
        <w:t xml:space="preserve">    </w:t>
      </w:r>
      <w:r w:rsidR="00F34FB7">
        <w:rPr>
          <w:sz w:val="28"/>
          <w:szCs w:val="28"/>
        </w:rPr>
        <w:t xml:space="preserve">        </w:t>
      </w:r>
      <w:r w:rsidRPr="00857842">
        <w:rPr>
          <w:sz w:val="28"/>
          <w:szCs w:val="28"/>
        </w:rPr>
        <w:t xml:space="preserve">können </w:t>
      </w:r>
    </w:p>
    <w:p w:rsidR="00857842" w:rsidRDefault="005E5081" w:rsidP="00857842">
      <w:pPr>
        <w:rPr>
          <w:sz w:val="28"/>
          <w:szCs w:val="28"/>
        </w:rPr>
      </w:pPr>
      <w:r>
        <w:rPr>
          <w:sz w:val="28"/>
          <w:szCs w:val="28"/>
        </w:rPr>
        <w:t>Fachkräfte (mit Einwilligung der Eltern) anderer Institutionen weiter</w:t>
      </w:r>
      <w:r w:rsidR="00F34FB7">
        <w:rPr>
          <w:sz w:val="28"/>
          <w:szCs w:val="28"/>
        </w:rPr>
        <w:t>-</w:t>
      </w:r>
      <w:r>
        <w:rPr>
          <w:sz w:val="28"/>
          <w:szCs w:val="28"/>
        </w:rPr>
        <w:t>gegeben</w:t>
      </w:r>
    </w:p>
    <w:p w:rsidR="005E5081" w:rsidRPr="00F34FB7" w:rsidRDefault="005E5081" w:rsidP="00F34FB7">
      <w:pPr>
        <w:pStyle w:val="Listenabsatz"/>
        <w:numPr>
          <w:ilvl w:val="0"/>
          <w:numId w:val="27"/>
        </w:numPr>
        <w:rPr>
          <w:sz w:val="28"/>
          <w:szCs w:val="28"/>
        </w:rPr>
      </w:pPr>
      <w:r w:rsidRPr="00F34FB7">
        <w:rPr>
          <w:sz w:val="28"/>
          <w:szCs w:val="28"/>
        </w:rPr>
        <w:t xml:space="preserve">um z.B. Übergänge angemessen gestalten zu können oder </w:t>
      </w:r>
    </w:p>
    <w:p w:rsidR="005E5081" w:rsidRDefault="005E5081" w:rsidP="00857842">
      <w:pPr>
        <w:rPr>
          <w:sz w:val="28"/>
          <w:szCs w:val="28"/>
        </w:rPr>
      </w:pPr>
      <w:r>
        <w:rPr>
          <w:sz w:val="28"/>
          <w:szCs w:val="28"/>
        </w:rPr>
        <w:t xml:space="preserve">     </w:t>
      </w:r>
      <w:r w:rsidR="00F34FB7">
        <w:rPr>
          <w:sz w:val="28"/>
          <w:szCs w:val="28"/>
        </w:rPr>
        <w:t xml:space="preserve">      </w:t>
      </w:r>
      <w:r>
        <w:rPr>
          <w:sz w:val="28"/>
          <w:szCs w:val="28"/>
        </w:rPr>
        <w:t xml:space="preserve"> Förderungen abstimmen zu können.</w:t>
      </w:r>
    </w:p>
    <w:p w:rsidR="00F34FB7" w:rsidRPr="00857842" w:rsidRDefault="00F34FB7" w:rsidP="00365CD1">
      <w:pPr>
        <w:rPr>
          <w:sz w:val="28"/>
          <w:szCs w:val="28"/>
        </w:rPr>
      </w:pPr>
      <w:r>
        <w:rPr>
          <w:sz w:val="28"/>
          <w:szCs w:val="28"/>
        </w:rPr>
        <w:t>Zusätzlich zum Portfolio erstellen wir für jedes Kind am Ende der Kindergartenzeit einen Entwicklungsbericht, der auf den Beobachtungen beruht, die während der gesamten Kindergartenzeit durchgeführt und dokumentiert wurden.</w:t>
      </w:r>
    </w:p>
    <w:p w:rsidR="00790018" w:rsidRDefault="00790018" w:rsidP="00790018">
      <w:pPr>
        <w:rPr>
          <w:b/>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FF2928" w:rsidRDefault="00FF2928" w:rsidP="00157AA9">
      <w:pPr>
        <w:rPr>
          <w:sz w:val="28"/>
          <w:szCs w:val="28"/>
        </w:rPr>
      </w:pPr>
    </w:p>
    <w:p w:rsidR="00FF2928" w:rsidRPr="001D0A2E" w:rsidRDefault="00FF2928" w:rsidP="00157AA9">
      <w:pPr>
        <w:rPr>
          <w:sz w:val="28"/>
          <w:szCs w:val="28"/>
        </w:rPr>
      </w:pPr>
    </w:p>
    <w:sectPr w:rsidR="00FF2928" w:rsidRPr="001D0A2E" w:rsidSect="00EB714A">
      <w:footerReference w:type="default" r:id="rId14"/>
      <w:pgSz w:w="11906" w:h="16838"/>
      <w:pgMar w:top="0" w:right="991"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E0A" w:rsidRDefault="00C61E0A" w:rsidP="00210CC0">
      <w:pPr>
        <w:spacing w:after="0" w:line="240" w:lineRule="auto"/>
      </w:pPr>
      <w:r>
        <w:separator/>
      </w:r>
    </w:p>
  </w:endnote>
  <w:endnote w:type="continuationSeparator" w:id="0">
    <w:p w:rsidR="00C61E0A" w:rsidRDefault="00C61E0A" w:rsidP="0021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344770"/>
      <w:docPartObj>
        <w:docPartGallery w:val="Page Numbers (Bottom of Page)"/>
        <w:docPartUnique/>
      </w:docPartObj>
    </w:sdtPr>
    <w:sdtContent>
      <w:p w:rsidR="00C61E0A" w:rsidRDefault="00C61E0A">
        <w:pPr>
          <w:pStyle w:val="Fuzeile"/>
          <w:jc w:val="right"/>
        </w:pPr>
        <w:r>
          <w:fldChar w:fldCharType="begin"/>
        </w:r>
        <w:r>
          <w:instrText>PAGE   \* MERGEFORMAT</w:instrText>
        </w:r>
        <w:r>
          <w:fldChar w:fldCharType="separate"/>
        </w:r>
        <w:r>
          <w:t>2</w:t>
        </w:r>
        <w:r>
          <w:fldChar w:fldCharType="end"/>
        </w:r>
      </w:p>
    </w:sdtContent>
  </w:sdt>
  <w:p w:rsidR="00C61E0A" w:rsidRDefault="00C61E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E0A" w:rsidRDefault="00C61E0A" w:rsidP="00210CC0">
      <w:pPr>
        <w:spacing w:after="0" w:line="240" w:lineRule="auto"/>
      </w:pPr>
      <w:r>
        <w:separator/>
      </w:r>
    </w:p>
  </w:footnote>
  <w:footnote w:type="continuationSeparator" w:id="0">
    <w:p w:rsidR="00C61E0A" w:rsidRDefault="00C61E0A" w:rsidP="00210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2CF"/>
    <w:multiLevelType w:val="hybridMultilevel"/>
    <w:tmpl w:val="F4B69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E6983"/>
    <w:multiLevelType w:val="hybridMultilevel"/>
    <w:tmpl w:val="D71273D2"/>
    <w:lvl w:ilvl="0" w:tplc="D3AAD3A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3E51E6C"/>
    <w:multiLevelType w:val="hybridMultilevel"/>
    <w:tmpl w:val="598E025E"/>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04915228"/>
    <w:multiLevelType w:val="hybridMultilevel"/>
    <w:tmpl w:val="0F3A83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4E6BF2"/>
    <w:multiLevelType w:val="hybridMultilevel"/>
    <w:tmpl w:val="989295EA"/>
    <w:lvl w:ilvl="0" w:tplc="D4A6766C">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0FEF0100"/>
    <w:multiLevelType w:val="hybridMultilevel"/>
    <w:tmpl w:val="0422CB70"/>
    <w:lvl w:ilvl="0" w:tplc="0407000B">
      <w:start w:val="1"/>
      <w:numFmt w:val="bullet"/>
      <w:lvlText w:val=""/>
      <w:lvlJc w:val="left"/>
      <w:pPr>
        <w:ind w:left="1560" w:hanging="360"/>
      </w:pPr>
      <w:rPr>
        <w:rFonts w:ascii="Wingdings" w:hAnsi="Wingdings"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6" w15:restartNumberingAfterBreak="0">
    <w:nsid w:val="10DB479D"/>
    <w:multiLevelType w:val="hybridMultilevel"/>
    <w:tmpl w:val="2A1E25D6"/>
    <w:lvl w:ilvl="0" w:tplc="54F82F20">
      <w:start w:val="3"/>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19627315"/>
    <w:multiLevelType w:val="hybridMultilevel"/>
    <w:tmpl w:val="5596E2B4"/>
    <w:lvl w:ilvl="0" w:tplc="44A2682E">
      <w:numFmt w:val="bullet"/>
      <w:lvlText w:val=""/>
      <w:lvlJc w:val="left"/>
      <w:pPr>
        <w:ind w:left="720" w:hanging="360"/>
      </w:pPr>
      <w:rPr>
        <w:rFonts w:ascii="Wingdings 2" w:eastAsiaTheme="minorHAnsi" w:hAnsi="Wingdings 2"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5D159F"/>
    <w:multiLevelType w:val="hybridMultilevel"/>
    <w:tmpl w:val="3A2C28FE"/>
    <w:lvl w:ilvl="0" w:tplc="44A2682E">
      <w:numFmt w:val="bullet"/>
      <w:lvlText w:val=""/>
      <w:lvlJc w:val="left"/>
      <w:pPr>
        <w:ind w:left="2370" w:hanging="360"/>
      </w:pPr>
      <w:rPr>
        <w:rFonts w:ascii="Wingdings 2" w:eastAsiaTheme="minorHAnsi" w:hAnsi="Wingdings 2" w:cstheme="minorBidi" w:hint="default"/>
      </w:rPr>
    </w:lvl>
    <w:lvl w:ilvl="1" w:tplc="04070003" w:tentative="1">
      <w:start w:val="1"/>
      <w:numFmt w:val="bullet"/>
      <w:lvlText w:val="o"/>
      <w:lvlJc w:val="left"/>
      <w:pPr>
        <w:ind w:left="3090" w:hanging="360"/>
      </w:pPr>
      <w:rPr>
        <w:rFonts w:ascii="Courier New" w:hAnsi="Courier New" w:cs="Courier New" w:hint="default"/>
      </w:rPr>
    </w:lvl>
    <w:lvl w:ilvl="2" w:tplc="04070005" w:tentative="1">
      <w:start w:val="1"/>
      <w:numFmt w:val="bullet"/>
      <w:lvlText w:val=""/>
      <w:lvlJc w:val="left"/>
      <w:pPr>
        <w:ind w:left="3810" w:hanging="360"/>
      </w:pPr>
      <w:rPr>
        <w:rFonts w:ascii="Wingdings" w:hAnsi="Wingdings" w:hint="default"/>
      </w:rPr>
    </w:lvl>
    <w:lvl w:ilvl="3" w:tplc="04070001" w:tentative="1">
      <w:start w:val="1"/>
      <w:numFmt w:val="bullet"/>
      <w:lvlText w:val=""/>
      <w:lvlJc w:val="left"/>
      <w:pPr>
        <w:ind w:left="4530" w:hanging="360"/>
      </w:pPr>
      <w:rPr>
        <w:rFonts w:ascii="Symbol" w:hAnsi="Symbol" w:hint="default"/>
      </w:rPr>
    </w:lvl>
    <w:lvl w:ilvl="4" w:tplc="04070003" w:tentative="1">
      <w:start w:val="1"/>
      <w:numFmt w:val="bullet"/>
      <w:lvlText w:val="o"/>
      <w:lvlJc w:val="left"/>
      <w:pPr>
        <w:ind w:left="5250" w:hanging="360"/>
      </w:pPr>
      <w:rPr>
        <w:rFonts w:ascii="Courier New" w:hAnsi="Courier New" w:cs="Courier New" w:hint="default"/>
      </w:rPr>
    </w:lvl>
    <w:lvl w:ilvl="5" w:tplc="04070005" w:tentative="1">
      <w:start w:val="1"/>
      <w:numFmt w:val="bullet"/>
      <w:lvlText w:val=""/>
      <w:lvlJc w:val="left"/>
      <w:pPr>
        <w:ind w:left="5970" w:hanging="360"/>
      </w:pPr>
      <w:rPr>
        <w:rFonts w:ascii="Wingdings" w:hAnsi="Wingdings" w:hint="default"/>
      </w:rPr>
    </w:lvl>
    <w:lvl w:ilvl="6" w:tplc="04070001" w:tentative="1">
      <w:start w:val="1"/>
      <w:numFmt w:val="bullet"/>
      <w:lvlText w:val=""/>
      <w:lvlJc w:val="left"/>
      <w:pPr>
        <w:ind w:left="6690" w:hanging="360"/>
      </w:pPr>
      <w:rPr>
        <w:rFonts w:ascii="Symbol" w:hAnsi="Symbol" w:hint="default"/>
      </w:rPr>
    </w:lvl>
    <w:lvl w:ilvl="7" w:tplc="04070003" w:tentative="1">
      <w:start w:val="1"/>
      <w:numFmt w:val="bullet"/>
      <w:lvlText w:val="o"/>
      <w:lvlJc w:val="left"/>
      <w:pPr>
        <w:ind w:left="7410" w:hanging="360"/>
      </w:pPr>
      <w:rPr>
        <w:rFonts w:ascii="Courier New" w:hAnsi="Courier New" w:cs="Courier New" w:hint="default"/>
      </w:rPr>
    </w:lvl>
    <w:lvl w:ilvl="8" w:tplc="04070005" w:tentative="1">
      <w:start w:val="1"/>
      <w:numFmt w:val="bullet"/>
      <w:lvlText w:val=""/>
      <w:lvlJc w:val="left"/>
      <w:pPr>
        <w:ind w:left="8130" w:hanging="360"/>
      </w:pPr>
      <w:rPr>
        <w:rFonts w:ascii="Wingdings" w:hAnsi="Wingdings" w:hint="default"/>
      </w:rPr>
    </w:lvl>
  </w:abstractNum>
  <w:abstractNum w:abstractNumId="9" w15:restartNumberingAfterBreak="0">
    <w:nsid w:val="1B65307D"/>
    <w:multiLevelType w:val="hybridMultilevel"/>
    <w:tmpl w:val="EF982B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7548A9"/>
    <w:multiLevelType w:val="hybridMultilevel"/>
    <w:tmpl w:val="655AA334"/>
    <w:lvl w:ilvl="0" w:tplc="44A2682E">
      <w:numFmt w:val="bullet"/>
      <w:lvlText w:val=""/>
      <w:lvlJc w:val="left"/>
      <w:pPr>
        <w:ind w:left="720" w:hanging="360"/>
      </w:pPr>
      <w:rPr>
        <w:rFonts w:ascii="Wingdings 2" w:eastAsiaTheme="minorHAnsi" w:hAnsi="Wingdings 2"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2B5F36"/>
    <w:multiLevelType w:val="hybridMultilevel"/>
    <w:tmpl w:val="2A8CC2D0"/>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 w15:restartNumberingAfterBreak="0">
    <w:nsid w:val="32C60816"/>
    <w:multiLevelType w:val="hybridMultilevel"/>
    <w:tmpl w:val="0B3C6DA4"/>
    <w:lvl w:ilvl="0" w:tplc="9678F6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076A88"/>
    <w:multiLevelType w:val="hybridMultilevel"/>
    <w:tmpl w:val="19149D4E"/>
    <w:lvl w:ilvl="0" w:tplc="44A2682E">
      <w:numFmt w:val="bullet"/>
      <w:lvlText w:val=""/>
      <w:lvlJc w:val="left"/>
      <w:pPr>
        <w:ind w:left="720" w:hanging="360"/>
      </w:pPr>
      <w:rPr>
        <w:rFonts w:ascii="Wingdings 2" w:eastAsiaTheme="minorHAnsi" w:hAnsi="Wingdings 2"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DC4A89"/>
    <w:multiLevelType w:val="hybridMultilevel"/>
    <w:tmpl w:val="740A3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F72A5F"/>
    <w:multiLevelType w:val="hybridMultilevel"/>
    <w:tmpl w:val="A1B047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9E6FD9"/>
    <w:multiLevelType w:val="hybridMultilevel"/>
    <w:tmpl w:val="7E74A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0E4C61"/>
    <w:multiLevelType w:val="hybridMultilevel"/>
    <w:tmpl w:val="5A5C0740"/>
    <w:lvl w:ilvl="0" w:tplc="05026AAA">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91A7B08"/>
    <w:multiLevelType w:val="hybridMultilevel"/>
    <w:tmpl w:val="4FCEFEEA"/>
    <w:lvl w:ilvl="0" w:tplc="44A2682E">
      <w:numFmt w:val="bullet"/>
      <w:lvlText w:val=""/>
      <w:lvlJc w:val="left"/>
      <w:pPr>
        <w:ind w:left="1080" w:hanging="360"/>
      </w:pPr>
      <w:rPr>
        <w:rFonts w:ascii="Wingdings 2" w:eastAsiaTheme="minorHAnsi" w:hAnsi="Wingdings 2"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A4B487A"/>
    <w:multiLevelType w:val="hybridMultilevel"/>
    <w:tmpl w:val="0CB2891A"/>
    <w:lvl w:ilvl="0" w:tplc="44A2682E">
      <w:numFmt w:val="bullet"/>
      <w:lvlText w:val=""/>
      <w:lvlJc w:val="left"/>
      <w:pPr>
        <w:ind w:left="840" w:hanging="360"/>
      </w:pPr>
      <w:rPr>
        <w:rFonts w:ascii="Wingdings 2" w:eastAsiaTheme="minorHAnsi" w:hAnsi="Wingdings 2" w:cstheme="minorBidi"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0" w15:restartNumberingAfterBreak="0">
    <w:nsid w:val="5EC90C04"/>
    <w:multiLevelType w:val="hybridMultilevel"/>
    <w:tmpl w:val="5552B694"/>
    <w:lvl w:ilvl="0" w:tplc="0407000B">
      <w:start w:val="1"/>
      <w:numFmt w:val="bullet"/>
      <w:lvlText w:val=""/>
      <w:lvlJc w:val="left"/>
      <w:pPr>
        <w:ind w:left="2370" w:hanging="360"/>
      </w:pPr>
      <w:rPr>
        <w:rFonts w:ascii="Wingdings" w:hAnsi="Wingdings" w:hint="default"/>
      </w:rPr>
    </w:lvl>
    <w:lvl w:ilvl="1" w:tplc="04070003" w:tentative="1">
      <w:start w:val="1"/>
      <w:numFmt w:val="bullet"/>
      <w:lvlText w:val="o"/>
      <w:lvlJc w:val="left"/>
      <w:pPr>
        <w:ind w:left="3090" w:hanging="360"/>
      </w:pPr>
      <w:rPr>
        <w:rFonts w:ascii="Courier New" w:hAnsi="Courier New" w:cs="Courier New" w:hint="default"/>
      </w:rPr>
    </w:lvl>
    <w:lvl w:ilvl="2" w:tplc="04070005" w:tentative="1">
      <w:start w:val="1"/>
      <w:numFmt w:val="bullet"/>
      <w:lvlText w:val=""/>
      <w:lvlJc w:val="left"/>
      <w:pPr>
        <w:ind w:left="3810" w:hanging="360"/>
      </w:pPr>
      <w:rPr>
        <w:rFonts w:ascii="Wingdings" w:hAnsi="Wingdings" w:hint="default"/>
      </w:rPr>
    </w:lvl>
    <w:lvl w:ilvl="3" w:tplc="04070001" w:tentative="1">
      <w:start w:val="1"/>
      <w:numFmt w:val="bullet"/>
      <w:lvlText w:val=""/>
      <w:lvlJc w:val="left"/>
      <w:pPr>
        <w:ind w:left="4530" w:hanging="360"/>
      </w:pPr>
      <w:rPr>
        <w:rFonts w:ascii="Symbol" w:hAnsi="Symbol" w:hint="default"/>
      </w:rPr>
    </w:lvl>
    <w:lvl w:ilvl="4" w:tplc="04070003" w:tentative="1">
      <w:start w:val="1"/>
      <w:numFmt w:val="bullet"/>
      <w:lvlText w:val="o"/>
      <w:lvlJc w:val="left"/>
      <w:pPr>
        <w:ind w:left="5250" w:hanging="360"/>
      </w:pPr>
      <w:rPr>
        <w:rFonts w:ascii="Courier New" w:hAnsi="Courier New" w:cs="Courier New" w:hint="default"/>
      </w:rPr>
    </w:lvl>
    <w:lvl w:ilvl="5" w:tplc="04070005" w:tentative="1">
      <w:start w:val="1"/>
      <w:numFmt w:val="bullet"/>
      <w:lvlText w:val=""/>
      <w:lvlJc w:val="left"/>
      <w:pPr>
        <w:ind w:left="5970" w:hanging="360"/>
      </w:pPr>
      <w:rPr>
        <w:rFonts w:ascii="Wingdings" w:hAnsi="Wingdings" w:hint="default"/>
      </w:rPr>
    </w:lvl>
    <w:lvl w:ilvl="6" w:tplc="04070001" w:tentative="1">
      <w:start w:val="1"/>
      <w:numFmt w:val="bullet"/>
      <w:lvlText w:val=""/>
      <w:lvlJc w:val="left"/>
      <w:pPr>
        <w:ind w:left="6690" w:hanging="360"/>
      </w:pPr>
      <w:rPr>
        <w:rFonts w:ascii="Symbol" w:hAnsi="Symbol" w:hint="default"/>
      </w:rPr>
    </w:lvl>
    <w:lvl w:ilvl="7" w:tplc="04070003" w:tentative="1">
      <w:start w:val="1"/>
      <w:numFmt w:val="bullet"/>
      <w:lvlText w:val="o"/>
      <w:lvlJc w:val="left"/>
      <w:pPr>
        <w:ind w:left="7410" w:hanging="360"/>
      </w:pPr>
      <w:rPr>
        <w:rFonts w:ascii="Courier New" w:hAnsi="Courier New" w:cs="Courier New" w:hint="default"/>
      </w:rPr>
    </w:lvl>
    <w:lvl w:ilvl="8" w:tplc="04070005" w:tentative="1">
      <w:start w:val="1"/>
      <w:numFmt w:val="bullet"/>
      <w:lvlText w:val=""/>
      <w:lvlJc w:val="left"/>
      <w:pPr>
        <w:ind w:left="8130" w:hanging="360"/>
      </w:pPr>
      <w:rPr>
        <w:rFonts w:ascii="Wingdings" w:hAnsi="Wingdings" w:hint="default"/>
      </w:rPr>
    </w:lvl>
  </w:abstractNum>
  <w:abstractNum w:abstractNumId="21" w15:restartNumberingAfterBreak="0">
    <w:nsid w:val="634E70A5"/>
    <w:multiLevelType w:val="hybridMultilevel"/>
    <w:tmpl w:val="34AA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792958"/>
    <w:multiLevelType w:val="hybridMultilevel"/>
    <w:tmpl w:val="0E14564A"/>
    <w:lvl w:ilvl="0" w:tplc="44A2682E">
      <w:numFmt w:val="bullet"/>
      <w:lvlText w:val=""/>
      <w:lvlJc w:val="left"/>
      <w:pPr>
        <w:ind w:left="720" w:hanging="360"/>
      </w:pPr>
      <w:rPr>
        <w:rFonts w:ascii="Wingdings 2" w:eastAsiaTheme="minorHAnsi" w:hAnsi="Wingdings 2"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B324AE"/>
    <w:multiLevelType w:val="hybridMultilevel"/>
    <w:tmpl w:val="5120C0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EB35C2"/>
    <w:multiLevelType w:val="hybridMultilevel"/>
    <w:tmpl w:val="36BAE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434CA1"/>
    <w:multiLevelType w:val="hybridMultilevel"/>
    <w:tmpl w:val="97FAE520"/>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6" w15:restartNumberingAfterBreak="0">
    <w:nsid w:val="7B536DBA"/>
    <w:multiLevelType w:val="hybridMultilevel"/>
    <w:tmpl w:val="226ABFA8"/>
    <w:lvl w:ilvl="0" w:tplc="3DA0A518">
      <w:start w:val="3"/>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2"/>
  </w:num>
  <w:num w:numId="2">
    <w:abstractNumId w:val="24"/>
  </w:num>
  <w:num w:numId="3">
    <w:abstractNumId w:val="17"/>
  </w:num>
  <w:num w:numId="4">
    <w:abstractNumId w:val="1"/>
  </w:num>
  <w:num w:numId="5">
    <w:abstractNumId w:val="4"/>
  </w:num>
  <w:num w:numId="6">
    <w:abstractNumId w:val="26"/>
  </w:num>
  <w:num w:numId="7">
    <w:abstractNumId w:val="6"/>
  </w:num>
  <w:num w:numId="8">
    <w:abstractNumId w:val="21"/>
  </w:num>
  <w:num w:numId="9">
    <w:abstractNumId w:val="16"/>
  </w:num>
  <w:num w:numId="10">
    <w:abstractNumId w:val="0"/>
  </w:num>
  <w:num w:numId="11">
    <w:abstractNumId w:val="14"/>
  </w:num>
  <w:num w:numId="12">
    <w:abstractNumId w:val="13"/>
  </w:num>
  <w:num w:numId="13">
    <w:abstractNumId w:val="18"/>
  </w:num>
  <w:num w:numId="14">
    <w:abstractNumId w:val="22"/>
  </w:num>
  <w:num w:numId="15">
    <w:abstractNumId w:val="19"/>
  </w:num>
  <w:num w:numId="16">
    <w:abstractNumId w:val="2"/>
  </w:num>
  <w:num w:numId="17">
    <w:abstractNumId w:val="11"/>
  </w:num>
  <w:num w:numId="18">
    <w:abstractNumId w:val="5"/>
  </w:num>
  <w:num w:numId="19">
    <w:abstractNumId w:val="9"/>
  </w:num>
  <w:num w:numId="20">
    <w:abstractNumId w:val="15"/>
  </w:num>
  <w:num w:numId="21">
    <w:abstractNumId w:val="8"/>
  </w:num>
  <w:num w:numId="22">
    <w:abstractNumId w:val="10"/>
  </w:num>
  <w:num w:numId="23">
    <w:abstractNumId w:val="7"/>
  </w:num>
  <w:num w:numId="24">
    <w:abstractNumId w:val="20"/>
  </w:num>
  <w:num w:numId="25">
    <w:abstractNumId w:val="3"/>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AA9"/>
    <w:rsid w:val="000224A4"/>
    <w:rsid w:val="000250CA"/>
    <w:rsid w:val="00033EF6"/>
    <w:rsid w:val="0004050C"/>
    <w:rsid w:val="000458CF"/>
    <w:rsid w:val="000536BC"/>
    <w:rsid w:val="00064646"/>
    <w:rsid w:val="00073170"/>
    <w:rsid w:val="00084C26"/>
    <w:rsid w:val="000936F9"/>
    <w:rsid w:val="00096BE2"/>
    <w:rsid w:val="000B408C"/>
    <w:rsid w:val="000F2922"/>
    <w:rsid w:val="000F71CE"/>
    <w:rsid w:val="00105CFF"/>
    <w:rsid w:val="0011263B"/>
    <w:rsid w:val="00113DF4"/>
    <w:rsid w:val="00123DE7"/>
    <w:rsid w:val="001244AA"/>
    <w:rsid w:val="001300F8"/>
    <w:rsid w:val="00143F17"/>
    <w:rsid w:val="0015284D"/>
    <w:rsid w:val="00153C56"/>
    <w:rsid w:val="00157AA9"/>
    <w:rsid w:val="001737B6"/>
    <w:rsid w:val="001825A3"/>
    <w:rsid w:val="001849F5"/>
    <w:rsid w:val="001A5C4A"/>
    <w:rsid w:val="001B69F5"/>
    <w:rsid w:val="001C5364"/>
    <w:rsid w:val="001D0A2E"/>
    <w:rsid w:val="001E6A7F"/>
    <w:rsid w:val="00210CC0"/>
    <w:rsid w:val="00233727"/>
    <w:rsid w:val="0024231E"/>
    <w:rsid w:val="00244BAE"/>
    <w:rsid w:val="00255AF6"/>
    <w:rsid w:val="002566CE"/>
    <w:rsid w:val="002643B5"/>
    <w:rsid w:val="002872BE"/>
    <w:rsid w:val="002B6DB3"/>
    <w:rsid w:val="002D7377"/>
    <w:rsid w:val="002E33D6"/>
    <w:rsid w:val="002F7BE6"/>
    <w:rsid w:val="00300017"/>
    <w:rsid w:val="003060D4"/>
    <w:rsid w:val="00306F52"/>
    <w:rsid w:val="00316EFA"/>
    <w:rsid w:val="00317512"/>
    <w:rsid w:val="00335923"/>
    <w:rsid w:val="003507AB"/>
    <w:rsid w:val="00365CD1"/>
    <w:rsid w:val="00370435"/>
    <w:rsid w:val="003A31BC"/>
    <w:rsid w:val="003B4550"/>
    <w:rsid w:val="003B66FC"/>
    <w:rsid w:val="003B7D70"/>
    <w:rsid w:val="003E0962"/>
    <w:rsid w:val="00406A3A"/>
    <w:rsid w:val="00407B8D"/>
    <w:rsid w:val="00441852"/>
    <w:rsid w:val="00480B7E"/>
    <w:rsid w:val="0048218B"/>
    <w:rsid w:val="00492B3F"/>
    <w:rsid w:val="004B4996"/>
    <w:rsid w:val="004D4EF7"/>
    <w:rsid w:val="004E28A5"/>
    <w:rsid w:val="00512F4D"/>
    <w:rsid w:val="00531055"/>
    <w:rsid w:val="005416D3"/>
    <w:rsid w:val="00545041"/>
    <w:rsid w:val="005460CD"/>
    <w:rsid w:val="005520F2"/>
    <w:rsid w:val="005701D5"/>
    <w:rsid w:val="0058607F"/>
    <w:rsid w:val="00591180"/>
    <w:rsid w:val="0059624F"/>
    <w:rsid w:val="005A1900"/>
    <w:rsid w:val="005A240A"/>
    <w:rsid w:val="005D73D6"/>
    <w:rsid w:val="005E2E4A"/>
    <w:rsid w:val="005E5081"/>
    <w:rsid w:val="0060025E"/>
    <w:rsid w:val="00600BC6"/>
    <w:rsid w:val="0061702F"/>
    <w:rsid w:val="00617043"/>
    <w:rsid w:val="00617CEB"/>
    <w:rsid w:val="00625B1D"/>
    <w:rsid w:val="00625F87"/>
    <w:rsid w:val="0063457D"/>
    <w:rsid w:val="006411F5"/>
    <w:rsid w:val="00646FDF"/>
    <w:rsid w:val="006617DB"/>
    <w:rsid w:val="00675A54"/>
    <w:rsid w:val="006854F9"/>
    <w:rsid w:val="00691627"/>
    <w:rsid w:val="006A2D39"/>
    <w:rsid w:val="006A63F1"/>
    <w:rsid w:val="006B2E3A"/>
    <w:rsid w:val="006B3B11"/>
    <w:rsid w:val="006C32A3"/>
    <w:rsid w:val="006C3BE9"/>
    <w:rsid w:val="006F6076"/>
    <w:rsid w:val="006F709A"/>
    <w:rsid w:val="007067E5"/>
    <w:rsid w:val="007115B8"/>
    <w:rsid w:val="007159C0"/>
    <w:rsid w:val="00732360"/>
    <w:rsid w:val="00735CD6"/>
    <w:rsid w:val="007416CF"/>
    <w:rsid w:val="00756EE1"/>
    <w:rsid w:val="007778DA"/>
    <w:rsid w:val="00782E81"/>
    <w:rsid w:val="00790018"/>
    <w:rsid w:val="00790168"/>
    <w:rsid w:val="007A15F4"/>
    <w:rsid w:val="007C4A4F"/>
    <w:rsid w:val="007D1BBD"/>
    <w:rsid w:val="007E250F"/>
    <w:rsid w:val="007E5AD3"/>
    <w:rsid w:val="007E7AF4"/>
    <w:rsid w:val="0081232F"/>
    <w:rsid w:val="0081557C"/>
    <w:rsid w:val="00827AF4"/>
    <w:rsid w:val="0083562C"/>
    <w:rsid w:val="00846982"/>
    <w:rsid w:val="00857842"/>
    <w:rsid w:val="00867696"/>
    <w:rsid w:val="008700DA"/>
    <w:rsid w:val="00880CE3"/>
    <w:rsid w:val="00892C20"/>
    <w:rsid w:val="008A100F"/>
    <w:rsid w:val="008A238B"/>
    <w:rsid w:val="008A3684"/>
    <w:rsid w:val="008E36D7"/>
    <w:rsid w:val="008E7C65"/>
    <w:rsid w:val="008F3A74"/>
    <w:rsid w:val="008F7FDB"/>
    <w:rsid w:val="00914CEB"/>
    <w:rsid w:val="00925EA2"/>
    <w:rsid w:val="009406A5"/>
    <w:rsid w:val="00946909"/>
    <w:rsid w:val="00957D86"/>
    <w:rsid w:val="00967EF3"/>
    <w:rsid w:val="009930B2"/>
    <w:rsid w:val="00995E69"/>
    <w:rsid w:val="009A7C26"/>
    <w:rsid w:val="009C3CE3"/>
    <w:rsid w:val="009C7C99"/>
    <w:rsid w:val="009D2A17"/>
    <w:rsid w:val="009D3A6A"/>
    <w:rsid w:val="009E0BE0"/>
    <w:rsid w:val="009E2460"/>
    <w:rsid w:val="009E7021"/>
    <w:rsid w:val="00A1094E"/>
    <w:rsid w:val="00A16EE0"/>
    <w:rsid w:val="00A235DD"/>
    <w:rsid w:val="00A30990"/>
    <w:rsid w:val="00A33C51"/>
    <w:rsid w:val="00A33F28"/>
    <w:rsid w:val="00A34FAC"/>
    <w:rsid w:val="00A464D6"/>
    <w:rsid w:val="00A90C48"/>
    <w:rsid w:val="00AB54DA"/>
    <w:rsid w:val="00AC3EDA"/>
    <w:rsid w:val="00AD3B84"/>
    <w:rsid w:val="00AE7EEE"/>
    <w:rsid w:val="00B07728"/>
    <w:rsid w:val="00B23919"/>
    <w:rsid w:val="00B24C23"/>
    <w:rsid w:val="00B461E3"/>
    <w:rsid w:val="00B66508"/>
    <w:rsid w:val="00B75836"/>
    <w:rsid w:val="00B77CFE"/>
    <w:rsid w:val="00B81EE1"/>
    <w:rsid w:val="00B90789"/>
    <w:rsid w:val="00BA2531"/>
    <w:rsid w:val="00BC05E0"/>
    <w:rsid w:val="00BD5E07"/>
    <w:rsid w:val="00BD65B3"/>
    <w:rsid w:val="00BD6BCB"/>
    <w:rsid w:val="00BD7FA7"/>
    <w:rsid w:val="00BE5DAA"/>
    <w:rsid w:val="00BF3F77"/>
    <w:rsid w:val="00BF4B5C"/>
    <w:rsid w:val="00C00818"/>
    <w:rsid w:val="00C05604"/>
    <w:rsid w:val="00C222C7"/>
    <w:rsid w:val="00C407C0"/>
    <w:rsid w:val="00C51D81"/>
    <w:rsid w:val="00C61E0A"/>
    <w:rsid w:val="00C75F97"/>
    <w:rsid w:val="00C76993"/>
    <w:rsid w:val="00C84DFC"/>
    <w:rsid w:val="00CB5814"/>
    <w:rsid w:val="00CF589F"/>
    <w:rsid w:val="00CF7313"/>
    <w:rsid w:val="00D04D0F"/>
    <w:rsid w:val="00D12B3E"/>
    <w:rsid w:val="00D13C1D"/>
    <w:rsid w:val="00D1485D"/>
    <w:rsid w:val="00D274D8"/>
    <w:rsid w:val="00D309FF"/>
    <w:rsid w:val="00D442CB"/>
    <w:rsid w:val="00D44EBB"/>
    <w:rsid w:val="00D50871"/>
    <w:rsid w:val="00D542B8"/>
    <w:rsid w:val="00D55EA8"/>
    <w:rsid w:val="00D5703D"/>
    <w:rsid w:val="00D75BDC"/>
    <w:rsid w:val="00D83994"/>
    <w:rsid w:val="00D94E1B"/>
    <w:rsid w:val="00DB4397"/>
    <w:rsid w:val="00DC1E4B"/>
    <w:rsid w:val="00DC23BC"/>
    <w:rsid w:val="00DE35D6"/>
    <w:rsid w:val="00DF42A5"/>
    <w:rsid w:val="00DF4A44"/>
    <w:rsid w:val="00E024FA"/>
    <w:rsid w:val="00E03307"/>
    <w:rsid w:val="00E10068"/>
    <w:rsid w:val="00E1243E"/>
    <w:rsid w:val="00E1274C"/>
    <w:rsid w:val="00E2197E"/>
    <w:rsid w:val="00E37505"/>
    <w:rsid w:val="00E44BD3"/>
    <w:rsid w:val="00E87547"/>
    <w:rsid w:val="00E95C11"/>
    <w:rsid w:val="00EA2841"/>
    <w:rsid w:val="00EA297B"/>
    <w:rsid w:val="00EB714A"/>
    <w:rsid w:val="00ED205A"/>
    <w:rsid w:val="00ED7F86"/>
    <w:rsid w:val="00EE3974"/>
    <w:rsid w:val="00EF56D5"/>
    <w:rsid w:val="00F2445B"/>
    <w:rsid w:val="00F2609E"/>
    <w:rsid w:val="00F30B41"/>
    <w:rsid w:val="00F34FB7"/>
    <w:rsid w:val="00F350C7"/>
    <w:rsid w:val="00F351DF"/>
    <w:rsid w:val="00F41346"/>
    <w:rsid w:val="00F80963"/>
    <w:rsid w:val="00F83465"/>
    <w:rsid w:val="00FA4EFB"/>
    <w:rsid w:val="00FB4400"/>
    <w:rsid w:val="00FC5633"/>
    <w:rsid w:val="00FD2893"/>
    <w:rsid w:val="00FD3183"/>
    <w:rsid w:val="00FE7DEF"/>
    <w:rsid w:val="00FF2928"/>
    <w:rsid w:val="00FF7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68E2"/>
  <w15:chartTrackingRefBased/>
  <w15:docId w15:val="{8750BA86-938D-427F-BFCE-077CD331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7AA9"/>
    <w:pPr>
      <w:ind w:left="720"/>
      <w:contextualSpacing/>
    </w:pPr>
  </w:style>
  <w:style w:type="paragraph" w:styleId="KeinLeerraum">
    <w:name w:val="No Spacing"/>
    <w:link w:val="KeinLeerraumZchn"/>
    <w:uiPriority w:val="1"/>
    <w:qFormat/>
    <w:rsid w:val="00113DF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13DF4"/>
    <w:rPr>
      <w:rFonts w:eastAsiaTheme="minorEastAsia"/>
      <w:lang w:eastAsia="de-DE"/>
    </w:rPr>
  </w:style>
  <w:style w:type="paragraph" w:styleId="Sprechblasentext">
    <w:name w:val="Balloon Text"/>
    <w:basedOn w:val="Standard"/>
    <w:link w:val="SprechblasentextZchn"/>
    <w:uiPriority w:val="99"/>
    <w:semiHidden/>
    <w:unhideWhenUsed/>
    <w:rsid w:val="005450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5041"/>
    <w:rPr>
      <w:rFonts w:ascii="Segoe UI" w:hAnsi="Segoe UI" w:cs="Segoe UI"/>
      <w:sz w:val="18"/>
      <w:szCs w:val="18"/>
    </w:rPr>
  </w:style>
  <w:style w:type="paragraph" w:styleId="Kopfzeile">
    <w:name w:val="header"/>
    <w:basedOn w:val="Standard"/>
    <w:link w:val="KopfzeileZchn"/>
    <w:uiPriority w:val="99"/>
    <w:unhideWhenUsed/>
    <w:rsid w:val="00210C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0CC0"/>
  </w:style>
  <w:style w:type="paragraph" w:styleId="Fuzeile">
    <w:name w:val="footer"/>
    <w:basedOn w:val="Standard"/>
    <w:link w:val="FuzeileZchn"/>
    <w:uiPriority w:val="99"/>
    <w:unhideWhenUsed/>
    <w:rsid w:val="00210C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9974">
      <w:bodyDiv w:val="1"/>
      <w:marLeft w:val="0"/>
      <w:marRight w:val="0"/>
      <w:marTop w:val="0"/>
      <w:marBottom w:val="0"/>
      <w:divBdr>
        <w:top w:val="none" w:sz="0" w:space="0" w:color="auto"/>
        <w:left w:val="none" w:sz="0" w:space="0" w:color="auto"/>
        <w:bottom w:val="none" w:sz="0" w:space="0" w:color="auto"/>
        <w:right w:val="none" w:sz="0" w:space="0" w:color="auto"/>
      </w:divBdr>
    </w:div>
    <w:div w:id="1292244909">
      <w:bodyDiv w:val="1"/>
      <w:marLeft w:val="0"/>
      <w:marRight w:val="0"/>
      <w:marTop w:val="0"/>
      <w:marBottom w:val="0"/>
      <w:divBdr>
        <w:top w:val="none" w:sz="0" w:space="0" w:color="auto"/>
        <w:left w:val="none" w:sz="0" w:space="0" w:color="auto"/>
        <w:bottom w:val="none" w:sz="0" w:space="0" w:color="auto"/>
        <w:right w:val="none" w:sz="0" w:space="0" w:color="auto"/>
      </w:divBdr>
    </w:div>
    <w:div w:id="1682467103">
      <w:bodyDiv w:val="1"/>
      <w:marLeft w:val="0"/>
      <w:marRight w:val="0"/>
      <w:marTop w:val="0"/>
      <w:marBottom w:val="0"/>
      <w:divBdr>
        <w:top w:val="none" w:sz="0" w:space="0" w:color="auto"/>
        <w:left w:val="none" w:sz="0" w:space="0" w:color="auto"/>
        <w:bottom w:val="none" w:sz="0" w:space="0" w:color="auto"/>
        <w:right w:val="none" w:sz="0" w:space="0" w:color="auto"/>
      </w:divBdr>
    </w:div>
    <w:div w:id="18063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6632-5C9C-4306-863A-E9926D71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B5AA35AB</Template>
  <TotalTime>0</TotalTime>
  <Pages>24</Pages>
  <Words>3751</Words>
  <Characters>23633</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KI. Waldstrolche</dc:creator>
  <cp:keywords/>
  <dc:description/>
  <cp:lastModifiedBy>Maeteling, Ute</cp:lastModifiedBy>
  <cp:revision>126</cp:revision>
  <cp:lastPrinted>2020-06-25T09:21:00Z</cp:lastPrinted>
  <dcterms:created xsi:type="dcterms:W3CDTF">2014-09-17T09:05:00Z</dcterms:created>
  <dcterms:modified xsi:type="dcterms:W3CDTF">2020-06-25T09:25:00Z</dcterms:modified>
</cp:coreProperties>
</file>